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5F" w:rsidRPr="00C15057" w:rsidRDefault="00B21B5F" w:rsidP="00586A5B">
      <w:pPr>
        <w:spacing w:line="360" w:lineRule="auto"/>
        <w:jc w:val="center"/>
        <w:rPr>
          <w:noProof/>
        </w:rPr>
      </w:pPr>
      <w:r w:rsidRPr="00C15057">
        <w:rPr>
          <w:noProof/>
        </w:rPr>
        <w:t xml:space="preserve">МИНИСТЕРСТВО ОБРАЗОВАНИЯ И НАУКИ </w:t>
      </w:r>
    </w:p>
    <w:p w:rsidR="00B21B5F" w:rsidRPr="00C15057" w:rsidRDefault="00B21B5F" w:rsidP="00586A5B">
      <w:pPr>
        <w:spacing w:line="360" w:lineRule="auto"/>
        <w:jc w:val="center"/>
      </w:pPr>
      <w:r w:rsidRPr="00C15057">
        <w:rPr>
          <w:noProof/>
        </w:rPr>
        <w:t>АСТРАХАНСКОЙ ОБЛАСТИ</w:t>
      </w:r>
    </w:p>
    <w:p w:rsidR="00B21B5F" w:rsidRPr="00C15057" w:rsidRDefault="00B21B5F" w:rsidP="00586A5B">
      <w:pPr>
        <w:spacing w:line="360" w:lineRule="auto"/>
        <w:jc w:val="center"/>
      </w:pPr>
      <w:r w:rsidRPr="00C15057">
        <w:t>ГБОУ АО СПО «Астраханский государственный политехнический колледж»</w:t>
      </w:r>
    </w:p>
    <w:p w:rsidR="00B21B5F" w:rsidRPr="00C15057" w:rsidRDefault="00B21B5F" w:rsidP="00586A5B">
      <w:pPr>
        <w:spacing w:line="360" w:lineRule="auto"/>
        <w:jc w:val="center"/>
      </w:pPr>
    </w:p>
    <w:p w:rsidR="00B21B5F" w:rsidRPr="00C15057" w:rsidRDefault="00B21B5F" w:rsidP="00586A5B">
      <w:pPr>
        <w:spacing w:line="360" w:lineRule="auto"/>
        <w:jc w:val="right"/>
      </w:pPr>
      <w:r w:rsidRPr="00C15057">
        <w:t>«УТВЕРЖДАЮ»</w:t>
      </w:r>
    </w:p>
    <w:p w:rsidR="00B21B5F" w:rsidRPr="00C15057" w:rsidRDefault="00B21B5F" w:rsidP="00586A5B">
      <w:pPr>
        <w:spacing w:line="360" w:lineRule="auto"/>
        <w:jc w:val="right"/>
      </w:pPr>
      <w:r w:rsidRPr="00C15057">
        <w:t>руководитель УМО</w:t>
      </w:r>
    </w:p>
    <w:p w:rsidR="00B21B5F" w:rsidRPr="00C15057" w:rsidRDefault="00B21B5F" w:rsidP="00586A5B">
      <w:pPr>
        <w:spacing w:line="360" w:lineRule="auto"/>
        <w:jc w:val="right"/>
      </w:pPr>
      <w:r w:rsidRPr="00C15057">
        <w:t>_______________ О.П. Жигульская</w:t>
      </w:r>
    </w:p>
    <w:p w:rsidR="00B21B5F" w:rsidRPr="00C15057" w:rsidRDefault="00B21B5F" w:rsidP="00586A5B">
      <w:pPr>
        <w:spacing w:line="360" w:lineRule="auto"/>
        <w:jc w:val="right"/>
      </w:pPr>
      <w:r w:rsidRPr="00C15057">
        <w:t xml:space="preserve">                         «_____» __________ 2012г.</w:t>
      </w:r>
    </w:p>
    <w:p w:rsidR="00B21B5F" w:rsidRPr="00C15057" w:rsidRDefault="00B21B5F" w:rsidP="00586A5B">
      <w:pPr>
        <w:spacing w:line="360" w:lineRule="auto"/>
        <w:jc w:val="center"/>
      </w:pPr>
    </w:p>
    <w:p w:rsidR="00B21B5F" w:rsidRDefault="00B21B5F" w:rsidP="00586A5B">
      <w:pPr>
        <w:spacing w:line="360" w:lineRule="auto"/>
        <w:jc w:val="center"/>
      </w:pPr>
    </w:p>
    <w:p w:rsidR="00B21B5F" w:rsidRDefault="00B21B5F" w:rsidP="00586A5B">
      <w:pPr>
        <w:spacing w:line="360" w:lineRule="auto"/>
        <w:jc w:val="center"/>
      </w:pPr>
    </w:p>
    <w:p w:rsidR="00B21B5F" w:rsidRPr="00C15057" w:rsidRDefault="00B21B5F" w:rsidP="00586A5B">
      <w:pPr>
        <w:spacing w:line="360" w:lineRule="auto"/>
        <w:jc w:val="center"/>
      </w:pPr>
    </w:p>
    <w:p w:rsidR="00B21B5F" w:rsidRPr="00C15057" w:rsidRDefault="00B21B5F" w:rsidP="00586A5B">
      <w:pPr>
        <w:spacing w:line="360" w:lineRule="auto"/>
        <w:jc w:val="center"/>
      </w:pPr>
    </w:p>
    <w:p w:rsidR="00B21B5F" w:rsidRPr="00D03691" w:rsidRDefault="00B21B5F" w:rsidP="00586A5B">
      <w:pPr>
        <w:pStyle w:val="NormalWeb"/>
        <w:spacing w:before="0" w:beforeAutospacing="0" w:after="0" w:afterAutospacing="0" w:line="360" w:lineRule="auto"/>
        <w:ind w:firstLine="708"/>
        <w:jc w:val="center"/>
        <w:rPr>
          <w:sz w:val="28"/>
          <w:szCs w:val="28"/>
        </w:rPr>
      </w:pPr>
      <w:r w:rsidRPr="00D03691">
        <w:rPr>
          <w:sz w:val="28"/>
          <w:szCs w:val="28"/>
        </w:rPr>
        <w:t>Методические рекомендации по составлению аннотации к диплому на иностранном языке</w:t>
      </w:r>
    </w:p>
    <w:p w:rsidR="00B21B5F" w:rsidRPr="00C15057" w:rsidRDefault="00B21B5F" w:rsidP="00586A5B">
      <w:pPr>
        <w:spacing w:line="360" w:lineRule="auto"/>
      </w:pPr>
    </w:p>
    <w:p w:rsidR="00B21B5F" w:rsidRPr="00C15057" w:rsidRDefault="00B21B5F" w:rsidP="00586A5B">
      <w:pPr>
        <w:spacing w:line="360" w:lineRule="auto"/>
      </w:pPr>
    </w:p>
    <w:p w:rsidR="00B21B5F" w:rsidRPr="00C15057" w:rsidRDefault="00B21B5F" w:rsidP="00586A5B">
      <w:pPr>
        <w:spacing w:line="360" w:lineRule="auto"/>
      </w:pPr>
    </w:p>
    <w:p w:rsidR="00B21B5F" w:rsidRPr="00C15057" w:rsidRDefault="00B21B5F" w:rsidP="00586A5B">
      <w:pPr>
        <w:spacing w:line="360" w:lineRule="auto"/>
      </w:pPr>
    </w:p>
    <w:p w:rsidR="00B21B5F" w:rsidRPr="00C15057" w:rsidRDefault="00B21B5F" w:rsidP="00586A5B">
      <w:pPr>
        <w:spacing w:line="360" w:lineRule="auto"/>
      </w:pPr>
    </w:p>
    <w:p w:rsidR="00B21B5F" w:rsidRPr="00C15057" w:rsidRDefault="00B21B5F" w:rsidP="00586A5B">
      <w:pPr>
        <w:spacing w:line="360" w:lineRule="auto"/>
        <w:jc w:val="right"/>
      </w:pPr>
      <w:r w:rsidRPr="00C15057">
        <w:t>Составил:</w:t>
      </w:r>
    </w:p>
    <w:p w:rsidR="00B21B5F" w:rsidRPr="00C15057" w:rsidRDefault="00B21B5F" w:rsidP="00586A5B">
      <w:pPr>
        <w:spacing w:line="360" w:lineRule="auto"/>
        <w:jc w:val="right"/>
      </w:pPr>
      <w:r w:rsidRPr="00C15057">
        <w:t>Рассказова Л.В.</w:t>
      </w:r>
    </w:p>
    <w:p w:rsidR="00B21B5F" w:rsidRPr="00C15057" w:rsidRDefault="00B21B5F" w:rsidP="00586A5B">
      <w:pPr>
        <w:spacing w:line="360" w:lineRule="auto"/>
        <w:jc w:val="right"/>
      </w:pPr>
      <w:r w:rsidRPr="00C15057">
        <w:t>Шапошникова С.Л.</w:t>
      </w:r>
    </w:p>
    <w:p w:rsidR="00B21B5F" w:rsidRPr="00C15057" w:rsidRDefault="00B21B5F" w:rsidP="00586A5B">
      <w:pPr>
        <w:spacing w:line="360" w:lineRule="auto"/>
      </w:pPr>
    </w:p>
    <w:p w:rsidR="00B21B5F" w:rsidRPr="00C15057" w:rsidRDefault="00B21B5F" w:rsidP="00586A5B">
      <w:pPr>
        <w:spacing w:line="360" w:lineRule="auto"/>
      </w:pPr>
    </w:p>
    <w:p w:rsidR="00B21B5F" w:rsidRPr="00C15057" w:rsidRDefault="00B21B5F" w:rsidP="005327DD">
      <w:r w:rsidRPr="00C15057">
        <w:t xml:space="preserve">Рассмотрено на заседании </w:t>
      </w:r>
    </w:p>
    <w:p w:rsidR="00B21B5F" w:rsidRPr="00C15057" w:rsidRDefault="00B21B5F" w:rsidP="005327DD">
      <w:r w:rsidRPr="00C15057">
        <w:t>ПЦК иностранных языков</w:t>
      </w:r>
    </w:p>
    <w:p w:rsidR="00B21B5F" w:rsidRPr="00C15057" w:rsidRDefault="00B21B5F" w:rsidP="005327DD">
      <w:r w:rsidRPr="00C15057">
        <w:t>Протокол № 4 от</w:t>
      </w:r>
    </w:p>
    <w:p w:rsidR="00B21B5F" w:rsidRPr="00C15057" w:rsidRDefault="00B21B5F" w:rsidP="005327DD">
      <w:r w:rsidRPr="00C15057">
        <w:t xml:space="preserve"> 25  декабря  </w:t>
      </w:r>
      <w:smartTag w:uri="urn:schemas-microsoft-com:office:smarttags" w:element="metricconverter">
        <w:smartTagPr>
          <w:attr w:name="ProductID" w:val="2012 г"/>
        </w:smartTagPr>
        <w:r w:rsidRPr="00C15057">
          <w:t>2012 г</w:t>
        </w:r>
      </w:smartTag>
      <w:r w:rsidRPr="00C15057">
        <w:t xml:space="preserve">. </w:t>
      </w:r>
    </w:p>
    <w:p w:rsidR="00B21B5F" w:rsidRPr="00C15057" w:rsidRDefault="00B21B5F" w:rsidP="005327DD">
      <w:r w:rsidRPr="00C15057">
        <w:t>Председатель ПЦК</w:t>
      </w:r>
    </w:p>
    <w:p w:rsidR="00B21B5F" w:rsidRPr="00C15057" w:rsidRDefault="00B21B5F" w:rsidP="005327DD">
      <w:r w:rsidRPr="00C15057">
        <w:t>__________ Л.В. Рассказова</w:t>
      </w:r>
    </w:p>
    <w:p w:rsidR="00B21B5F" w:rsidRPr="00C15057" w:rsidRDefault="00B21B5F" w:rsidP="00586A5B">
      <w:pPr>
        <w:spacing w:line="360" w:lineRule="auto"/>
        <w:jc w:val="right"/>
      </w:pPr>
    </w:p>
    <w:p w:rsidR="00B21B5F" w:rsidRDefault="00B21B5F" w:rsidP="00586A5B">
      <w:pPr>
        <w:spacing w:line="360" w:lineRule="auto"/>
      </w:pPr>
    </w:p>
    <w:p w:rsidR="00B21B5F" w:rsidRDefault="00B21B5F" w:rsidP="00586A5B">
      <w:pPr>
        <w:spacing w:line="360" w:lineRule="auto"/>
      </w:pPr>
    </w:p>
    <w:p w:rsidR="00B21B5F" w:rsidRDefault="00B21B5F" w:rsidP="00586A5B">
      <w:pPr>
        <w:spacing w:line="360" w:lineRule="auto"/>
      </w:pPr>
    </w:p>
    <w:p w:rsidR="00B21B5F" w:rsidRDefault="00B21B5F" w:rsidP="00586A5B">
      <w:pPr>
        <w:spacing w:line="360" w:lineRule="auto"/>
      </w:pPr>
    </w:p>
    <w:p w:rsidR="00B21B5F" w:rsidRPr="00C15057" w:rsidRDefault="00B21B5F" w:rsidP="00586A5B">
      <w:pPr>
        <w:spacing w:line="360" w:lineRule="auto"/>
        <w:jc w:val="center"/>
      </w:pPr>
      <w:r w:rsidRPr="00C15057">
        <w:t xml:space="preserve">Астрахань, </w:t>
      </w:r>
      <w:smartTag w:uri="urn:schemas-microsoft-com:office:smarttags" w:element="metricconverter">
        <w:smartTagPr>
          <w:attr w:name="ProductID" w:val="2012 г"/>
        </w:smartTagPr>
        <w:r w:rsidRPr="00C15057">
          <w:t>2012 г</w:t>
        </w:r>
      </w:smartTag>
      <w:r w:rsidRPr="00C15057">
        <w:t>.</w:t>
      </w:r>
    </w:p>
    <w:p w:rsidR="00B21B5F" w:rsidRDefault="00B21B5F" w:rsidP="00586A5B">
      <w:pPr>
        <w:pStyle w:val="NormalWeb"/>
        <w:spacing w:before="0" w:beforeAutospacing="0" w:after="0" w:afterAutospacing="0" w:line="360" w:lineRule="auto"/>
        <w:ind w:firstLine="708"/>
        <w:jc w:val="both"/>
        <w:rPr>
          <w:b/>
        </w:rPr>
      </w:pPr>
      <w:r w:rsidRPr="00C15057">
        <w:rPr>
          <w:b/>
          <w:lang w:val="en-US"/>
        </w:rPr>
        <w:t>I</w:t>
      </w:r>
      <w:r w:rsidRPr="00C15057">
        <w:rPr>
          <w:b/>
        </w:rPr>
        <w:t xml:space="preserve"> Общие положения</w:t>
      </w:r>
    </w:p>
    <w:p w:rsidR="00B21B5F" w:rsidRPr="00C15057" w:rsidRDefault="00B21B5F" w:rsidP="00586A5B">
      <w:pPr>
        <w:pStyle w:val="NormalWeb"/>
        <w:spacing w:before="0" w:beforeAutospacing="0" w:after="0" w:afterAutospacing="0" w:line="360" w:lineRule="auto"/>
        <w:ind w:firstLine="708"/>
        <w:jc w:val="both"/>
        <w:rPr>
          <w:b/>
        </w:rPr>
      </w:pPr>
    </w:p>
    <w:p w:rsidR="00B21B5F" w:rsidRPr="00C15057" w:rsidRDefault="00B21B5F" w:rsidP="00586A5B">
      <w:pPr>
        <w:pStyle w:val="NormalWeb"/>
        <w:spacing w:before="0" w:beforeAutospacing="0" w:after="0" w:afterAutospacing="0" w:line="360" w:lineRule="auto"/>
        <w:ind w:firstLine="708"/>
        <w:jc w:val="both"/>
      </w:pPr>
      <w:r w:rsidRPr="00C15057">
        <w:t>Основная цель составления аннотации к  диплому на английском языке –  показать  основные навыки владения иностранным языком на профессиональном материале, умение формулировать проблему на иностранном языке, критически описывать различные точки зрения на ту или иную проблему, аргументировано представлять критерии, на основании которых строится обоснование проблемы. Аннотация является заключительным этапом работы над дипломной работой. Аннотация должна лаконично отразить имеющиеся в дипломной работе данные и позволить быстро составить предварительное мнение о работе.</w:t>
      </w:r>
    </w:p>
    <w:p w:rsidR="00B21B5F" w:rsidRPr="00C15057" w:rsidRDefault="00B21B5F" w:rsidP="00586A5B">
      <w:pPr>
        <w:pStyle w:val="NormalWeb"/>
        <w:spacing w:before="0" w:beforeAutospacing="0" w:after="0" w:afterAutospacing="0" w:line="360" w:lineRule="auto"/>
        <w:ind w:firstLine="708"/>
        <w:jc w:val="both"/>
      </w:pPr>
      <w:r w:rsidRPr="00C15057">
        <w:t>Аннотация дипломной работы на английском языке представляет собой краткое изложение основных тезисов работы, содержит краткую характеристику работы: цель, задачи, структурные элементы выпускной работы, проблематика темы дипломного исследования, перечисление основных этапов работы, а также выводы, сделанные в результате выполнения дипломной работы (Приложение А английский язык; Приложение Б немецкий язык).</w:t>
      </w:r>
    </w:p>
    <w:p w:rsidR="00B21B5F" w:rsidRPr="00C15057" w:rsidRDefault="00B21B5F" w:rsidP="00586A5B">
      <w:pPr>
        <w:spacing w:line="360" w:lineRule="auto"/>
        <w:ind w:firstLine="708"/>
        <w:jc w:val="both"/>
      </w:pPr>
      <w:r w:rsidRPr="00C15057">
        <w:t>Рекомендуемый объем – 1 лист А 4. Все требования к оформлению аннотации (шрифт, интервалы, поля, сноски) совпадают с требованиями к оформлению дипломных работ.</w:t>
      </w:r>
    </w:p>
    <w:p w:rsidR="00B21B5F" w:rsidRPr="00C15057" w:rsidRDefault="00B21B5F" w:rsidP="00586A5B">
      <w:pPr>
        <w:spacing w:line="360" w:lineRule="auto"/>
        <w:ind w:firstLine="708"/>
        <w:jc w:val="both"/>
      </w:pPr>
      <w:r w:rsidRPr="00C15057">
        <w:rPr>
          <w:spacing w:val="1"/>
        </w:rPr>
        <w:t xml:space="preserve">Аннотация  брошюруется после листа «Задание на выпускную квалификационную работу».  </w:t>
      </w:r>
    </w:p>
    <w:p w:rsidR="00B21B5F" w:rsidRDefault="00B21B5F" w:rsidP="00586A5B">
      <w:pPr>
        <w:spacing w:line="360" w:lineRule="auto"/>
        <w:ind w:firstLine="708"/>
        <w:jc w:val="both"/>
      </w:pPr>
    </w:p>
    <w:p w:rsidR="00B21B5F" w:rsidRPr="00C15057" w:rsidRDefault="00B21B5F" w:rsidP="00586A5B">
      <w:pPr>
        <w:spacing w:line="360" w:lineRule="auto"/>
        <w:ind w:firstLine="708"/>
        <w:jc w:val="both"/>
      </w:pPr>
    </w:p>
    <w:p w:rsidR="00B21B5F" w:rsidRDefault="00B21B5F" w:rsidP="00586A5B">
      <w:pPr>
        <w:spacing w:line="360" w:lineRule="auto"/>
        <w:ind w:firstLine="708"/>
        <w:jc w:val="both"/>
        <w:rPr>
          <w:b/>
        </w:rPr>
      </w:pPr>
      <w:r w:rsidRPr="00C15057">
        <w:rPr>
          <w:b/>
          <w:lang w:val="en-US"/>
        </w:rPr>
        <w:t>II</w:t>
      </w:r>
      <w:r w:rsidRPr="00C15057">
        <w:rPr>
          <w:b/>
        </w:rPr>
        <w:t xml:space="preserve"> Основные этапы работы</w:t>
      </w:r>
    </w:p>
    <w:p w:rsidR="00B21B5F" w:rsidRPr="00C15057" w:rsidRDefault="00B21B5F" w:rsidP="00586A5B">
      <w:pPr>
        <w:spacing w:line="360" w:lineRule="auto"/>
        <w:ind w:firstLine="708"/>
        <w:jc w:val="both"/>
        <w:rPr>
          <w:b/>
        </w:rPr>
      </w:pPr>
    </w:p>
    <w:p w:rsidR="00B21B5F" w:rsidRPr="00C15057" w:rsidRDefault="00B21B5F" w:rsidP="00586A5B">
      <w:pPr>
        <w:pStyle w:val="NormalWeb"/>
        <w:spacing w:before="0" w:beforeAutospacing="0" w:after="0" w:afterAutospacing="0" w:line="360" w:lineRule="auto"/>
        <w:ind w:firstLine="708"/>
        <w:jc w:val="both"/>
      </w:pPr>
      <w:r w:rsidRPr="00C15057">
        <w:t>Аннотация является заключительным этапом работы над дипломной работой</w:t>
      </w:r>
      <w:r w:rsidRPr="00C15057">
        <w:rPr>
          <w:rStyle w:val="Strong"/>
          <w:b w:val="0"/>
        </w:rPr>
        <w:t>. Работа над  аннотацией начинается после завершения работы над</w:t>
      </w:r>
      <w:r w:rsidRPr="00C15057">
        <w:rPr>
          <w:b/>
        </w:rPr>
        <w:t xml:space="preserve"> </w:t>
      </w:r>
      <w:r w:rsidRPr="00C15057">
        <w:t>дипломом</w:t>
      </w:r>
      <w:r w:rsidRPr="00C15057">
        <w:rPr>
          <w:rStyle w:val="Strong"/>
          <w:b w:val="0"/>
        </w:rPr>
        <w:t xml:space="preserve"> с составления аннотации на русском языке. </w:t>
      </w:r>
      <w:r w:rsidRPr="00C15057">
        <w:t>Для этого необходимо  кратко сформулировать цель и задачи дипломной работы, выделить основные положения дипломного исследования. Это необходимо для того, чтобы показать в аннотации актуальность и практическую ценность  работы.</w:t>
      </w:r>
    </w:p>
    <w:p w:rsidR="00B21B5F" w:rsidRPr="00C15057" w:rsidRDefault="00B21B5F" w:rsidP="00586A5B">
      <w:pPr>
        <w:pStyle w:val="NormalWeb"/>
        <w:spacing w:before="0" w:beforeAutospacing="0" w:after="0" w:afterAutospacing="0" w:line="360" w:lineRule="auto"/>
        <w:jc w:val="both"/>
      </w:pPr>
      <w:r w:rsidRPr="00C15057">
        <w:t>Следует указать  проблематику и  отразить структуру дипломной работы. После этого следует краткое изложение основных моментов дипломной работы. Аннотация завершается выводами, которые являются результатом исследования. Составленная на русском языке аннотация утверждается руководителем дипломного проекта. Дальнейшая работа над аннотацией выполняется студентом под руководством преподавателя иностранного языка во время специально отведенных часов консультаций и предполагает следующие этапы:</w:t>
      </w:r>
    </w:p>
    <w:p w:rsidR="00B21B5F" w:rsidRPr="00C15057" w:rsidRDefault="00B21B5F" w:rsidP="00586A5B">
      <w:pPr>
        <w:pStyle w:val="NormalWeb"/>
        <w:spacing w:before="0" w:beforeAutospacing="0" w:after="0" w:afterAutospacing="0" w:line="360" w:lineRule="auto"/>
        <w:jc w:val="both"/>
      </w:pPr>
      <w:r w:rsidRPr="00C15057">
        <w:t>- составление словника по теме дипломной работы (терминология по теме и русские эквиваленты);</w:t>
      </w:r>
    </w:p>
    <w:p w:rsidR="00B21B5F" w:rsidRPr="00C15057" w:rsidRDefault="00B21B5F" w:rsidP="005327DD">
      <w:pPr>
        <w:pStyle w:val="NormalWeb"/>
        <w:spacing w:before="0" w:beforeAutospacing="0" w:after="0" w:afterAutospacing="0" w:line="360" w:lineRule="auto"/>
        <w:ind w:firstLine="708"/>
        <w:jc w:val="both"/>
      </w:pPr>
      <w:r w:rsidRPr="00C15057">
        <w:t>- проработка лексико-грамматических клише, характерных для аннотации (Приложение В английский язык; Приложение Г немецкий язык);</w:t>
      </w:r>
    </w:p>
    <w:p w:rsidR="00B21B5F" w:rsidRPr="00C15057" w:rsidRDefault="00B21B5F" w:rsidP="00586A5B">
      <w:pPr>
        <w:pStyle w:val="NormalWeb"/>
        <w:spacing w:before="0" w:beforeAutospacing="0" w:after="0" w:afterAutospacing="0" w:line="360" w:lineRule="auto"/>
        <w:jc w:val="both"/>
      </w:pPr>
      <w:r w:rsidRPr="00C15057">
        <w:t>- перевод  аннотации на английский язык</w:t>
      </w:r>
      <w:r>
        <w:t xml:space="preserve"> </w:t>
      </w:r>
      <w:r w:rsidRPr="00C15057">
        <w:t xml:space="preserve">(Приложение </w:t>
      </w:r>
      <w:r>
        <w:t>Д</w:t>
      </w:r>
      <w:r w:rsidRPr="00C15057">
        <w:t xml:space="preserve"> английский язык; Приложение </w:t>
      </w:r>
      <w:r>
        <w:t>Е</w:t>
      </w:r>
      <w:r w:rsidRPr="00C15057">
        <w:t xml:space="preserve"> немецкий язык).</w:t>
      </w:r>
    </w:p>
    <w:p w:rsidR="00B21B5F" w:rsidRPr="00C15057" w:rsidRDefault="00B21B5F" w:rsidP="00586A5B">
      <w:pPr>
        <w:pStyle w:val="NormalWeb"/>
        <w:spacing w:before="0" w:beforeAutospacing="0" w:after="0" w:afterAutospacing="0" w:line="360" w:lineRule="auto"/>
        <w:jc w:val="both"/>
      </w:pPr>
    </w:p>
    <w:p w:rsidR="00B21B5F" w:rsidRPr="00C15057" w:rsidRDefault="00B21B5F" w:rsidP="00586A5B">
      <w:pPr>
        <w:pStyle w:val="NormalWeb"/>
        <w:spacing w:before="0" w:beforeAutospacing="0" w:after="0" w:afterAutospacing="0" w:line="360" w:lineRule="auto"/>
        <w:jc w:val="both"/>
      </w:pPr>
    </w:p>
    <w:p w:rsidR="00B21B5F" w:rsidRPr="00C15057" w:rsidRDefault="00B21B5F" w:rsidP="00586A5B">
      <w:pPr>
        <w:pStyle w:val="NormalWeb"/>
        <w:spacing w:before="0" w:beforeAutospacing="0" w:after="0" w:afterAutospacing="0" w:line="360" w:lineRule="auto"/>
        <w:jc w:val="both"/>
      </w:pPr>
    </w:p>
    <w:p w:rsidR="00B21B5F" w:rsidRPr="00C15057" w:rsidRDefault="00B21B5F" w:rsidP="00586A5B">
      <w:pPr>
        <w:pStyle w:val="NormalWeb"/>
        <w:spacing w:before="0" w:beforeAutospacing="0" w:after="0" w:afterAutospacing="0" w:line="360" w:lineRule="auto"/>
        <w:jc w:val="both"/>
      </w:pPr>
    </w:p>
    <w:p w:rsidR="00B21B5F" w:rsidRPr="00C15057" w:rsidRDefault="00B21B5F" w:rsidP="00586A5B">
      <w:pPr>
        <w:pStyle w:val="NormalWeb"/>
        <w:spacing w:before="0" w:beforeAutospacing="0" w:after="0" w:afterAutospacing="0" w:line="360" w:lineRule="auto"/>
        <w:jc w:val="both"/>
      </w:pPr>
    </w:p>
    <w:p w:rsidR="00B21B5F" w:rsidRPr="00C15057" w:rsidRDefault="00B21B5F" w:rsidP="00586A5B">
      <w:pPr>
        <w:pStyle w:val="NormalWeb"/>
        <w:spacing w:before="0" w:beforeAutospacing="0" w:after="0" w:afterAutospacing="0" w:line="360" w:lineRule="auto"/>
        <w:jc w:val="both"/>
      </w:pPr>
    </w:p>
    <w:p w:rsidR="00B21B5F" w:rsidRPr="00C15057" w:rsidRDefault="00B21B5F" w:rsidP="00586A5B">
      <w:pPr>
        <w:pStyle w:val="NormalWeb"/>
        <w:spacing w:before="0" w:beforeAutospacing="0" w:after="0" w:afterAutospacing="0" w:line="360" w:lineRule="auto"/>
        <w:jc w:val="both"/>
      </w:pPr>
    </w:p>
    <w:p w:rsidR="00B21B5F" w:rsidRPr="00C15057" w:rsidRDefault="00B21B5F" w:rsidP="00586A5B">
      <w:pPr>
        <w:pStyle w:val="NormalWeb"/>
        <w:spacing w:before="0" w:beforeAutospacing="0" w:after="0" w:afterAutospacing="0" w:line="360" w:lineRule="auto"/>
        <w:jc w:val="both"/>
      </w:pPr>
    </w:p>
    <w:p w:rsidR="00B21B5F" w:rsidRPr="00C15057" w:rsidRDefault="00B21B5F" w:rsidP="00586A5B">
      <w:pPr>
        <w:pStyle w:val="NormalWeb"/>
        <w:spacing w:before="0" w:beforeAutospacing="0" w:after="0" w:afterAutospacing="0" w:line="360" w:lineRule="auto"/>
        <w:jc w:val="both"/>
      </w:pPr>
    </w:p>
    <w:p w:rsidR="00B21B5F" w:rsidRPr="00C15057" w:rsidRDefault="00B21B5F" w:rsidP="00586A5B">
      <w:pPr>
        <w:pStyle w:val="NormalWeb"/>
        <w:spacing w:before="0" w:beforeAutospacing="0" w:after="0" w:afterAutospacing="0" w:line="360" w:lineRule="auto"/>
        <w:jc w:val="both"/>
      </w:pPr>
    </w:p>
    <w:p w:rsidR="00B21B5F" w:rsidRPr="00C15057" w:rsidRDefault="00B21B5F" w:rsidP="00586A5B">
      <w:pPr>
        <w:pStyle w:val="NormalWeb"/>
        <w:spacing w:before="0" w:beforeAutospacing="0" w:after="0" w:afterAutospacing="0" w:line="360" w:lineRule="auto"/>
        <w:jc w:val="both"/>
      </w:pPr>
    </w:p>
    <w:p w:rsidR="00B21B5F" w:rsidRPr="00C15057" w:rsidRDefault="00B21B5F" w:rsidP="00586A5B">
      <w:pPr>
        <w:pStyle w:val="NormalWeb"/>
        <w:spacing w:before="0" w:beforeAutospacing="0" w:after="0" w:afterAutospacing="0" w:line="360" w:lineRule="auto"/>
        <w:jc w:val="both"/>
      </w:pPr>
    </w:p>
    <w:p w:rsidR="00B21B5F" w:rsidRPr="00C15057" w:rsidRDefault="00B21B5F" w:rsidP="00586A5B">
      <w:pPr>
        <w:pStyle w:val="NormalWeb"/>
        <w:spacing w:before="0" w:beforeAutospacing="0" w:after="0" w:afterAutospacing="0" w:line="360" w:lineRule="auto"/>
        <w:jc w:val="both"/>
      </w:pPr>
    </w:p>
    <w:p w:rsidR="00B21B5F" w:rsidRDefault="00B21B5F" w:rsidP="00586A5B">
      <w:pPr>
        <w:pStyle w:val="NormalWeb"/>
        <w:spacing w:before="0" w:beforeAutospacing="0" w:after="0" w:afterAutospacing="0" w:line="360" w:lineRule="auto"/>
        <w:jc w:val="both"/>
      </w:pPr>
    </w:p>
    <w:p w:rsidR="00B21B5F" w:rsidRDefault="00B21B5F" w:rsidP="00586A5B">
      <w:pPr>
        <w:pStyle w:val="NormalWeb"/>
        <w:spacing w:before="0" w:beforeAutospacing="0" w:after="0" w:afterAutospacing="0" w:line="360" w:lineRule="auto"/>
        <w:jc w:val="both"/>
      </w:pPr>
    </w:p>
    <w:p w:rsidR="00B21B5F" w:rsidRDefault="00B21B5F" w:rsidP="00586A5B">
      <w:pPr>
        <w:pStyle w:val="NormalWeb"/>
        <w:spacing w:before="0" w:beforeAutospacing="0" w:after="0" w:afterAutospacing="0" w:line="360" w:lineRule="auto"/>
        <w:jc w:val="both"/>
      </w:pPr>
    </w:p>
    <w:p w:rsidR="00B21B5F" w:rsidRDefault="00B21B5F" w:rsidP="00586A5B">
      <w:pPr>
        <w:pStyle w:val="NormalWeb"/>
        <w:spacing w:before="0" w:beforeAutospacing="0" w:after="0" w:afterAutospacing="0" w:line="360" w:lineRule="auto"/>
        <w:jc w:val="both"/>
      </w:pPr>
    </w:p>
    <w:p w:rsidR="00B21B5F" w:rsidRDefault="00B21B5F" w:rsidP="00586A5B">
      <w:pPr>
        <w:pStyle w:val="NormalWeb"/>
        <w:spacing w:before="0" w:beforeAutospacing="0" w:after="0" w:afterAutospacing="0" w:line="360" w:lineRule="auto"/>
        <w:jc w:val="both"/>
      </w:pPr>
    </w:p>
    <w:p w:rsidR="00B21B5F" w:rsidRDefault="00B21B5F" w:rsidP="00586A5B">
      <w:pPr>
        <w:pStyle w:val="NormalWeb"/>
        <w:spacing w:before="0" w:beforeAutospacing="0" w:after="0" w:afterAutospacing="0" w:line="360" w:lineRule="auto"/>
        <w:jc w:val="both"/>
      </w:pPr>
    </w:p>
    <w:p w:rsidR="00B21B5F" w:rsidRDefault="00B21B5F" w:rsidP="00586A5B">
      <w:pPr>
        <w:pStyle w:val="NormalWeb"/>
        <w:spacing w:before="0" w:beforeAutospacing="0" w:after="0" w:afterAutospacing="0" w:line="360" w:lineRule="auto"/>
        <w:jc w:val="both"/>
      </w:pPr>
    </w:p>
    <w:p w:rsidR="00B21B5F" w:rsidRDefault="00B21B5F" w:rsidP="00586A5B">
      <w:pPr>
        <w:pStyle w:val="NormalWeb"/>
        <w:spacing w:before="0" w:beforeAutospacing="0" w:after="0" w:afterAutospacing="0" w:line="360" w:lineRule="auto"/>
        <w:jc w:val="both"/>
      </w:pPr>
    </w:p>
    <w:p w:rsidR="00B21B5F" w:rsidRDefault="00B21B5F" w:rsidP="00586A5B">
      <w:pPr>
        <w:pStyle w:val="NormalWeb"/>
        <w:spacing w:before="0" w:beforeAutospacing="0" w:after="0" w:afterAutospacing="0" w:line="360" w:lineRule="auto"/>
        <w:jc w:val="both"/>
      </w:pPr>
    </w:p>
    <w:p w:rsidR="00B21B5F" w:rsidRPr="00C15057" w:rsidRDefault="00B21B5F" w:rsidP="00586A5B">
      <w:pPr>
        <w:pStyle w:val="NormalWeb"/>
        <w:spacing w:before="0" w:beforeAutospacing="0" w:after="0" w:afterAutospacing="0" w:line="360" w:lineRule="auto"/>
        <w:jc w:val="both"/>
      </w:pPr>
    </w:p>
    <w:p w:rsidR="00B21B5F" w:rsidRPr="00C15057" w:rsidRDefault="00B21B5F" w:rsidP="00586A5B">
      <w:pPr>
        <w:pStyle w:val="NormalWeb"/>
        <w:spacing w:before="0" w:beforeAutospacing="0" w:after="0" w:afterAutospacing="0" w:line="360" w:lineRule="auto"/>
        <w:jc w:val="both"/>
      </w:pPr>
    </w:p>
    <w:p w:rsidR="00B21B5F" w:rsidRPr="00C15057" w:rsidRDefault="00B21B5F" w:rsidP="00586A5B">
      <w:pPr>
        <w:pStyle w:val="NormalWeb"/>
        <w:spacing w:before="0" w:beforeAutospacing="0" w:after="0" w:afterAutospacing="0" w:line="360" w:lineRule="auto"/>
        <w:jc w:val="both"/>
      </w:pPr>
    </w:p>
    <w:p w:rsidR="00B21B5F" w:rsidRPr="00C15057" w:rsidRDefault="00B21B5F" w:rsidP="00586A5B">
      <w:pPr>
        <w:pStyle w:val="NormalWeb"/>
        <w:spacing w:before="0" w:beforeAutospacing="0" w:after="0" w:afterAutospacing="0" w:line="360" w:lineRule="auto"/>
        <w:jc w:val="both"/>
      </w:pPr>
    </w:p>
    <w:p w:rsidR="00B21B5F" w:rsidRPr="00C15057" w:rsidRDefault="00B21B5F" w:rsidP="00586A5B">
      <w:pPr>
        <w:pStyle w:val="a4"/>
        <w:spacing w:before="0" w:beforeAutospacing="0" w:after="0" w:afterAutospacing="0" w:line="360" w:lineRule="auto"/>
        <w:jc w:val="both"/>
        <w:rPr>
          <w:b/>
        </w:rPr>
      </w:pPr>
      <w:r w:rsidRPr="00C15057">
        <w:rPr>
          <w:b/>
        </w:rPr>
        <w:t>Приложение А</w:t>
      </w:r>
    </w:p>
    <w:p w:rsidR="00B21B5F" w:rsidRPr="00C15057" w:rsidRDefault="00B21B5F" w:rsidP="008824EE">
      <w:pPr>
        <w:pStyle w:val="a4"/>
        <w:spacing w:before="0" w:beforeAutospacing="0" w:after="0" w:afterAutospacing="0" w:line="360" w:lineRule="auto"/>
        <w:jc w:val="center"/>
        <w:rPr>
          <w:b/>
        </w:rPr>
      </w:pPr>
      <w:r w:rsidRPr="00C15057">
        <w:rPr>
          <w:b/>
        </w:rPr>
        <w:t>Примерная аннотация к дипломной работе на английском языке</w:t>
      </w:r>
    </w:p>
    <w:p w:rsidR="00B21B5F" w:rsidRPr="00C15057" w:rsidRDefault="00B21B5F" w:rsidP="00586A5B">
      <w:pPr>
        <w:pStyle w:val="a"/>
        <w:spacing w:before="0" w:beforeAutospacing="0" w:after="0" w:afterAutospacing="0" w:line="360" w:lineRule="auto"/>
        <w:rPr>
          <w:b/>
        </w:rPr>
      </w:pPr>
      <w:r w:rsidRPr="00C15057">
        <w:rPr>
          <w:b/>
        </w:rPr>
        <w:t> </w:t>
      </w:r>
    </w:p>
    <w:p w:rsidR="00B21B5F" w:rsidRPr="008B1A24" w:rsidRDefault="00B21B5F" w:rsidP="00586A5B">
      <w:pPr>
        <w:pStyle w:val="a4"/>
        <w:spacing w:before="0" w:beforeAutospacing="0" w:after="0" w:afterAutospacing="0" w:line="360" w:lineRule="auto"/>
        <w:jc w:val="center"/>
        <w:rPr>
          <w:sz w:val="26"/>
          <w:szCs w:val="26"/>
          <w:lang w:val="en-US"/>
        </w:rPr>
      </w:pPr>
      <w:r w:rsidRPr="008B1A24">
        <w:rPr>
          <w:sz w:val="26"/>
          <w:szCs w:val="26"/>
          <w:lang w:val="en-US"/>
        </w:rPr>
        <w:t xml:space="preserve">Designing and operating the logistic system at the company </w:t>
      </w:r>
      <w:r w:rsidRPr="008B1A24">
        <w:rPr>
          <w:sz w:val="26"/>
          <w:szCs w:val="26"/>
          <w:lang w:val="en-US"/>
        </w:rPr>
        <w:br/>
        <w:t>“VLAVED”</w:t>
      </w:r>
    </w:p>
    <w:p w:rsidR="00B21B5F" w:rsidRPr="008B1A24" w:rsidRDefault="00B21B5F" w:rsidP="00586A5B">
      <w:pPr>
        <w:pStyle w:val="a4"/>
        <w:spacing w:before="0" w:beforeAutospacing="0" w:after="0" w:afterAutospacing="0" w:line="360" w:lineRule="auto"/>
        <w:jc w:val="right"/>
        <w:rPr>
          <w:sz w:val="26"/>
          <w:szCs w:val="26"/>
          <w:lang w:val="en-US"/>
        </w:rPr>
      </w:pPr>
      <w:r w:rsidRPr="008B1A24">
        <w:rPr>
          <w:sz w:val="26"/>
          <w:szCs w:val="26"/>
          <w:lang w:val="en-US"/>
        </w:rPr>
        <w:t>Ann Sidorova, “Economy and Finance”, group ЭФ 431</w:t>
      </w:r>
    </w:p>
    <w:p w:rsidR="00B21B5F" w:rsidRPr="008B1A24" w:rsidRDefault="00B21B5F" w:rsidP="00586A5B">
      <w:pPr>
        <w:spacing w:line="360" w:lineRule="auto"/>
        <w:jc w:val="both"/>
        <w:rPr>
          <w:sz w:val="26"/>
          <w:szCs w:val="26"/>
          <w:lang w:val="en-US"/>
        </w:rPr>
      </w:pPr>
      <w:r w:rsidRPr="008B1A24">
        <w:rPr>
          <w:sz w:val="26"/>
          <w:szCs w:val="26"/>
          <w:lang w:val="en-US"/>
        </w:rPr>
        <w:t> </w:t>
      </w:r>
    </w:p>
    <w:p w:rsidR="00B21B5F" w:rsidRPr="008B1A24" w:rsidRDefault="00B21B5F" w:rsidP="00586A5B">
      <w:pPr>
        <w:spacing w:line="360" w:lineRule="auto"/>
        <w:ind w:firstLine="708"/>
        <w:jc w:val="both"/>
        <w:rPr>
          <w:sz w:val="26"/>
          <w:szCs w:val="26"/>
          <w:lang w:val="en-US"/>
        </w:rPr>
      </w:pPr>
      <w:r w:rsidRPr="008B1A24">
        <w:rPr>
          <w:sz w:val="26"/>
          <w:szCs w:val="26"/>
          <w:lang w:val="en-US"/>
        </w:rPr>
        <w:t>The aim of my diploma work is to study the optimizing of the logistics system of the enterprise “VLADVED”.</w:t>
      </w:r>
    </w:p>
    <w:p w:rsidR="00B21B5F" w:rsidRPr="008B1A24" w:rsidRDefault="00B21B5F" w:rsidP="00586A5B">
      <w:pPr>
        <w:spacing w:line="360" w:lineRule="auto"/>
        <w:ind w:firstLine="708"/>
        <w:jc w:val="both"/>
        <w:rPr>
          <w:sz w:val="26"/>
          <w:szCs w:val="26"/>
          <w:lang w:val="en-US"/>
        </w:rPr>
      </w:pPr>
      <w:r w:rsidRPr="008B1A24">
        <w:rPr>
          <w:sz w:val="26"/>
          <w:szCs w:val="26"/>
          <w:lang w:val="en-US"/>
        </w:rPr>
        <w:t xml:space="preserve">To accomplish this goal the following tasks were set: 1) to study the economic activity of the firm, 2) to study the logistics system of the enterprise, 3) to analyze the principles of its organization, 4) to search the possible ways of optimizing the logistics system with the aim of decreasing the costs of the logistics activity of the firm and increasing the profit of the company. </w:t>
      </w:r>
    </w:p>
    <w:p w:rsidR="00B21B5F" w:rsidRPr="008B1A24" w:rsidRDefault="00B21B5F" w:rsidP="00586A5B">
      <w:pPr>
        <w:spacing w:line="360" w:lineRule="auto"/>
        <w:ind w:firstLine="708"/>
        <w:jc w:val="both"/>
        <w:rPr>
          <w:sz w:val="26"/>
          <w:szCs w:val="26"/>
          <w:lang w:val="en-US"/>
        </w:rPr>
      </w:pPr>
      <w:r w:rsidRPr="008B1A24">
        <w:rPr>
          <w:sz w:val="26"/>
          <w:szCs w:val="26"/>
          <w:lang w:val="en-US"/>
        </w:rPr>
        <w:t xml:space="preserve">In the first part of my diploma work I describe the essence and the meaning of the logistics approach to organizing and managing of an enterprise. </w:t>
      </w:r>
    </w:p>
    <w:p w:rsidR="00B21B5F" w:rsidRPr="008B1A24" w:rsidRDefault="00B21B5F" w:rsidP="00586A5B">
      <w:pPr>
        <w:spacing w:line="360" w:lineRule="auto"/>
        <w:ind w:firstLine="708"/>
        <w:jc w:val="both"/>
        <w:rPr>
          <w:sz w:val="26"/>
          <w:szCs w:val="26"/>
          <w:lang w:val="en-US"/>
        </w:rPr>
      </w:pPr>
      <w:r w:rsidRPr="008B1A24">
        <w:rPr>
          <w:sz w:val="26"/>
          <w:szCs w:val="26"/>
          <w:lang w:val="en-US"/>
        </w:rPr>
        <w:t>In the second part of the graduation work I study and analyze the organizational structure of the company, the economic performance of the firm, marketing activity of the enterprise and, mainly, the logistics activities of the firm.</w:t>
      </w:r>
    </w:p>
    <w:p w:rsidR="00B21B5F" w:rsidRPr="008B1A24" w:rsidRDefault="00B21B5F" w:rsidP="00586A5B">
      <w:pPr>
        <w:spacing w:line="360" w:lineRule="auto"/>
        <w:ind w:firstLine="708"/>
        <w:jc w:val="both"/>
        <w:rPr>
          <w:sz w:val="26"/>
          <w:szCs w:val="26"/>
          <w:lang w:val="en-US"/>
        </w:rPr>
      </w:pPr>
      <w:r w:rsidRPr="008B1A24">
        <w:rPr>
          <w:sz w:val="26"/>
          <w:szCs w:val="26"/>
          <w:lang w:val="en-US"/>
        </w:rPr>
        <w:t>As a result of the research conducted in the diploma paper, I come to the conclusion that there’s some offers which lead to optimizing of the logistics system of the firm, such as using the system of inventory management with fixed decreased volume of procurement, what lets the company to rent one warehouse of smaller space instead of the two existing and to decrease the inventory maintenance costs.</w:t>
      </w:r>
    </w:p>
    <w:p w:rsidR="00B21B5F" w:rsidRPr="008B1A24" w:rsidRDefault="00B21B5F" w:rsidP="00586A5B">
      <w:pPr>
        <w:spacing w:line="360" w:lineRule="auto"/>
        <w:ind w:firstLine="708"/>
        <w:jc w:val="both"/>
        <w:rPr>
          <w:sz w:val="26"/>
          <w:szCs w:val="26"/>
          <w:lang w:val="en-US"/>
        </w:rPr>
      </w:pPr>
      <w:r w:rsidRPr="008B1A24">
        <w:rPr>
          <w:sz w:val="26"/>
          <w:szCs w:val="26"/>
          <w:lang w:val="en-US"/>
        </w:rPr>
        <w:t>To sum it up it should be noted that as a result of applying these offers to the logistics system of the firm “VLADVED” it is calculated that the net profit of the firm will be increased by thirty percent and the investments made to the new logistics system will be paid off in 26 days.</w:t>
      </w:r>
    </w:p>
    <w:p w:rsidR="00B21B5F" w:rsidRPr="008B1A24" w:rsidRDefault="00B21B5F" w:rsidP="00586A5B">
      <w:pPr>
        <w:shd w:val="clear" w:color="auto" w:fill="FFFFFF"/>
        <w:spacing w:line="360" w:lineRule="auto"/>
        <w:rPr>
          <w:sz w:val="26"/>
          <w:szCs w:val="26"/>
          <w:lang w:val="en-US"/>
        </w:rPr>
      </w:pPr>
      <w:r w:rsidRPr="008B1A24">
        <w:rPr>
          <w:sz w:val="26"/>
          <w:szCs w:val="26"/>
        </w:rPr>
        <w:tab/>
      </w:r>
      <w:r w:rsidRPr="008B1A24">
        <w:rPr>
          <w:sz w:val="26"/>
          <w:szCs w:val="26"/>
          <w:lang w:val="en-US"/>
        </w:rPr>
        <w:t>Key words: optimizing,  logistics system, enterprise, economic activity, firm, organizational structure of the company, costs, profit, marketing activity, investments.</w:t>
      </w:r>
    </w:p>
    <w:p w:rsidR="00B21B5F" w:rsidRPr="008B1A24" w:rsidRDefault="00B21B5F" w:rsidP="00586A5B">
      <w:pPr>
        <w:shd w:val="clear" w:color="auto" w:fill="FFFFFF"/>
        <w:spacing w:line="360" w:lineRule="auto"/>
        <w:rPr>
          <w:b/>
          <w:bCs/>
          <w:sz w:val="26"/>
          <w:szCs w:val="26"/>
          <w:lang w:val="en-US"/>
        </w:rPr>
      </w:pPr>
      <w:r w:rsidRPr="008B1A24">
        <w:rPr>
          <w:b/>
          <w:bCs/>
          <w:sz w:val="26"/>
          <w:szCs w:val="26"/>
          <w:lang w:val="en-US"/>
        </w:rPr>
        <w:t xml:space="preserve">          </w:t>
      </w:r>
    </w:p>
    <w:p w:rsidR="00B21B5F" w:rsidRPr="00C15057" w:rsidRDefault="00B21B5F" w:rsidP="00586A5B">
      <w:pPr>
        <w:shd w:val="clear" w:color="auto" w:fill="FFFFFF"/>
        <w:spacing w:line="360" w:lineRule="auto"/>
        <w:rPr>
          <w:b/>
          <w:bCs/>
          <w:lang w:val="en-US"/>
        </w:rPr>
      </w:pPr>
    </w:p>
    <w:p w:rsidR="00B21B5F" w:rsidRPr="00C15057" w:rsidRDefault="00B21B5F" w:rsidP="00586A5B">
      <w:pPr>
        <w:shd w:val="clear" w:color="auto" w:fill="FFFFFF"/>
        <w:spacing w:line="360" w:lineRule="auto"/>
        <w:rPr>
          <w:b/>
          <w:bCs/>
          <w:lang w:val="en-US"/>
        </w:rPr>
      </w:pPr>
    </w:p>
    <w:p w:rsidR="00B21B5F" w:rsidRPr="00C15057" w:rsidRDefault="00B21B5F" w:rsidP="00586A5B">
      <w:pPr>
        <w:shd w:val="clear" w:color="auto" w:fill="FFFFFF"/>
        <w:spacing w:line="360" w:lineRule="auto"/>
        <w:rPr>
          <w:b/>
          <w:bCs/>
        </w:rPr>
      </w:pPr>
      <w:r w:rsidRPr="00C15057">
        <w:rPr>
          <w:b/>
          <w:bCs/>
        </w:rPr>
        <w:t>Приложение Б</w:t>
      </w:r>
    </w:p>
    <w:p w:rsidR="00B21B5F" w:rsidRPr="00C15057" w:rsidRDefault="00B21B5F" w:rsidP="008824EE">
      <w:pPr>
        <w:autoSpaceDE w:val="0"/>
        <w:autoSpaceDN w:val="0"/>
        <w:adjustRightInd w:val="0"/>
        <w:spacing w:line="360" w:lineRule="auto"/>
        <w:jc w:val="center"/>
        <w:rPr>
          <w:rFonts w:ascii="TimesNewRomanPS-BoldItalicMT" w:hAnsi="TimesNewRomanPS-BoldItalicMT" w:cs="TimesNewRomanPS-BoldItalicMT"/>
          <w:b/>
          <w:bCs/>
          <w:iCs/>
          <w:color w:val="000000"/>
        </w:rPr>
      </w:pPr>
      <w:r w:rsidRPr="00C15057">
        <w:rPr>
          <w:rFonts w:ascii="TimesNewRomanPS-BoldItalicMT" w:hAnsi="TimesNewRomanPS-BoldItalicMT" w:cs="TimesNewRomanPS-BoldItalicMT"/>
          <w:b/>
          <w:bCs/>
          <w:iCs/>
          <w:color w:val="000000"/>
        </w:rPr>
        <w:t xml:space="preserve">Примерная </w:t>
      </w:r>
      <w:r w:rsidRPr="00C15057">
        <w:rPr>
          <w:rFonts w:ascii="TimesNewRomanPS-BoldItalicMT" w:hAnsi="TimesNewRomanPS-BoldItalicMT" w:cs="TimesNewRomanPS-BoldItalicMT"/>
          <w:b/>
          <w:bCs/>
          <w:iCs/>
          <w:color w:val="000000"/>
          <w:lang w:val="de-DE"/>
        </w:rPr>
        <w:t xml:space="preserve"> </w:t>
      </w:r>
      <w:r w:rsidRPr="00C15057">
        <w:rPr>
          <w:rFonts w:ascii="TimesNewRomanPS-BoldItalicMT" w:hAnsi="TimesNewRomanPS-BoldItalicMT" w:cs="TimesNewRomanPS-BoldItalicMT"/>
          <w:b/>
          <w:bCs/>
          <w:iCs/>
          <w:color w:val="000000"/>
        </w:rPr>
        <w:t>аннотация к дипломной работе на немецком языке</w:t>
      </w:r>
    </w:p>
    <w:p w:rsidR="00B21B5F" w:rsidRDefault="00B21B5F" w:rsidP="009C7E1C">
      <w:pPr>
        <w:autoSpaceDE w:val="0"/>
        <w:autoSpaceDN w:val="0"/>
        <w:adjustRightInd w:val="0"/>
        <w:spacing w:line="360" w:lineRule="auto"/>
        <w:jc w:val="center"/>
        <w:rPr>
          <w:rFonts w:ascii="TimesNewRomanPS-BoldItalicMT" w:hAnsi="TimesNewRomanPS-BoldItalicMT" w:cs="TimesNewRomanPS-BoldItalicMT"/>
          <w:bCs/>
          <w:iCs/>
          <w:color w:val="000000"/>
          <w:sz w:val="26"/>
          <w:szCs w:val="26"/>
        </w:rPr>
      </w:pPr>
    </w:p>
    <w:p w:rsidR="00B21B5F" w:rsidRPr="00A43768" w:rsidRDefault="00B21B5F" w:rsidP="009C7E1C">
      <w:pPr>
        <w:autoSpaceDE w:val="0"/>
        <w:autoSpaceDN w:val="0"/>
        <w:adjustRightInd w:val="0"/>
        <w:spacing w:line="360" w:lineRule="auto"/>
        <w:jc w:val="center"/>
        <w:rPr>
          <w:rFonts w:ascii="TimesNewRomanPS-BoldItalicMT" w:hAnsi="TimesNewRomanPS-BoldItalicMT" w:cs="TimesNewRomanPS-BoldItalicMT"/>
          <w:bCs/>
          <w:iCs/>
          <w:color w:val="000000"/>
          <w:sz w:val="26"/>
          <w:szCs w:val="26"/>
          <w:lang w:val="en-US"/>
        </w:rPr>
      </w:pPr>
      <w:r w:rsidRPr="00A43768">
        <w:rPr>
          <w:rFonts w:ascii="TimesNewRomanPS-BoldItalicMT" w:hAnsi="TimesNewRomanPS-BoldItalicMT" w:cs="TimesNewRomanPS-BoldItalicMT"/>
          <w:bCs/>
          <w:iCs/>
          <w:color w:val="000000"/>
          <w:sz w:val="26"/>
          <w:szCs w:val="26"/>
          <w:lang w:val="en-US"/>
        </w:rPr>
        <w:t>“ Die Wirtschaft Russlands”</w:t>
      </w:r>
    </w:p>
    <w:p w:rsidR="00B21B5F" w:rsidRPr="00A43768" w:rsidRDefault="00B21B5F" w:rsidP="009C7E1C">
      <w:pPr>
        <w:autoSpaceDE w:val="0"/>
        <w:autoSpaceDN w:val="0"/>
        <w:adjustRightInd w:val="0"/>
        <w:spacing w:line="360" w:lineRule="auto"/>
        <w:jc w:val="right"/>
        <w:rPr>
          <w:rFonts w:ascii="TimesNewRomanPS-BoldItalicMT" w:hAnsi="TimesNewRomanPS-BoldItalicMT" w:cs="TimesNewRomanPS-BoldItalicMT"/>
          <w:bCs/>
          <w:iCs/>
          <w:color w:val="000000"/>
          <w:sz w:val="26"/>
          <w:szCs w:val="26"/>
          <w:lang w:val="en-US"/>
        </w:rPr>
      </w:pPr>
      <w:r w:rsidRPr="00A43768">
        <w:rPr>
          <w:rFonts w:ascii="TimesNewRomanPS-BoldItalicMT" w:hAnsi="TimesNewRomanPS-BoldItalicMT" w:cs="TimesNewRomanPS-BoldItalicMT"/>
          <w:bCs/>
          <w:iCs/>
          <w:color w:val="000000"/>
          <w:sz w:val="26"/>
          <w:szCs w:val="26"/>
          <w:lang w:val="en-US"/>
        </w:rPr>
        <w:t xml:space="preserve">Alex Galaktionow,  Gruppe  </w:t>
      </w:r>
      <w:r w:rsidRPr="00A43768">
        <w:rPr>
          <w:rFonts w:ascii="TimesNewRomanPS-BoldItalicMT" w:hAnsi="TimesNewRomanPS-BoldItalicMT" w:cs="TimesNewRomanPS-BoldItalicMT"/>
          <w:bCs/>
          <w:iCs/>
          <w:color w:val="000000"/>
          <w:sz w:val="26"/>
          <w:szCs w:val="26"/>
        </w:rPr>
        <w:t>ЭФ</w:t>
      </w:r>
      <w:r w:rsidRPr="00A43768">
        <w:rPr>
          <w:rFonts w:ascii="TimesNewRomanPS-BoldItalicMT" w:hAnsi="TimesNewRomanPS-BoldItalicMT" w:cs="TimesNewRomanPS-BoldItalicMT"/>
          <w:bCs/>
          <w:iCs/>
          <w:color w:val="000000"/>
          <w:sz w:val="26"/>
          <w:szCs w:val="26"/>
          <w:lang w:val="en-US"/>
        </w:rPr>
        <w:t xml:space="preserve"> 431</w:t>
      </w:r>
    </w:p>
    <w:p w:rsidR="00B21B5F" w:rsidRPr="00A43768" w:rsidRDefault="00B21B5F" w:rsidP="00586A5B">
      <w:pPr>
        <w:autoSpaceDE w:val="0"/>
        <w:autoSpaceDN w:val="0"/>
        <w:adjustRightInd w:val="0"/>
        <w:spacing w:line="360" w:lineRule="auto"/>
        <w:rPr>
          <w:rFonts w:ascii="TimesNewRomanPS-BoldItalicMT" w:hAnsi="TimesNewRomanPS-BoldItalicMT" w:cs="TimesNewRomanPS-BoldItalicMT"/>
          <w:bCs/>
          <w:iCs/>
          <w:color w:val="000000"/>
          <w:sz w:val="26"/>
          <w:szCs w:val="26"/>
          <w:lang w:val="en-US"/>
        </w:rPr>
      </w:pPr>
    </w:p>
    <w:p w:rsidR="00B21B5F" w:rsidRPr="00A43768" w:rsidRDefault="00B21B5F" w:rsidP="00586A5B">
      <w:pPr>
        <w:autoSpaceDE w:val="0"/>
        <w:autoSpaceDN w:val="0"/>
        <w:adjustRightInd w:val="0"/>
        <w:spacing w:line="360" w:lineRule="auto"/>
        <w:rPr>
          <w:rFonts w:ascii="TimesNewRomanPS-BoldItalicMT" w:hAnsi="TimesNewRomanPS-BoldItalicMT" w:cs="TimesNewRomanPS-BoldItalicMT"/>
          <w:bCs/>
          <w:iCs/>
          <w:color w:val="000000"/>
          <w:sz w:val="26"/>
          <w:szCs w:val="26"/>
          <w:lang w:val="en-US"/>
        </w:rPr>
      </w:pPr>
    </w:p>
    <w:p w:rsidR="00B21B5F" w:rsidRPr="00A43768" w:rsidRDefault="00B21B5F" w:rsidP="00586A5B">
      <w:pPr>
        <w:autoSpaceDE w:val="0"/>
        <w:autoSpaceDN w:val="0"/>
        <w:adjustRightInd w:val="0"/>
        <w:spacing w:line="360" w:lineRule="auto"/>
        <w:ind w:firstLine="708"/>
        <w:jc w:val="both"/>
        <w:rPr>
          <w:rFonts w:ascii="TimesNewRomanPSMT" w:hAnsi="TimesNewRomanPSMT" w:cs="TimesNewRomanPSMT"/>
          <w:bCs/>
          <w:iCs/>
          <w:color w:val="000000"/>
          <w:sz w:val="26"/>
          <w:szCs w:val="26"/>
          <w:lang w:val="de-DE"/>
        </w:rPr>
      </w:pPr>
      <w:r w:rsidRPr="00A43768">
        <w:rPr>
          <w:rFonts w:ascii="TimesNewRomanPSMT" w:hAnsi="TimesNewRomanPSMT" w:cs="TimesNewRomanPSMT"/>
          <w:bCs/>
          <w:iCs/>
          <w:color w:val="000000"/>
          <w:sz w:val="26"/>
          <w:szCs w:val="26"/>
          <w:lang w:val="de-DE"/>
        </w:rPr>
        <w:t>Die vorliegende Diplomarbeit ist den Problemen der Integration Rußlands in die Weltwirtschaft und in den Welthandel gewidmet. Das Hauptanliegen der folgenden Forschungsarbeit ist die Untersuchung der wirtschaftlich geographischen Orientierung, der Export- und Import- Warenstruktur, der der WTO für Rußland.</w:t>
      </w:r>
    </w:p>
    <w:p w:rsidR="00B21B5F" w:rsidRPr="00A43768" w:rsidRDefault="00B21B5F" w:rsidP="00586A5B">
      <w:pPr>
        <w:autoSpaceDE w:val="0"/>
        <w:autoSpaceDN w:val="0"/>
        <w:adjustRightInd w:val="0"/>
        <w:spacing w:line="360" w:lineRule="auto"/>
        <w:jc w:val="both"/>
        <w:rPr>
          <w:rFonts w:ascii="TimesNewRomanPSMT" w:hAnsi="TimesNewRomanPSMT" w:cs="TimesNewRomanPSMT"/>
          <w:bCs/>
          <w:iCs/>
          <w:color w:val="000000"/>
          <w:sz w:val="26"/>
          <w:szCs w:val="26"/>
          <w:lang w:val="de-DE"/>
        </w:rPr>
      </w:pPr>
      <w:r w:rsidRPr="00A43768">
        <w:rPr>
          <w:rFonts w:ascii="TimesNewRomanPSMT" w:hAnsi="TimesNewRomanPSMT" w:cs="TimesNewRomanPSMT"/>
          <w:bCs/>
          <w:iCs/>
          <w:color w:val="000000"/>
          <w:sz w:val="26"/>
          <w:szCs w:val="26"/>
          <w:lang w:val="de-DE"/>
        </w:rPr>
        <w:t>Die Arbeit besteht aus 3 Teilen.</w:t>
      </w:r>
    </w:p>
    <w:p w:rsidR="00B21B5F" w:rsidRPr="00A43768" w:rsidRDefault="00B21B5F" w:rsidP="00586A5B">
      <w:pPr>
        <w:autoSpaceDE w:val="0"/>
        <w:autoSpaceDN w:val="0"/>
        <w:adjustRightInd w:val="0"/>
        <w:spacing w:line="360" w:lineRule="auto"/>
        <w:ind w:firstLine="708"/>
        <w:jc w:val="both"/>
        <w:rPr>
          <w:rFonts w:ascii="TimesNewRomanPSMT" w:hAnsi="TimesNewRomanPSMT" w:cs="TimesNewRomanPSMT"/>
          <w:bCs/>
          <w:iCs/>
          <w:color w:val="000000"/>
          <w:sz w:val="26"/>
          <w:szCs w:val="26"/>
          <w:lang w:val="de-DE"/>
        </w:rPr>
      </w:pPr>
      <w:r w:rsidRPr="00A43768">
        <w:rPr>
          <w:rFonts w:ascii="TimesNewRomanPSMT" w:hAnsi="TimesNewRomanPSMT" w:cs="TimesNewRomanPSMT"/>
          <w:bCs/>
          <w:iCs/>
          <w:color w:val="000000"/>
          <w:sz w:val="26"/>
          <w:szCs w:val="26"/>
          <w:lang w:val="de-DE"/>
        </w:rPr>
        <w:t>Im 1. Teil wird der Welthandel als eine Form der internationalen Wirtschafts Ordnung erforscht. Hier werden auch Veränderungen in der geographischen Orientierung des Welthandels, der Anteil der am Welthandel und die Folgen der Globalisierung analysiert.</w:t>
      </w:r>
    </w:p>
    <w:p w:rsidR="00B21B5F" w:rsidRPr="00A43768" w:rsidRDefault="00B21B5F" w:rsidP="00586A5B">
      <w:pPr>
        <w:autoSpaceDE w:val="0"/>
        <w:autoSpaceDN w:val="0"/>
        <w:adjustRightInd w:val="0"/>
        <w:spacing w:line="360" w:lineRule="auto"/>
        <w:ind w:firstLine="708"/>
        <w:jc w:val="both"/>
        <w:rPr>
          <w:rFonts w:ascii="TimesNewRomanPSMT" w:hAnsi="TimesNewRomanPSMT" w:cs="TimesNewRomanPSMT"/>
          <w:bCs/>
          <w:iCs/>
          <w:color w:val="000000"/>
          <w:sz w:val="26"/>
          <w:szCs w:val="26"/>
          <w:lang w:val="de-DE"/>
        </w:rPr>
      </w:pPr>
      <w:r w:rsidRPr="00A43768">
        <w:rPr>
          <w:rFonts w:ascii="TimesNewRomanPSMT" w:hAnsi="TimesNewRomanPSMT" w:cs="TimesNewRomanPSMT"/>
          <w:bCs/>
          <w:iCs/>
          <w:color w:val="000000"/>
          <w:sz w:val="26"/>
          <w:szCs w:val="26"/>
          <w:lang w:val="de-DE"/>
        </w:rPr>
        <w:t>Die Hauptfragen, die im 2. Teil analysiert werden, sind: Integrierung Rußlands in die Weltwirtschaft, Entwicklung des Außenhandels.</w:t>
      </w:r>
    </w:p>
    <w:p w:rsidR="00B21B5F" w:rsidRPr="00A43768" w:rsidRDefault="00B21B5F" w:rsidP="00586A5B">
      <w:pPr>
        <w:autoSpaceDE w:val="0"/>
        <w:autoSpaceDN w:val="0"/>
        <w:adjustRightInd w:val="0"/>
        <w:spacing w:line="360" w:lineRule="auto"/>
        <w:ind w:firstLine="708"/>
        <w:jc w:val="both"/>
        <w:rPr>
          <w:rFonts w:ascii="TimesNewRomanPSMT" w:hAnsi="TimesNewRomanPSMT" w:cs="TimesNewRomanPSMT"/>
          <w:bCs/>
          <w:iCs/>
          <w:color w:val="000000"/>
          <w:sz w:val="26"/>
          <w:szCs w:val="26"/>
          <w:lang w:val="de-DE"/>
        </w:rPr>
      </w:pPr>
      <w:r w:rsidRPr="00A43768">
        <w:rPr>
          <w:rFonts w:ascii="TimesNewRomanPSMT" w:hAnsi="TimesNewRomanPSMT" w:cs="TimesNewRomanPSMT"/>
          <w:bCs/>
          <w:iCs/>
          <w:color w:val="000000"/>
          <w:sz w:val="26"/>
          <w:szCs w:val="26"/>
          <w:lang w:val="de-DE"/>
        </w:rPr>
        <w:t>Im 3. Teil des Diplomaufsatzes geht es um die Vorteile und Nachteile des Beitritts Rußlands zur WTO. Es wird auch auf die Widersprüche im Welthandel hingewiesen.</w:t>
      </w:r>
    </w:p>
    <w:p w:rsidR="00B21B5F" w:rsidRPr="00A43768" w:rsidRDefault="00B21B5F" w:rsidP="00586A5B">
      <w:pPr>
        <w:autoSpaceDE w:val="0"/>
        <w:autoSpaceDN w:val="0"/>
        <w:adjustRightInd w:val="0"/>
        <w:spacing w:line="360" w:lineRule="auto"/>
        <w:ind w:firstLine="708"/>
        <w:jc w:val="both"/>
        <w:rPr>
          <w:rFonts w:ascii="TimesNewRomanPSMT" w:hAnsi="TimesNewRomanPSMT" w:cs="TimesNewRomanPSMT"/>
          <w:bCs/>
          <w:iCs/>
          <w:color w:val="000000"/>
          <w:sz w:val="26"/>
          <w:szCs w:val="26"/>
          <w:lang w:val="de-DE"/>
        </w:rPr>
      </w:pPr>
      <w:r w:rsidRPr="00A43768">
        <w:rPr>
          <w:rFonts w:ascii="TimesNewRomanPSMT" w:hAnsi="TimesNewRomanPSMT" w:cs="TimesNewRomanPSMT"/>
          <w:bCs/>
          <w:iCs/>
          <w:color w:val="000000"/>
          <w:sz w:val="26"/>
          <w:szCs w:val="26"/>
          <w:lang w:val="de-DE"/>
        </w:rPr>
        <w:t>Die Diplomarbeit enthält mehrere Schaubilder, Tabellen und Abbildungen, die die Schwerpunkte der Forschungsarbeit veranschaulichen.</w:t>
      </w:r>
    </w:p>
    <w:p w:rsidR="00B21B5F" w:rsidRPr="00A43768" w:rsidRDefault="00B21B5F" w:rsidP="00586A5B">
      <w:pPr>
        <w:autoSpaceDE w:val="0"/>
        <w:autoSpaceDN w:val="0"/>
        <w:adjustRightInd w:val="0"/>
        <w:spacing w:line="360" w:lineRule="auto"/>
        <w:jc w:val="both"/>
        <w:rPr>
          <w:rFonts w:ascii="TimesNewRomanPSMT" w:hAnsi="TimesNewRomanPSMT" w:cs="TimesNewRomanPSMT"/>
          <w:bCs/>
          <w:iCs/>
          <w:color w:val="000000"/>
          <w:sz w:val="26"/>
          <w:szCs w:val="26"/>
          <w:lang w:val="de-DE"/>
        </w:rPr>
      </w:pPr>
      <w:r w:rsidRPr="00A43768">
        <w:rPr>
          <w:rFonts w:ascii="TimesNewRomanPSMT" w:hAnsi="TimesNewRomanPSMT" w:cs="TimesNewRomanPSMT"/>
          <w:bCs/>
          <w:iCs/>
          <w:color w:val="000000"/>
          <w:sz w:val="26"/>
          <w:szCs w:val="26"/>
          <w:lang w:val="de-DE"/>
        </w:rPr>
        <w:t>Das Thema der Diplomarbeit ist für die Wirtschaft Rußlands sehr aktuell. Die Schwerpunkte und Schlußfolgerungen könnten für die Wirtschaftler und Fachleute, die im Außenhandel tätig sind, von Bedeutung und Nutzen sein und praktische Verwendung finden.</w:t>
      </w:r>
    </w:p>
    <w:p w:rsidR="00B21B5F" w:rsidRPr="00A43768" w:rsidRDefault="00B21B5F" w:rsidP="008824EE">
      <w:pPr>
        <w:autoSpaceDE w:val="0"/>
        <w:autoSpaceDN w:val="0"/>
        <w:adjustRightInd w:val="0"/>
        <w:spacing w:line="360" w:lineRule="auto"/>
        <w:ind w:firstLine="708"/>
        <w:rPr>
          <w:rFonts w:ascii="TimesNewRomanPS-BoldItalicMT" w:hAnsi="TimesNewRomanPS-BoldItalicMT" w:cs="TimesNewRomanPS-BoldItalicMT"/>
          <w:bCs/>
          <w:iCs/>
          <w:color w:val="000000"/>
          <w:sz w:val="26"/>
          <w:szCs w:val="26"/>
          <w:lang w:val="en-US"/>
        </w:rPr>
      </w:pPr>
      <w:r w:rsidRPr="00A43768">
        <w:rPr>
          <w:rFonts w:ascii="TimesNewRomanPS-BoldItalicMT" w:hAnsi="TimesNewRomanPS-BoldItalicMT" w:cs="TimesNewRomanPS-BoldItalicMT"/>
          <w:bCs/>
          <w:iCs/>
          <w:color w:val="000000"/>
          <w:sz w:val="26"/>
          <w:szCs w:val="26"/>
          <w:lang w:val="en-US"/>
        </w:rPr>
        <w:t>Die Schlussworter:</w:t>
      </w:r>
      <w:r w:rsidRPr="00A43768">
        <w:rPr>
          <w:rFonts w:ascii="TimesNewRomanPSMT" w:hAnsi="TimesNewRomanPSMT" w:cs="TimesNewRomanPSMT"/>
          <w:bCs/>
          <w:iCs/>
          <w:color w:val="000000"/>
          <w:sz w:val="26"/>
          <w:szCs w:val="26"/>
          <w:lang w:val="de-DE"/>
        </w:rPr>
        <w:t xml:space="preserve"> </w:t>
      </w:r>
      <w:r w:rsidRPr="00A43768">
        <w:rPr>
          <w:rFonts w:ascii="TimesNewRomanPSMT" w:hAnsi="TimesNewRomanPSMT" w:cs="TimesNewRomanPSMT"/>
          <w:bCs/>
          <w:iCs/>
          <w:color w:val="000000"/>
          <w:sz w:val="26"/>
          <w:szCs w:val="26"/>
          <w:lang w:val="en-US"/>
        </w:rPr>
        <w:t xml:space="preserve"> die </w:t>
      </w:r>
      <w:r w:rsidRPr="00A43768">
        <w:rPr>
          <w:rFonts w:ascii="TimesNewRomanPSMT" w:hAnsi="TimesNewRomanPSMT" w:cs="TimesNewRomanPSMT"/>
          <w:bCs/>
          <w:iCs/>
          <w:color w:val="000000"/>
          <w:sz w:val="26"/>
          <w:szCs w:val="26"/>
          <w:lang w:val="de-DE"/>
        </w:rPr>
        <w:t xml:space="preserve">Integrierung, die Widersprüche,  die Entwicklungsländer, die Weltwirtschaft, </w:t>
      </w:r>
      <w:r w:rsidRPr="00A43768">
        <w:rPr>
          <w:rFonts w:ascii="TimesNewRomanPS-BoldItalicMT" w:hAnsi="TimesNewRomanPS-BoldItalicMT" w:cs="TimesNewRomanPS-BoldItalicMT"/>
          <w:bCs/>
          <w:iCs/>
          <w:color w:val="000000"/>
          <w:sz w:val="26"/>
          <w:szCs w:val="26"/>
          <w:lang w:val="en-US"/>
        </w:rPr>
        <w:t xml:space="preserve">die Wirtschaft,  die Forschung,  die Export, die Verandung, die Entwicklung,  die </w:t>
      </w:r>
      <w:r w:rsidRPr="00A43768">
        <w:rPr>
          <w:rFonts w:ascii="TimesNewRomanPSMT" w:hAnsi="TimesNewRomanPSMT" w:cs="TimesNewRomanPSMT"/>
          <w:bCs/>
          <w:iCs/>
          <w:color w:val="000000"/>
          <w:sz w:val="26"/>
          <w:szCs w:val="26"/>
          <w:lang w:val="de-DE"/>
        </w:rPr>
        <w:t>Bedeutung.</w:t>
      </w:r>
    </w:p>
    <w:p w:rsidR="00B21B5F" w:rsidRPr="00C15057" w:rsidRDefault="00B21B5F" w:rsidP="00586A5B">
      <w:pPr>
        <w:autoSpaceDE w:val="0"/>
        <w:autoSpaceDN w:val="0"/>
        <w:adjustRightInd w:val="0"/>
        <w:spacing w:line="360" w:lineRule="auto"/>
        <w:jc w:val="both"/>
        <w:rPr>
          <w:rFonts w:ascii="TimesNewRomanPSMT" w:hAnsi="TimesNewRomanPSMT" w:cs="TimesNewRomanPSMT"/>
          <w:bCs/>
          <w:iCs/>
          <w:color w:val="000000"/>
          <w:lang w:val="en-US"/>
        </w:rPr>
      </w:pPr>
    </w:p>
    <w:p w:rsidR="00B21B5F" w:rsidRDefault="00B21B5F" w:rsidP="00586A5B">
      <w:pPr>
        <w:autoSpaceDE w:val="0"/>
        <w:autoSpaceDN w:val="0"/>
        <w:adjustRightInd w:val="0"/>
        <w:spacing w:line="360" w:lineRule="auto"/>
        <w:jc w:val="both"/>
        <w:rPr>
          <w:b/>
          <w:bCs/>
        </w:rPr>
      </w:pPr>
    </w:p>
    <w:p w:rsidR="00B21B5F" w:rsidRPr="0030344C" w:rsidRDefault="00B21B5F" w:rsidP="00586A5B">
      <w:pPr>
        <w:autoSpaceDE w:val="0"/>
        <w:autoSpaceDN w:val="0"/>
        <w:adjustRightInd w:val="0"/>
        <w:spacing w:line="360" w:lineRule="auto"/>
        <w:jc w:val="both"/>
        <w:rPr>
          <w:b/>
          <w:bCs/>
        </w:rPr>
      </w:pPr>
    </w:p>
    <w:p w:rsidR="00B21B5F" w:rsidRPr="00C15057" w:rsidRDefault="00B21B5F" w:rsidP="00586A5B">
      <w:pPr>
        <w:autoSpaceDE w:val="0"/>
        <w:autoSpaceDN w:val="0"/>
        <w:adjustRightInd w:val="0"/>
        <w:spacing w:line="360" w:lineRule="auto"/>
        <w:jc w:val="both"/>
        <w:rPr>
          <w:b/>
          <w:bCs/>
          <w:lang w:val="en-US"/>
        </w:rPr>
      </w:pPr>
    </w:p>
    <w:p w:rsidR="00B21B5F" w:rsidRPr="00C15057" w:rsidRDefault="00B21B5F" w:rsidP="00586A5B">
      <w:pPr>
        <w:autoSpaceDE w:val="0"/>
        <w:autoSpaceDN w:val="0"/>
        <w:adjustRightInd w:val="0"/>
        <w:spacing w:line="360" w:lineRule="auto"/>
        <w:jc w:val="both"/>
        <w:rPr>
          <w:b/>
          <w:bCs/>
          <w:lang w:val="en-US"/>
        </w:rPr>
      </w:pPr>
    </w:p>
    <w:p w:rsidR="00B21B5F" w:rsidRPr="00C15057" w:rsidRDefault="00B21B5F" w:rsidP="00586A5B">
      <w:pPr>
        <w:autoSpaceDE w:val="0"/>
        <w:autoSpaceDN w:val="0"/>
        <w:adjustRightInd w:val="0"/>
        <w:spacing w:line="360" w:lineRule="auto"/>
        <w:jc w:val="both"/>
        <w:rPr>
          <w:b/>
          <w:bCs/>
        </w:rPr>
      </w:pPr>
      <w:r w:rsidRPr="00C15057">
        <w:rPr>
          <w:b/>
          <w:bCs/>
        </w:rPr>
        <w:t>Приложение В</w:t>
      </w:r>
    </w:p>
    <w:p w:rsidR="00B21B5F" w:rsidRPr="00C15057" w:rsidRDefault="00B21B5F" w:rsidP="00586A5B">
      <w:pPr>
        <w:autoSpaceDE w:val="0"/>
        <w:autoSpaceDN w:val="0"/>
        <w:adjustRightInd w:val="0"/>
        <w:spacing w:line="360" w:lineRule="auto"/>
        <w:jc w:val="center"/>
        <w:rPr>
          <w:rFonts w:ascii="TimesNewRomanPSMT" w:hAnsi="TimesNewRomanPSMT" w:cs="TimesNewRomanPSMT"/>
          <w:bCs/>
          <w:iCs/>
          <w:color w:val="000000"/>
        </w:rPr>
      </w:pPr>
      <w:r w:rsidRPr="00C15057">
        <w:rPr>
          <w:b/>
          <w:bCs/>
        </w:rPr>
        <w:t>Примерные лексико-грамматические клише для написания аннотации на английском языке</w:t>
      </w:r>
    </w:p>
    <w:p w:rsidR="00B21B5F" w:rsidRPr="00C15057" w:rsidRDefault="00B21B5F" w:rsidP="00586A5B">
      <w:pPr>
        <w:shd w:val="clear" w:color="auto" w:fill="FFFFFF"/>
        <w:spacing w:line="360" w:lineRule="auto"/>
        <w:rPr>
          <w:b/>
          <w:bCs/>
          <w:lang w:val="de-DE"/>
        </w:rPr>
      </w:pPr>
    </w:p>
    <w:tbl>
      <w:tblPr>
        <w:tblW w:w="9855" w:type="dxa"/>
        <w:tblCellSpacing w:w="0" w:type="dxa"/>
        <w:tblCellMar>
          <w:top w:w="105" w:type="dxa"/>
          <w:left w:w="105" w:type="dxa"/>
          <w:bottom w:w="105" w:type="dxa"/>
          <w:right w:w="105" w:type="dxa"/>
        </w:tblCellMar>
        <w:tblLook w:val="0000"/>
      </w:tblPr>
      <w:tblGrid>
        <w:gridCol w:w="5186"/>
        <w:gridCol w:w="4669"/>
      </w:tblGrid>
      <w:tr w:rsidR="00B21B5F" w:rsidRPr="00C15057" w:rsidTr="00855AE0">
        <w:trPr>
          <w:tblCellSpacing w:w="0" w:type="dxa"/>
        </w:trPr>
        <w:tc>
          <w:tcPr>
            <w:tcW w:w="4965" w:type="dxa"/>
          </w:tcPr>
          <w:p w:rsidR="00B21B5F" w:rsidRPr="00C15057" w:rsidRDefault="00B21B5F" w:rsidP="00C15057">
            <w:pPr>
              <w:rPr>
                <w:lang w:val="en-US"/>
              </w:rPr>
            </w:pPr>
            <w:r w:rsidRPr="00C15057">
              <w:rPr>
                <w:lang w:val="en-US"/>
              </w:rPr>
              <w:t>1. The diploma paper (graduation paper) deals with…</w:t>
            </w:r>
          </w:p>
        </w:tc>
        <w:tc>
          <w:tcPr>
            <w:tcW w:w="4470" w:type="dxa"/>
          </w:tcPr>
          <w:p w:rsidR="00B21B5F" w:rsidRPr="00C15057" w:rsidRDefault="00B21B5F" w:rsidP="00C15057">
            <w:r w:rsidRPr="00C15057">
              <w:t>1. Эта статья (работа, книга и т.д.) касается…</w:t>
            </w:r>
          </w:p>
        </w:tc>
      </w:tr>
      <w:tr w:rsidR="00B21B5F" w:rsidRPr="00C15057" w:rsidTr="00855AE0">
        <w:trPr>
          <w:tblCellSpacing w:w="0" w:type="dxa"/>
        </w:trPr>
        <w:tc>
          <w:tcPr>
            <w:tcW w:w="4965" w:type="dxa"/>
          </w:tcPr>
          <w:p w:rsidR="00B21B5F" w:rsidRPr="00C15057" w:rsidRDefault="00B21B5F" w:rsidP="00C15057">
            <w:pPr>
              <w:rPr>
                <w:lang w:val="en-US"/>
              </w:rPr>
            </w:pPr>
            <w:r w:rsidRPr="00C15057">
              <w:rPr>
                <w:lang w:val="en-US"/>
              </w:rPr>
              <w:t>2. As the title implies the paper describes…</w:t>
            </w:r>
          </w:p>
        </w:tc>
        <w:tc>
          <w:tcPr>
            <w:tcW w:w="4470" w:type="dxa"/>
          </w:tcPr>
          <w:p w:rsidR="00B21B5F" w:rsidRPr="00C15057" w:rsidRDefault="00B21B5F" w:rsidP="00C15057">
            <w:r w:rsidRPr="00C15057">
              <w:t xml:space="preserve">2. Согласно названию, в работе </w:t>
            </w:r>
            <w:r w:rsidRPr="00C15057">
              <w:br/>
              <w:t>описывается…</w:t>
            </w:r>
          </w:p>
        </w:tc>
      </w:tr>
      <w:tr w:rsidR="00B21B5F" w:rsidRPr="00C15057" w:rsidTr="00855AE0">
        <w:trPr>
          <w:tblCellSpacing w:w="0" w:type="dxa"/>
        </w:trPr>
        <w:tc>
          <w:tcPr>
            <w:tcW w:w="4965" w:type="dxa"/>
          </w:tcPr>
          <w:p w:rsidR="00B21B5F" w:rsidRPr="00C15057" w:rsidRDefault="00B21B5F" w:rsidP="00C15057">
            <w:r w:rsidRPr="00C15057">
              <w:t>3. It is specially noted…</w:t>
            </w:r>
          </w:p>
        </w:tc>
        <w:tc>
          <w:tcPr>
            <w:tcW w:w="4470" w:type="dxa"/>
          </w:tcPr>
          <w:p w:rsidR="00B21B5F" w:rsidRPr="00C15057" w:rsidRDefault="00B21B5F" w:rsidP="00C15057">
            <w:r w:rsidRPr="00C15057">
              <w:t>3. Особенно отмечается…</w:t>
            </w:r>
          </w:p>
        </w:tc>
      </w:tr>
      <w:tr w:rsidR="00B21B5F" w:rsidRPr="00C15057" w:rsidTr="00855AE0">
        <w:trPr>
          <w:tblCellSpacing w:w="0" w:type="dxa"/>
        </w:trPr>
        <w:tc>
          <w:tcPr>
            <w:tcW w:w="4965" w:type="dxa"/>
          </w:tcPr>
          <w:p w:rsidR="00B21B5F" w:rsidRPr="00C15057" w:rsidRDefault="00B21B5F" w:rsidP="00C15057">
            <w:pPr>
              <w:rPr>
                <w:lang w:val="en-US"/>
              </w:rPr>
            </w:pPr>
            <w:smartTag w:uri="urn:schemas-microsoft-com:office:smarttags" w:element="metricconverter">
              <w:smartTagPr>
                <w:attr w:name="ProductID" w:val="4. A"/>
              </w:smartTagPr>
              <w:r w:rsidRPr="00C15057">
                <w:rPr>
                  <w:lang w:val="en-US"/>
                </w:rPr>
                <w:t>4. A</w:t>
              </w:r>
            </w:smartTag>
            <w:r w:rsidRPr="00C15057">
              <w:rPr>
                <w:lang w:val="en-US"/>
              </w:rPr>
              <w:t xml:space="preserve"> mention should be made…</w:t>
            </w:r>
          </w:p>
        </w:tc>
        <w:tc>
          <w:tcPr>
            <w:tcW w:w="4470" w:type="dxa"/>
          </w:tcPr>
          <w:p w:rsidR="00B21B5F" w:rsidRPr="00C15057" w:rsidRDefault="00B21B5F" w:rsidP="00C15057">
            <w:r w:rsidRPr="00C15057">
              <w:t>4. Упоминается…</w:t>
            </w:r>
          </w:p>
        </w:tc>
      </w:tr>
      <w:tr w:rsidR="00B21B5F" w:rsidRPr="00C15057" w:rsidTr="00855AE0">
        <w:trPr>
          <w:tblCellSpacing w:w="0" w:type="dxa"/>
        </w:trPr>
        <w:tc>
          <w:tcPr>
            <w:tcW w:w="4965" w:type="dxa"/>
          </w:tcPr>
          <w:p w:rsidR="00B21B5F" w:rsidRPr="00C15057" w:rsidRDefault="00B21B5F" w:rsidP="00C15057">
            <w:pPr>
              <w:rPr>
                <w:lang w:val="en-US"/>
              </w:rPr>
            </w:pPr>
            <w:r w:rsidRPr="00C15057">
              <w:rPr>
                <w:lang w:val="en-US"/>
              </w:rPr>
              <w:t>5. It is spoken in detail…</w:t>
            </w:r>
          </w:p>
        </w:tc>
        <w:tc>
          <w:tcPr>
            <w:tcW w:w="4470" w:type="dxa"/>
          </w:tcPr>
          <w:p w:rsidR="00B21B5F" w:rsidRPr="00C15057" w:rsidRDefault="00B21B5F" w:rsidP="00C15057">
            <w:r w:rsidRPr="00C15057">
              <w:t>5. Подробно описывается…</w:t>
            </w:r>
          </w:p>
        </w:tc>
      </w:tr>
      <w:tr w:rsidR="00B21B5F" w:rsidRPr="00C15057" w:rsidTr="00855AE0">
        <w:trPr>
          <w:tblCellSpacing w:w="0" w:type="dxa"/>
        </w:trPr>
        <w:tc>
          <w:tcPr>
            <w:tcW w:w="4965" w:type="dxa"/>
          </w:tcPr>
          <w:p w:rsidR="00B21B5F" w:rsidRPr="00C15057" w:rsidRDefault="00B21B5F" w:rsidP="00C15057">
            <w:r w:rsidRPr="00C15057">
              <w:t>6. …are noted</w:t>
            </w:r>
          </w:p>
        </w:tc>
        <w:tc>
          <w:tcPr>
            <w:tcW w:w="4470" w:type="dxa"/>
          </w:tcPr>
          <w:p w:rsidR="00B21B5F" w:rsidRPr="00C15057" w:rsidRDefault="00B21B5F" w:rsidP="00C15057">
            <w:r w:rsidRPr="00C15057">
              <w:t>6. Упоминаются…</w:t>
            </w:r>
          </w:p>
        </w:tc>
      </w:tr>
      <w:tr w:rsidR="00B21B5F" w:rsidRPr="00C15057" w:rsidTr="00855AE0">
        <w:trPr>
          <w:tblCellSpacing w:w="0" w:type="dxa"/>
        </w:trPr>
        <w:tc>
          <w:tcPr>
            <w:tcW w:w="4965" w:type="dxa"/>
          </w:tcPr>
          <w:p w:rsidR="00B21B5F" w:rsidRPr="00C15057" w:rsidRDefault="00B21B5F" w:rsidP="00C15057">
            <w:r w:rsidRPr="00C15057">
              <w:t>7. It is reported…</w:t>
            </w:r>
          </w:p>
        </w:tc>
        <w:tc>
          <w:tcPr>
            <w:tcW w:w="4470" w:type="dxa"/>
          </w:tcPr>
          <w:p w:rsidR="00B21B5F" w:rsidRPr="00C15057" w:rsidRDefault="00B21B5F" w:rsidP="00C15057">
            <w:r w:rsidRPr="00C15057">
              <w:t>7. Сообщается…</w:t>
            </w:r>
          </w:p>
        </w:tc>
      </w:tr>
      <w:tr w:rsidR="00B21B5F" w:rsidRPr="00C15057" w:rsidTr="00855AE0">
        <w:trPr>
          <w:tblCellSpacing w:w="0" w:type="dxa"/>
        </w:trPr>
        <w:tc>
          <w:tcPr>
            <w:tcW w:w="4965" w:type="dxa"/>
          </w:tcPr>
          <w:p w:rsidR="00B21B5F" w:rsidRPr="00C15057" w:rsidRDefault="00B21B5F" w:rsidP="00C15057">
            <w:pPr>
              <w:rPr>
                <w:lang w:val="en-US"/>
              </w:rPr>
            </w:pPr>
            <w:r w:rsidRPr="00C15057">
              <w:rPr>
                <w:lang w:val="en-US"/>
              </w:rPr>
              <w:t>8. The paper gives a valuable information on…</w:t>
            </w:r>
          </w:p>
        </w:tc>
        <w:tc>
          <w:tcPr>
            <w:tcW w:w="4470" w:type="dxa"/>
          </w:tcPr>
          <w:p w:rsidR="00B21B5F" w:rsidRPr="00C15057" w:rsidRDefault="00B21B5F" w:rsidP="00C15057">
            <w:pPr>
              <w:rPr>
                <w:lang w:val="en-US"/>
              </w:rPr>
            </w:pPr>
            <w:r w:rsidRPr="00C15057">
              <w:rPr>
                <w:lang w:val="en-US"/>
              </w:rPr>
              <w:t xml:space="preserve">8. </w:t>
            </w:r>
            <w:r w:rsidRPr="00C15057">
              <w:t>Работа</w:t>
            </w:r>
            <w:r w:rsidRPr="00C15057">
              <w:rPr>
                <w:lang w:val="en-US"/>
              </w:rPr>
              <w:t xml:space="preserve"> </w:t>
            </w:r>
            <w:r w:rsidRPr="00C15057">
              <w:t>дает</w:t>
            </w:r>
            <w:r w:rsidRPr="00C15057">
              <w:rPr>
                <w:lang w:val="en-US"/>
              </w:rPr>
              <w:t xml:space="preserve"> </w:t>
            </w:r>
            <w:r w:rsidRPr="00C15057">
              <w:t>ценную</w:t>
            </w:r>
            <w:r w:rsidRPr="00C15057">
              <w:rPr>
                <w:lang w:val="en-US"/>
              </w:rPr>
              <w:t xml:space="preserve"> </w:t>
            </w:r>
            <w:r w:rsidRPr="00C15057">
              <w:t>информацию</w:t>
            </w:r>
            <w:r w:rsidRPr="00C15057">
              <w:rPr>
                <w:lang w:val="en-US"/>
              </w:rPr>
              <w:t>…</w:t>
            </w:r>
          </w:p>
        </w:tc>
      </w:tr>
      <w:tr w:rsidR="00B21B5F" w:rsidRPr="00C15057" w:rsidTr="00855AE0">
        <w:trPr>
          <w:tblCellSpacing w:w="0" w:type="dxa"/>
        </w:trPr>
        <w:tc>
          <w:tcPr>
            <w:tcW w:w="4965" w:type="dxa"/>
          </w:tcPr>
          <w:p w:rsidR="00B21B5F" w:rsidRPr="00C15057" w:rsidRDefault="00B21B5F" w:rsidP="00C15057">
            <w:pPr>
              <w:rPr>
                <w:lang w:val="en-US"/>
              </w:rPr>
            </w:pPr>
            <w:r w:rsidRPr="00C15057">
              <w:rPr>
                <w:lang w:val="en-US"/>
              </w:rPr>
              <w:t>9. Much attention is given to…</w:t>
            </w:r>
          </w:p>
        </w:tc>
        <w:tc>
          <w:tcPr>
            <w:tcW w:w="4470" w:type="dxa"/>
          </w:tcPr>
          <w:p w:rsidR="00B21B5F" w:rsidRPr="00C15057" w:rsidRDefault="00B21B5F" w:rsidP="00C15057">
            <w:pPr>
              <w:rPr>
                <w:lang w:val="en-US"/>
              </w:rPr>
            </w:pPr>
            <w:r w:rsidRPr="00C15057">
              <w:rPr>
                <w:lang w:val="en-US"/>
              </w:rPr>
              <w:t xml:space="preserve">9. </w:t>
            </w:r>
            <w:r w:rsidRPr="00C15057">
              <w:t>Большое</w:t>
            </w:r>
            <w:r w:rsidRPr="00C15057">
              <w:rPr>
                <w:lang w:val="en-US"/>
              </w:rPr>
              <w:t xml:space="preserve"> </w:t>
            </w:r>
            <w:r w:rsidRPr="00C15057">
              <w:t>внимание</w:t>
            </w:r>
            <w:r w:rsidRPr="00C15057">
              <w:rPr>
                <w:lang w:val="en-US"/>
              </w:rPr>
              <w:t xml:space="preserve"> </w:t>
            </w:r>
            <w:r w:rsidRPr="00C15057">
              <w:t>уделяется</w:t>
            </w:r>
            <w:r w:rsidRPr="00C15057">
              <w:rPr>
                <w:lang w:val="en-US"/>
              </w:rPr>
              <w:t>…</w:t>
            </w:r>
          </w:p>
        </w:tc>
      </w:tr>
      <w:tr w:rsidR="00B21B5F" w:rsidRPr="00C15057" w:rsidTr="00855AE0">
        <w:trPr>
          <w:tblCellSpacing w:w="0" w:type="dxa"/>
        </w:trPr>
        <w:tc>
          <w:tcPr>
            <w:tcW w:w="4965" w:type="dxa"/>
          </w:tcPr>
          <w:p w:rsidR="00B21B5F" w:rsidRPr="00C15057" w:rsidRDefault="00B21B5F" w:rsidP="00C15057">
            <w:pPr>
              <w:rPr>
                <w:lang w:val="en-US"/>
              </w:rPr>
            </w:pPr>
            <w:r w:rsidRPr="00C15057">
              <w:rPr>
                <w:lang w:val="en-US"/>
              </w:rPr>
              <w:t>10. The paper is of great help to …</w:t>
            </w:r>
          </w:p>
        </w:tc>
        <w:tc>
          <w:tcPr>
            <w:tcW w:w="4470" w:type="dxa"/>
          </w:tcPr>
          <w:p w:rsidR="00B21B5F" w:rsidRPr="00C15057" w:rsidRDefault="00B21B5F" w:rsidP="00C15057">
            <w:r w:rsidRPr="00C15057">
              <w:t xml:space="preserve">10. Эта </w:t>
            </w:r>
            <w:r w:rsidRPr="00C15057">
              <w:rPr>
                <w:lang w:val="en-US"/>
              </w:rPr>
              <w:t>pa</w:t>
            </w:r>
            <w:r w:rsidRPr="00C15057">
              <w:t>бота окажет большую помощь…</w:t>
            </w:r>
          </w:p>
        </w:tc>
      </w:tr>
      <w:tr w:rsidR="00B21B5F" w:rsidRPr="00C15057" w:rsidTr="00855AE0">
        <w:trPr>
          <w:tblCellSpacing w:w="0" w:type="dxa"/>
        </w:trPr>
        <w:tc>
          <w:tcPr>
            <w:tcW w:w="4965" w:type="dxa"/>
          </w:tcPr>
          <w:p w:rsidR="00B21B5F" w:rsidRPr="00C15057" w:rsidRDefault="00B21B5F" w:rsidP="00C15057">
            <w:pPr>
              <w:rPr>
                <w:lang w:val="en-US"/>
              </w:rPr>
            </w:pPr>
            <w:r w:rsidRPr="00C15057">
              <w:rPr>
                <w:lang w:val="en-US"/>
              </w:rPr>
              <w:t>11. The paper is of interest to…</w:t>
            </w:r>
          </w:p>
        </w:tc>
        <w:tc>
          <w:tcPr>
            <w:tcW w:w="4470" w:type="dxa"/>
          </w:tcPr>
          <w:p w:rsidR="00B21B5F" w:rsidRPr="00C15057" w:rsidRDefault="00B21B5F" w:rsidP="00C15057">
            <w:r w:rsidRPr="00C15057">
              <w:t xml:space="preserve">11. Эта </w:t>
            </w:r>
            <w:r w:rsidRPr="00C15057">
              <w:rPr>
                <w:lang w:val="en-US"/>
              </w:rPr>
              <w:t>pa</w:t>
            </w:r>
            <w:r w:rsidRPr="00C15057">
              <w:t>бота представляет интерес для</w:t>
            </w:r>
          </w:p>
        </w:tc>
      </w:tr>
      <w:tr w:rsidR="00B21B5F" w:rsidRPr="00C15057" w:rsidTr="00855AE0">
        <w:trPr>
          <w:tblCellSpacing w:w="0" w:type="dxa"/>
        </w:trPr>
        <w:tc>
          <w:tcPr>
            <w:tcW w:w="4965" w:type="dxa"/>
          </w:tcPr>
          <w:p w:rsidR="00B21B5F" w:rsidRPr="00C15057" w:rsidRDefault="00B21B5F" w:rsidP="00C15057">
            <w:pPr>
              <w:rPr>
                <w:lang w:val="en-US"/>
              </w:rPr>
            </w:pPr>
            <w:r w:rsidRPr="00C15057">
              <w:rPr>
                <w:lang w:val="en-US"/>
              </w:rPr>
              <w:t>12. The paper  gives a detailed analysis of …</w:t>
            </w:r>
          </w:p>
        </w:tc>
        <w:tc>
          <w:tcPr>
            <w:tcW w:w="4470" w:type="dxa"/>
          </w:tcPr>
          <w:p w:rsidR="00B21B5F" w:rsidRPr="00C15057" w:rsidRDefault="00B21B5F" w:rsidP="00C15057">
            <w:r w:rsidRPr="00C15057">
              <w:t xml:space="preserve">12. В </w:t>
            </w:r>
            <w:r w:rsidRPr="00C15057">
              <w:rPr>
                <w:lang w:val="en-US"/>
              </w:rPr>
              <w:t>pa</w:t>
            </w:r>
            <w:r w:rsidRPr="00C15057">
              <w:t>боте дан детальный анализ…</w:t>
            </w:r>
          </w:p>
        </w:tc>
      </w:tr>
      <w:tr w:rsidR="00B21B5F" w:rsidRPr="00C15057" w:rsidTr="00855AE0">
        <w:trPr>
          <w:tblCellSpacing w:w="0" w:type="dxa"/>
        </w:trPr>
        <w:tc>
          <w:tcPr>
            <w:tcW w:w="4965" w:type="dxa"/>
          </w:tcPr>
          <w:p w:rsidR="00B21B5F" w:rsidRPr="00C15057" w:rsidRDefault="00B21B5F" w:rsidP="00C15057">
            <w:pPr>
              <w:rPr>
                <w:lang w:val="en-US"/>
              </w:rPr>
            </w:pPr>
            <w:r w:rsidRPr="00C15057">
              <w:rPr>
                <w:lang w:val="en-US"/>
              </w:rPr>
              <w:t>13. It draws our attention to…</w:t>
            </w:r>
          </w:p>
        </w:tc>
        <w:tc>
          <w:tcPr>
            <w:tcW w:w="4470" w:type="dxa"/>
          </w:tcPr>
          <w:p w:rsidR="00B21B5F" w:rsidRPr="00C15057" w:rsidRDefault="00B21B5F" w:rsidP="00C15057">
            <w:r w:rsidRPr="00C15057">
              <w:t>13. Она  привлекает наше внимание к…</w:t>
            </w:r>
          </w:p>
        </w:tc>
      </w:tr>
      <w:tr w:rsidR="00B21B5F" w:rsidRPr="00C15057" w:rsidTr="00855AE0">
        <w:trPr>
          <w:tblCellSpacing w:w="0" w:type="dxa"/>
        </w:trPr>
        <w:tc>
          <w:tcPr>
            <w:tcW w:w="4965" w:type="dxa"/>
          </w:tcPr>
          <w:p w:rsidR="00B21B5F" w:rsidRPr="00C15057" w:rsidRDefault="00B21B5F" w:rsidP="00C15057">
            <w:pPr>
              <w:rPr>
                <w:lang w:val="en-US"/>
              </w:rPr>
            </w:pPr>
            <w:r w:rsidRPr="00C15057">
              <w:rPr>
                <w:lang w:val="en-US"/>
              </w:rPr>
              <w:t xml:space="preserve">14. The difference between the </w:t>
            </w:r>
          </w:p>
          <w:p w:rsidR="00B21B5F" w:rsidRPr="00C15057" w:rsidRDefault="00B21B5F" w:rsidP="00C15057">
            <w:pPr>
              <w:rPr>
                <w:lang w:val="en-US"/>
              </w:rPr>
            </w:pPr>
            <w:r w:rsidRPr="00C15057">
              <w:rPr>
                <w:lang w:val="en-US"/>
              </w:rPr>
              <w:t xml:space="preserve">terms…and…should be stressed </w:t>
            </w:r>
          </w:p>
        </w:tc>
        <w:tc>
          <w:tcPr>
            <w:tcW w:w="4470" w:type="dxa"/>
          </w:tcPr>
          <w:p w:rsidR="00B21B5F" w:rsidRPr="00C15057" w:rsidRDefault="00B21B5F" w:rsidP="00C15057">
            <w:r w:rsidRPr="00C15057">
              <w:t xml:space="preserve">14. Следует подчеркнуть различие </w:t>
            </w:r>
            <w:r w:rsidRPr="00C15057">
              <w:br/>
              <w:t>между терминами …и…</w:t>
            </w:r>
          </w:p>
        </w:tc>
      </w:tr>
      <w:tr w:rsidR="00B21B5F" w:rsidRPr="00C15057" w:rsidTr="00855AE0">
        <w:trPr>
          <w:tblCellSpacing w:w="0" w:type="dxa"/>
        </w:trPr>
        <w:tc>
          <w:tcPr>
            <w:tcW w:w="4965" w:type="dxa"/>
          </w:tcPr>
          <w:p w:rsidR="00B21B5F" w:rsidRPr="00C15057" w:rsidRDefault="00B21B5F" w:rsidP="00C15057">
            <w:pPr>
              <w:rPr>
                <w:lang w:val="en-US"/>
              </w:rPr>
            </w:pPr>
            <w:r w:rsidRPr="00C15057">
              <w:rPr>
                <w:lang w:val="en-US"/>
              </w:rPr>
              <w:t>15. It should be stressed (emphasized) that…</w:t>
            </w:r>
          </w:p>
        </w:tc>
        <w:tc>
          <w:tcPr>
            <w:tcW w:w="4470" w:type="dxa"/>
          </w:tcPr>
          <w:p w:rsidR="00B21B5F" w:rsidRPr="00C15057" w:rsidRDefault="00B21B5F" w:rsidP="00C15057">
            <w:r w:rsidRPr="00C15057">
              <w:t>15. Следует подчеркнуть, что…</w:t>
            </w:r>
          </w:p>
        </w:tc>
      </w:tr>
      <w:tr w:rsidR="00B21B5F" w:rsidRPr="00C15057" w:rsidTr="00855AE0">
        <w:trPr>
          <w:tblCellSpacing w:w="0" w:type="dxa"/>
        </w:trPr>
        <w:tc>
          <w:tcPr>
            <w:tcW w:w="4965" w:type="dxa"/>
          </w:tcPr>
          <w:p w:rsidR="00B21B5F" w:rsidRPr="00C15057" w:rsidRDefault="00B21B5F" w:rsidP="00C15057">
            <w:r w:rsidRPr="00C15057">
              <w:t>16. …is proposed</w:t>
            </w:r>
          </w:p>
        </w:tc>
        <w:tc>
          <w:tcPr>
            <w:tcW w:w="4470" w:type="dxa"/>
          </w:tcPr>
          <w:p w:rsidR="00B21B5F" w:rsidRPr="00C15057" w:rsidRDefault="00B21B5F" w:rsidP="00C15057">
            <w:r w:rsidRPr="00C15057">
              <w:t>16. Предлагается…</w:t>
            </w:r>
          </w:p>
        </w:tc>
      </w:tr>
      <w:tr w:rsidR="00B21B5F" w:rsidRPr="00C15057" w:rsidTr="00855AE0">
        <w:trPr>
          <w:tblCellSpacing w:w="0" w:type="dxa"/>
        </w:trPr>
        <w:tc>
          <w:tcPr>
            <w:tcW w:w="4965" w:type="dxa"/>
          </w:tcPr>
          <w:p w:rsidR="00B21B5F" w:rsidRPr="00C15057" w:rsidRDefault="00B21B5F" w:rsidP="00C15057">
            <w:r w:rsidRPr="00C15057">
              <w:t>17. …are examined</w:t>
            </w:r>
          </w:p>
        </w:tc>
        <w:tc>
          <w:tcPr>
            <w:tcW w:w="4470" w:type="dxa"/>
          </w:tcPr>
          <w:p w:rsidR="00B21B5F" w:rsidRPr="00C15057" w:rsidRDefault="00B21B5F" w:rsidP="00C15057">
            <w:r w:rsidRPr="00C15057">
              <w:t xml:space="preserve">17. Проверяются (рассматриваются) </w:t>
            </w:r>
          </w:p>
        </w:tc>
      </w:tr>
      <w:tr w:rsidR="00B21B5F" w:rsidRPr="00C15057" w:rsidTr="00855AE0">
        <w:trPr>
          <w:tblCellSpacing w:w="0" w:type="dxa"/>
        </w:trPr>
        <w:tc>
          <w:tcPr>
            <w:tcW w:w="4965" w:type="dxa"/>
          </w:tcPr>
          <w:p w:rsidR="00B21B5F" w:rsidRPr="00C15057" w:rsidRDefault="00B21B5F" w:rsidP="00C15057">
            <w:r w:rsidRPr="00C15057">
              <w:t>18. …are discussed</w:t>
            </w:r>
          </w:p>
        </w:tc>
        <w:tc>
          <w:tcPr>
            <w:tcW w:w="4470" w:type="dxa"/>
          </w:tcPr>
          <w:p w:rsidR="00B21B5F" w:rsidRPr="00C15057" w:rsidRDefault="00B21B5F" w:rsidP="00C15057">
            <w:r w:rsidRPr="00C15057">
              <w:t>18. Обсуждаются…</w:t>
            </w:r>
          </w:p>
        </w:tc>
      </w:tr>
      <w:tr w:rsidR="00B21B5F" w:rsidRPr="00C15057" w:rsidTr="00855AE0">
        <w:trPr>
          <w:tblCellSpacing w:w="0" w:type="dxa"/>
        </w:trPr>
        <w:tc>
          <w:tcPr>
            <w:tcW w:w="4965" w:type="dxa"/>
          </w:tcPr>
          <w:p w:rsidR="00B21B5F" w:rsidRPr="00C15057" w:rsidRDefault="00B21B5F" w:rsidP="00C15057">
            <w:r w:rsidRPr="00C15057">
              <w:t>19. An option permits…</w:t>
            </w:r>
          </w:p>
        </w:tc>
        <w:tc>
          <w:tcPr>
            <w:tcW w:w="4470" w:type="dxa"/>
          </w:tcPr>
          <w:p w:rsidR="00B21B5F" w:rsidRPr="00C15057" w:rsidRDefault="00B21B5F" w:rsidP="00C15057">
            <w:r w:rsidRPr="00C15057">
              <w:t>19. Выбор позволяет…</w:t>
            </w:r>
          </w:p>
        </w:tc>
      </w:tr>
      <w:tr w:rsidR="00B21B5F" w:rsidRPr="00C15057" w:rsidTr="00855AE0">
        <w:trPr>
          <w:tblCellSpacing w:w="0" w:type="dxa"/>
        </w:trPr>
        <w:tc>
          <w:tcPr>
            <w:tcW w:w="4965" w:type="dxa"/>
          </w:tcPr>
          <w:p w:rsidR="00B21B5F" w:rsidRPr="00C15057" w:rsidRDefault="00B21B5F" w:rsidP="00C15057">
            <w:r w:rsidRPr="00C15057">
              <w:t>20. The method proposed … etc.</w:t>
            </w:r>
          </w:p>
        </w:tc>
        <w:tc>
          <w:tcPr>
            <w:tcW w:w="4470" w:type="dxa"/>
          </w:tcPr>
          <w:p w:rsidR="00B21B5F" w:rsidRPr="00C15057" w:rsidRDefault="00B21B5F" w:rsidP="00C15057">
            <w:r w:rsidRPr="00C15057">
              <w:t xml:space="preserve">20. Предлагаемый метод… и т.д. </w:t>
            </w:r>
          </w:p>
        </w:tc>
      </w:tr>
    </w:tbl>
    <w:p w:rsidR="00B21B5F" w:rsidRPr="00C15057" w:rsidRDefault="00B21B5F" w:rsidP="00586A5B">
      <w:pPr>
        <w:shd w:val="clear" w:color="auto" w:fill="FFFFFF"/>
        <w:spacing w:line="360" w:lineRule="auto"/>
        <w:rPr>
          <w:b/>
          <w:bCs/>
        </w:rPr>
      </w:pPr>
    </w:p>
    <w:p w:rsidR="00B21B5F" w:rsidRPr="00C15057" w:rsidRDefault="00B21B5F" w:rsidP="00586A5B">
      <w:pPr>
        <w:shd w:val="clear" w:color="auto" w:fill="FFFFFF"/>
        <w:spacing w:line="360" w:lineRule="auto"/>
        <w:rPr>
          <w:b/>
          <w:bCs/>
        </w:rPr>
      </w:pPr>
    </w:p>
    <w:p w:rsidR="00B21B5F" w:rsidRPr="00C15057" w:rsidRDefault="00B21B5F" w:rsidP="00586A5B">
      <w:pPr>
        <w:shd w:val="clear" w:color="auto" w:fill="FFFFFF"/>
        <w:spacing w:line="360" w:lineRule="auto"/>
        <w:rPr>
          <w:b/>
          <w:bCs/>
        </w:rPr>
      </w:pPr>
    </w:p>
    <w:p w:rsidR="00B21B5F" w:rsidRDefault="00B21B5F" w:rsidP="00586A5B">
      <w:pPr>
        <w:shd w:val="clear" w:color="auto" w:fill="FFFFFF"/>
        <w:spacing w:line="360" w:lineRule="auto"/>
        <w:rPr>
          <w:b/>
          <w:bCs/>
        </w:rPr>
      </w:pPr>
    </w:p>
    <w:p w:rsidR="00B21B5F" w:rsidRPr="00C15057" w:rsidRDefault="00B21B5F" w:rsidP="00586A5B">
      <w:pPr>
        <w:shd w:val="clear" w:color="auto" w:fill="FFFFFF"/>
        <w:spacing w:line="360" w:lineRule="auto"/>
        <w:rPr>
          <w:b/>
          <w:bCs/>
        </w:rPr>
      </w:pPr>
    </w:p>
    <w:p w:rsidR="00B21B5F" w:rsidRPr="00C15057" w:rsidRDefault="00B21B5F" w:rsidP="00C15057">
      <w:pPr>
        <w:autoSpaceDE w:val="0"/>
        <w:autoSpaceDN w:val="0"/>
        <w:adjustRightInd w:val="0"/>
        <w:spacing w:line="360" w:lineRule="auto"/>
        <w:jc w:val="both"/>
        <w:rPr>
          <w:b/>
          <w:bCs/>
        </w:rPr>
      </w:pPr>
      <w:r w:rsidRPr="00C15057">
        <w:rPr>
          <w:b/>
          <w:bCs/>
        </w:rPr>
        <w:t>Приложение Г</w:t>
      </w:r>
    </w:p>
    <w:p w:rsidR="00B21B5F" w:rsidRPr="00C15057" w:rsidRDefault="00B21B5F" w:rsidP="00586A5B">
      <w:pPr>
        <w:autoSpaceDE w:val="0"/>
        <w:autoSpaceDN w:val="0"/>
        <w:adjustRightInd w:val="0"/>
        <w:spacing w:line="360" w:lineRule="auto"/>
        <w:jc w:val="center"/>
        <w:rPr>
          <w:rFonts w:ascii="TimesNewRomanPSMT" w:hAnsi="TimesNewRomanPSMT" w:cs="TimesNewRomanPSMT"/>
          <w:bCs/>
          <w:iCs/>
          <w:color w:val="000000"/>
        </w:rPr>
      </w:pPr>
      <w:r w:rsidRPr="00C15057">
        <w:rPr>
          <w:b/>
          <w:bCs/>
        </w:rPr>
        <w:t>Примерные лексико-грамматические клише для написания аннотации на немецком языке</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1. </w:t>
      </w:r>
      <w:r w:rsidRPr="00C15057">
        <w:rPr>
          <w:rFonts w:ascii="TimesNewRomanPSMT" w:hAnsi="TimesNewRomanPSMT" w:cs="TimesNewRomanPSMT"/>
          <w:color w:val="000000"/>
        </w:rPr>
        <w:t>основная</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цель</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данной</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работы</w:t>
      </w:r>
      <w:r w:rsidRPr="00C15057">
        <w:rPr>
          <w:rFonts w:ascii="TimesNewRomanPSMT" w:hAnsi="TimesNewRomanPSMT" w:cs="TimesNewRomanPSMT"/>
          <w:color w:val="000000"/>
          <w:lang w:val="de-DE"/>
        </w:rPr>
        <w:t xml:space="preserve">               Das Hauptziel dieser Arbeit ist. . .</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2. </w:t>
      </w:r>
      <w:r w:rsidRPr="00C15057">
        <w:rPr>
          <w:rFonts w:ascii="TimesNewRomanPSMT" w:hAnsi="TimesNewRomanPSMT" w:cs="TimesNewRomanPSMT"/>
          <w:color w:val="000000"/>
        </w:rPr>
        <w:t>назначение</w:t>
      </w:r>
      <w:r w:rsidRPr="00C15057">
        <w:rPr>
          <w:rFonts w:ascii="TimesNewRomanPSMT" w:hAnsi="TimesNewRomanPSMT" w:cs="TimesNewRomanPSMT"/>
          <w:color w:val="000000"/>
          <w:lang w:val="de-DE"/>
        </w:rPr>
        <w:t xml:space="preserve">                                               Der Zweck; die Zweckbestimmung</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3. </w:t>
      </w:r>
      <w:r w:rsidRPr="00C15057">
        <w:rPr>
          <w:rFonts w:ascii="TimesNewRomanPSMT" w:hAnsi="TimesNewRomanPSMT" w:cs="TimesNewRomanPSMT"/>
          <w:color w:val="000000"/>
        </w:rPr>
        <w:t>основная</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задача</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эксперимента</w:t>
      </w:r>
      <w:r w:rsidRPr="00C15057">
        <w:rPr>
          <w:rFonts w:ascii="TimesNewRomanPSMT" w:hAnsi="TimesNewRomanPSMT" w:cs="TimesNewRomanPSMT"/>
          <w:color w:val="000000"/>
          <w:lang w:val="de-DE"/>
        </w:rPr>
        <w:t xml:space="preserve">              Die Hauptaufgabe von Experiment ist...</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4. </w:t>
      </w:r>
      <w:r w:rsidRPr="00C15057">
        <w:rPr>
          <w:rFonts w:ascii="TimesNewRomanPSMT" w:hAnsi="TimesNewRomanPSMT" w:cs="TimesNewRomanPSMT"/>
          <w:color w:val="000000"/>
        </w:rPr>
        <w:t>изучать</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исследовать</w:t>
      </w:r>
      <w:r w:rsidRPr="00C15057">
        <w:rPr>
          <w:rFonts w:ascii="TimesNewRomanPSMT" w:hAnsi="TimesNewRomanPSMT" w:cs="TimesNewRomanPSMT"/>
          <w:color w:val="000000"/>
          <w:lang w:val="de-DE"/>
        </w:rPr>
        <w:t xml:space="preserve">                             studieren, sich auseinandersetzen   </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 5.</w:t>
      </w:r>
      <w:r w:rsidRPr="00C15057">
        <w:rPr>
          <w:rFonts w:ascii="TimesNewRomanPSMT" w:hAnsi="TimesNewRomanPSMT" w:cs="TimesNewRomanPSMT"/>
          <w:color w:val="000000"/>
        </w:rPr>
        <w:t>рассматривать</w:t>
      </w:r>
      <w:r w:rsidRPr="00C15057">
        <w:rPr>
          <w:rFonts w:ascii="TimesNewRomanPSMT" w:hAnsi="TimesNewRomanPSMT" w:cs="TimesNewRomanPSMT"/>
          <w:color w:val="000000"/>
          <w:lang w:val="de-DE"/>
        </w:rPr>
        <w:t xml:space="preserve">                                          behandeln, untersuchen</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en-US"/>
        </w:rPr>
      </w:pPr>
      <w:r w:rsidRPr="00C15057">
        <w:rPr>
          <w:rFonts w:ascii="TimesNewRomanPSMT" w:hAnsi="TimesNewRomanPSMT" w:cs="TimesNewRomanPSMT"/>
          <w:color w:val="000000"/>
          <w:lang w:val="en-US"/>
        </w:rPr>
        <w:t xml:space="preserve">6. </w:t>
      </w:r>
      <w:r w:rsidRPr="00C15057">
        <w:rPr>
          <w:rFonts w:ascii="TimesNewRomanPSMT" w:hAnsi="TimesNewRomanPSMT" w:cs="TimesNewRomanPSMT"/>
          <w:color w:val="000000"/>
        </w:rPr>
        <w:t>изучать</w:t>
      </w:r>
      <w:r w:rsidRPr="00C15057">
        <w:rPr>
          <w:rFonts w:ascii="TimesNewRomanPSMT" w:hAnsi="TimesNewRomanPSMT" w:cs="TimesNewRomanPSMT"/>
          <w:color w:val="000000"/>
          <w:lang w:val="en-US"/>
        </w:rPr>
        <w:t xml:space="preserve">,   </w:t>
      </w:r>
      <w:r w:rsidRPr="00C15057">
        <w:rPr>
          <w:rFonts w:ascii="TimesNewRomanPSMT" w:hAnsi="TimesNewRomanPSMT" w:cs="TimesNewRomanPSMT"/>
          <w:color w:val="000000"/>
        </w:rPr>
        <w:t>рассматривать</w:t>
      </w:r>
      <w:r w:rsidRPr="00C15057">
        <w:rPr>
          <w:rFonts w:ascii="TimesNewRomanPSMT" w:hAnsi="TimesNewRomanPSMT" w:cs="TimesNewRomanPSMT"/>
          <w:color w:val="000000"/>
          <w:lang w:val="en-US"/>
        </w:rPr>
        <w:t xml:space="preserve">                       </w:t>
      </w:r>
      <w:r w:rsidRPr="00C15057">
        <w:rPr>
          <w:rFonts w:ascii="TimesNewRomanPSMT" w:hAnsi="TimesNewRomanPSMT" w:cs="TimesNewRomanPSMT"/>
          <w:color w:val="000000"/>
          <w:lang w:val="de-DE"/>
        </w:rPr>
        <w:t>In</w:t>
      </w:r>
      <w:r w:rsidRPr="00C15057">
        <w:rPr>
          <w:rFonts w:ascii="TimesNewRomanPSMT" w:hAnsi="TimesNewRomanPSMT" w:cs="TimesNewRomanPSMT"/>
          <w:color w:val="000000"/>
          <w:lang w:val="en-US"/>
        </w:rPr>
        <w:t xml:space="preserve"> </w:t>
      </w:r>
      <w:r w:rsidRPr="00C15057">
        <w:rPr>
          <w:rFonts w:ascii="TimesNewRomanPSMT" w:hAnsi="TimesNewRomanPSMT" w:cs="TimesNewRomanPSMT"/>
          <w:color w:val="000000"/>
          <w:lang w:val="de-DE"/>
        </w:rPr>
        <w:t>Betracht</w:t>
      </w:r>
      <w:r w:rsidRPr="00C15057">
        <w:rPr>
          <w:rFonts w:ascii="TimesNewRomanPSMT" w:hAnsi="TimesNewRomanPSMT" w:cs="TimesNewRomanPSMT"/>
          <w:color w:val="000000"/>
          <w:lang w:val="en-US"/>
        </w:rPr>
        <w:t xml:space="preserve"> </w:t>
      </w:r>
      <w:r w:rsidRPr="00C15057">
        <w:rPr>
          <w:rFonts w:ascii="TimesNewRomanPSMT" w:hAnsi="TimesNewRomanPSMT" w:cs="TimesNewRomanPSMT"/>
          <w:color w:val="000000"/>
          <w:lang w:val="de-DE"/>
        </w:rPr>
        <w:t>ziehen</w:t>
      </w:r>
      <w:r w:rsidRPr="00C15057">
        <w:rPr>
          <w:rFonts w:ascii="TimesNewRomanPSMT" w:hAnsi="TimesNewRomanPSMT" w:cs="TimesNewRomanPSMT"/>
          <w:color w:val="000000"/>
          <w:lang w:val="en-US"/>
        </w:rPr>
        <w:t xml:space="preserve"> (</w:t>
      </w:r>
      <w:r w:rsidRPr="00C15057">
        <w:rPr>
          <w:rFonts w:ascii="TimesNewRomanPSMT" w:hAnsi="TimesNewRomanPSMT" w:cs="TimesNewRomanPSMT"/>
          <w:color w:val="000000"/>
          <w:lang w:val="de-DE"/>
        </w:rPr>
        <w:t>o</w:t>
      </w:r>
      <w:r w:rsidRPr="00C15057">
        <w:rPr>
          <w:rFonts w:ascii="TimesNewRomanPSMT" w:hAnsi="TimesNewRomanPSMT" w:cs="TimesNewRomanPSMT"/>
          <w:color w:val="000000"/>
          <w:lang w:val="en-US"/>
        </w:rPr>
        <w:t xml:space="preserve">, </w:t>
      </w:r>
      <w:r w:rsidRPr="00C15057">
        <w:rPr>
          <w:rFonts w:ascii="TimesNewRomanPSMT" w:hAnsi="TimesNewRomanPSMT" w:cs="TimesNewRomanPSMT"/>
          <w:color w:val="000000"/>
          <w:lang w:val="de-DE"/>
        </w:rPr>
        <w:t>o</w:t>
      </w:r>
      <w:r w:rsidRPr="00C15057">
        <w:rPr>
          <w:rFonts w:ascii="TimesNewRomanPSMT" w:hAnsi="TimesNewRomanPSMT" w:cs="TimesNewRomanPSMT"/>
          <w:color w:val="000000"/>
          <w:lang w:val="en-US"/>
        </w:rPr>
        <w:t xml:space="preserve">), </w:t>
      </w:r>
      <w:r w:rsidRPr="00C15057">
        <w:rPr>
          <w:rFonts w:ascii="TimesNewRomanPSMT" w:hAnsi="TimesNewRomanPSMT" w:cs="TimesNewRomanPSMT"/>
          <w:color w:val="000000"/>
          <w:lang w:val="de-DE"/>
        </w:rPr>
        <w:t>betrachten</w:t>
      </w:r>
      <w:r w:rsidRPr="00C15057">
        <w:rPr>
          <w:rFonts w:ascii="TimesNewRomanPSMT" w:hAnsi="TimesNewRomanPSMT" w:cs="TimesNewRomanPSMT"/>
          <w:color w:val="000000"/>
          <w:lang w:val="en-US"/>
        </w:rPr>
        <w:t xml:space="preserve"> </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7. </w:t>
      </w:r>
      <w:r w:rsidRPr="00C15057">
        <w:rPr>
          <w:rFonts w:ascii="TimesNewRomanPSMT" w:hAnsi="TimesNewRomanPSMT" w:cs="TimesNewRomanPSMT"/>
          <w:color w:val="000000"/>
        </w:rPr>
        <w:t>изучается</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новая</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проблема</w:t>
      </w:r>
      <w:r w:rsidRPr="00C15057">
        <w:rPr>
          <w:rFonts w:ascii="TimesNewRomanPSMT" w:hAnsi="TimesNewRomanPSMT" w:cs="TimesNewRomanPSMT"/>
          <w:color w:val="000000"/>
          <w:lang w:val="de-DE"/>
        </w:rPr>
        <w:t xml:space="preserve">                     Es wird ein neues Problem erforscht.</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8. </w:t>
      </w:r>
      <w:r w:rsidRPr="00C15057">
        <w:rPr>
          <w:rFonts w:ascii="TimesNewRomanPSMT" w:hAnsi="TimesNewRomanPSMT" w:cs="TimesNewRomanPSMT"/>
          <w:color w:val="000000"/>
        </w:rPr>
        <w:t>изучались</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важные</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документы</w:t>
      </w:r>
      <w:r w:rsidRPr="00C15057">
        <w:rPr>
          <w:rFonts w:ascii="TimesNewRomanPSMT" w:hAnsi="TimesNewRomanPSMT" w:cs="TimesNewRomanPSMT"/>
          <w:color w:val="000000"/>
          <w:lang w:val="de-DE"/>
        </w:rPr>
        <w:t xml:space="preserve">              Es wurden wichtige  Dokumente studiert.</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9. </w:t>
      </w:r>
      <w:r w:rsidRPr="00C15057">
        <w:rPr>
          <w:rFonts w:ascii="TimesNewRomanPSMT" w:hAnsi="TimesNewRomanPSMT" w:cs="TimesNewRomanPSMT"/>
          <w:color w:val="000000"/>
        </w:rPr>
        <w:t>в</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статье</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рассматриваются</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rPr>
        <w:t>некоторые</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проблемы</w:t>
      </w:r>
      <w:r w:rsidRPr="00C15057">
        <w:rPr>
          <w:rFonts w:ascii="TimesNewRomanPSMT" w:hAnsi="TimesNewRomanPSMT" w:cs="TimesNewRomanPSMT"/>
          <w:color w:val="000000"/>
          <w:lang w:val="de-DE"/>
        </w:rPr>
        <w:t xml:space="preserve">                              Im Artikel w</w:t>
      </w:r>
      <w:r w:rsidRPr="00C15057">
        <w:rPr>
          <w:rFonts w:ascii="TimesNewRomanPSMT" w:hAnsi="TimesNewRomanPSMT" w:cs="TimesNewRomanPSMT"/>
          <w:color w:val="000000"/>
        </w:rPr>
        <w:t>е</w:t>
      </w:r>
      <w:r w:rsidRPr="00C15057">
        <w:rPr>
          <w:rFonts w:ascii="TimesNewRomanPSMT" w:hAnsi="TimesNewRomanPSMT" w:cs="TimesNewRomanPSMT"/>
          <w:color w:val="000000"/>
          <w:lang w:val="de-DE"/>
        </w:rPr>
        <w:t>rden einige Probleme behandelt.</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10. </w:t>
      </w:r>
      <w:r w:rsidRPr="00C15057">
        <w:rPr>
          <w:rFonts w:ascii="TimesNewRomanPSMT" w:hAnsi="TimesNewRomanPSMT" w:cs="TimesNewRomanPSMT"/>
          <w:color w:val="000000"/>
        </w:rPr>
        <w:t>рассматривается</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проблема</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информационных</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технологий</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рынка</w:t>
      </w:r>
      <w:r w:rsidRPr="00C15057">
        <w:rPr>
          <w:rFonts w:ascii="TimesNewRomanPSMT" w:hAnsi="TimesNewRomanPSMT" w:cs="TimesNewRomanPSMT"/>
          <w:color w:val="000000"/>
          <w:lang w:val="de-DE"/>
        </w:rPr>
        <w:t xml:space="preserve">          Es wird das Problem der Informationstechnologien untersucht.</w:t>
      </w:r>
    </w:p>
    <w:p w:rsidR="00B21B5F" w:rsidRPr="00ED540A" w:rsidRDefault="00B21B5F" w:rsidP="00586A5B">
      <w:pPr>
        <w:autoSpaceDE w:val="0"/>
        <w:autoSpaceDN w:val="0"/>
        <w:adjustRightInd w:val="0"/>
        <w:spacing w:line="360" w:lineRule="auto"/>
        <w:rPr>
          <w:rFonts w:ascii="TimesNewRomanPSMT" w:hAnsi="TimesNewRomanPSMT" w:cs="TimesNewRomanPSMT"/>
          <w:color w:val="000000"/>
        </w:rPr>
      </w:pPr>
      <w:r w:rsidRPr="00C15057">
        <w:rPr>
          <w:rFonts w:ascii="TimesNewRomanPSMT" w:hAnsi="TimesNewRomanPSMT" w:cs="TimesNewRomanPSMT"/>
          <w:color w:val="000000"/>
        </w:rPr>
        <w:t xml:space="preserve">11. описывать, давать описание                        </w:t>
      </w:r>
      <w:r w:rsidRPr="00C15057">
        <w:rPr>
          <w:rFonts w:ascii="TimesNewRomanPSMT" w:hAnsi="TimesNewRomanPSMT" w:cs="TimesNewRomanPSMT"/>
          <w:color w:val="000000"/>
          <w:lang w:val="de-DE"/>
        </w:rPr>
        <w:t>beschreiben</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ie</w:t>
      </w:r>
      <w:r w:rsidRPr="00C15057">
        <w:rPr>
          <w:rFonts w:ascii="TimesNewRomanPSMT" w:hAnsi="TimesNewRomanPSMT" w:cs="TimesNewRomanPSMT"/>
          <w:color w:val="000000"/>
        </w:rPr>
        <w:t>,</w:t>
      </w:r>
      <w:r w:rsidRPr="00C15057">
        <w:rPr>
          <w:rFonts w:ascii="TimesNewRomanPSMT" w:hAnsi="TimesNewRomanPSMT" w:cs="TimesNewRomanPSMT"/>
          <w:color w:val="000000"/>
          <w:lang w:val="de-DE"/>
        </w:rPr>
        <w:t>ie</w:t>
      </w:r>
      <w:r w:rsidRPr="00C15057">
        <w:rPr>
          <w:rFonts w:ascii="TimesNewRomanPSMT" w:hAnsi="TimesNewRomanPSMT" w:cs="TimesNewRomanPSMT"/>
          <w:color w:val="000000"/>
        </w:rPr>
        <w:t xml:space="preserve">) </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12. </w:t>
      </w:r>
      <w:r w:rsidRPr="00C15057">
        <w:rPr>
          <w:rFonts w:ascii="TimesNewRomanPSMT" w:hAnsi="TimesNewRomanPSMT" w:cs="TimesNewRomanPSMT"/>
          <w:color w:val="000000"/>
        </w:rPr>
        <w:t>обсуждать</w:t>
      </w:r>
      <w:r w:rsidRPr="00C15057">
        <w:rPr>
          <w:rFonts w:ascii="TimesNewRomanPSMT" w:hAnsi="TimesNewRomanPSMT" w:cs="TimesNewRomanPSMT"/>
          <w:color w:val="000000"/>
          <w:lang w:val="de-DE"/>
        </w:rPr>
        <w:t>,</w:t>
      </w:r>
      <w:r w:rsidRPr="00C15057">
        <w:rPr>
          <w:rFonts w:ascii="TimesNewRomanPSMT" w:hAnsi="TimesNewRomanPSMT" w:cs="TimesNewRomanPSMT"/>
          <w:color w:val="000000"/>
        </w:rPr>
        <w:t>описывать</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излагать</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diskutieren, beschreiben, darstellen</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13.</w:t>
      </w:r>
      <w:r w:rsidRPr="00C15057">
        <w:rPr>
          <w:rFonts w:ascii="TimesNewRomanPSMT" w:hAnsi="TimesNewRomanPSMT" w:cs="TimesNewRomanPSMT"/>
          <w:color w:val="000000"/>
        </w:rPr>
        <w:t>кратко</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описывать</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в</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общих</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чертах</w:t>
      </w:r>
      <w:r w:rsidRPr="00C15057">
        <w:rPr>
          <w:rFonts w:ascii="TimesNewRomanPSMT" w:hAnsi="TimesNewRomanPSMT" w:cs="TimesNewRomanPSMT"/>
          <w:color w:val="000000"/>
          <w:lang w:val="de-DE"/>
        </w:rPr>
        <w:t xml:space="preserve">  entwerfen, skizzieren, überblicken, einen Überblick über etw. geben</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14.</w:t>
      </w:r>
      <w:r w:rsidRPr="00C15057">
        <w:rPr>
          <w:rFonts w:ascii="TimesNewRomanPSMT" w:hAnsi="TimesNewRomanPSMT" w:cs="TimesNewRomanPSMT"/>
          <w:color w:val="000000"/>
        </w:rPr>
        <w:t>описаны</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преимущества</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этого</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метода</w:t>
      </w:r>
      <w:r w:rsidRPr="00C15057">
        <w:rPr>
          <w:rFonts w:ascii="TimesNewRomanPSMT" w:hAnsi="TimesNewRomanPSMT" w:cs="TimesNewRomanPSMT"/>
          <w:color w:val="000000"/>
          <w:lang w:val="de-DE"/>
        </w:rPr>
        <w:t xml:space="preserve"> die Vorteile dieser Methode wurden</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beschrieben.</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15.</w:t>
      </w:r>
      <w:r w:rsidRPr="00C15057">
        <w:rPr>
          <w:rFonts w:ascii="TimesNewRomanPSMT" w:hAnsi="TimesNewRomanPSMT" w:cs="TimesNewRomanPSMT"/>
          <w:color w:val="000000"/>
        </w:rPr>
        <w:t>изложены</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основные</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принципы</w:t>
      </w:r>
      <w:r w:rsidRPr="00C15057">
        <w:rPr>
          <w:rFonts w:ascii="TimesNewRomanPSMT" w:hAnsi="TimesNewRomanPSMT" w:cs="TimesNewRomanPSMT"/>
          <w:color w:val="000000"/>
          <w:lang w:val="de-DE"/>
        </w:rPr>
        <w:t xml:space="preserve">        Grundprinzipien sind dargestellt (dargelegt).</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 16.</w:t>
      </w:r>
      <w:r w:rsidRPr="00C15057">
        <w:rPr>
          <w:rFonts w:ascii="TimesNewRomanPSMT" w:hAnsi="TimesNewRomanPSMT" w:cs="TimesNewRomanPSMT"/>
          <w:color w:val="000000"/>
        </w:rPr>
        <w:t>метод</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способ</w:t>
      </w:r>
      <w:r w:rsidRPr="00C15057">
        <w:rPr>
          <w:rFonts w:ascii="TimesNewRomanPSMT" w:hAnsi="TimesNewRomanPSMT" w:cs="TimesNewRomanPSMT"/>
          <w:color w:val="000000"/>
          <w:lang w:val="de-DE"/>
        </w:rPr>
        <w:t>,                                             die Methodik,  das Verfahren</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17. </w:t>
      </w:r>
      <w:r w:rsidRPr="00C15057">
        <w:rPr>
          <w:rFonts w:ascii="TimesNewRomanPSMT" w:hAnsi="TimesNewRomanPSMT" w:cs="TimesNewRomanPSMT"/>
          <w:color w:val="000000"/>
        </w:rPr>
        <w:t>применение</w:t>
      </w:r>
      <w:r w:rsidRPr="00C15057">
        <w:rPr>
          <w:rFonts w:ascii="TimesNewRomanPSMT" w:hAnsi="TimesNewRomanPSMT" w:cs="TimesNewRomanPSMT"/>
          <w:color w:val="000000"/>
          <w:lang w:val="de-DE"/>
        </w:rPr>
        <w:t xml:space="preserve">                                                  der Einsatz, die Verwendung</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18. </w:t>
      </w:r>
      <w:r w:rsidRPr="00C15057">
        <w:rPr>
          <w:rFonts w:ascii="TimesNewRomanPSMT" w:hAnsi="TimesNewRomanPSMT" w:cs="TimesNewRomanPSMT"/>
          <w:color w:val="000000"/>
        </w:rPr>
        <w:t>широкое</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применение</w:t>
      </w:r>
      <w:r w:rsidRPr="00C15057">
        <w:rPr>
          <w:rFonts w:ascii="TimesNewRomanPSMT" w:hAnsi="TimesNewRomanPSMT" w:cs="TimesNewRomanPSMT"/>
          <w:color w:val="000000"/>
          <w:lang w:val="de-DE"/>
        </w:rPr>
        <w:t xml:space="preserve">                                        </w:t>
      </w:r>
      <w:r w:rsidRPr="002F3F3A">
        <w:rPr>
          <w:rFonts w:ascii="TimesNewRomanPSMT" w:hAnsi="TimesNewRomanPSMT" w:cs="TimesNewRomanPSMT"/>
          <w:color w:val="000000"/>
          <w:lang w:val="de-DE"/>
        </w:rPr>
        <w:t xml:space="preserve">      </w:t>
      </w:r>
      <w:r w:rsidRPr="00C15057">
        <w:rPr>
          <w:rFonts w:ascii="TimesNewRomanPSMT" w:hAnsi="TimesNewRomanPSMT" w:cs="TimesNewRomanPSMT"/>
          <w:color w:val="000000"/>
          <w:lang w:val="de-DE"/>
        </w:rPr>
        <w:t xml:space="preserve">  breite Anwendung </w:t>
      </w:r>
    </w:p>
    <w:p w:rsidR="00B21B5F" w:rsidRPr="00ED540A" w:rsidRDefault="00B21B5F" w:rsidP="00586A5B">
      <w:pPr>
        <w:autoSpaceDE w:val="0"/>
        <w:autoSpaceDN w:val="0"/>
        <w:adjustRightInd w:val="0"/>
        <w:spacing w:line="360" w:lineRule="auto"/>
        <w:rPr>
          <w:rFonts w:ascii="TimesNewRomanPSMT" w:hAnsi="TimesNewRomanPSMT" w:cs="TimesNewRomanPSMT"/>
          <w:color w:val="000000"/>
        </w:rPr>
      </w:pPr>
      <w:r w:rsidRPr="00C15057">
        <w:rPr>
          <w:rFonts w:ascii="TimesNewRomanPSMT" w:hAnsi="TimesNewRomanPSMT" w:cs="TimesNewRomanPSMT"/>
          <w:color w:val="000000"/>
        </w:rPr>
        <w:t xml:space="preserve">19. ограниченное применение                                </w:t>
      </w:r>
      <w:r>
        <w:rPr>
          <w:rFonts w:ascii="TimesNewRomanPSMT" w:hAnsi="TimesNewRomanPSMT" w:cs="TimesNewRomanPSMT"/>
          <w:color w:val="000000"/>
        </w:rPr>
        <w:t xml:space="preserve">      </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begrenzter</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Einsatz</w:t>
      </w:r>
      <w:r w:rsidRPr="00C15057">
        <w:rPr>
          <w:rFonts w:ascii="TimesNewRomanPSMT" w:hAnsi="TimesNewRomanPSMT" w:cs="TimesNewRomanPSMT"/>
          <w:color w:val="000000"/>
        </w:rPr>
        <w:t xml:space="preserve"> </w:t>
      </w:r>
    </w:p>
    <w:p w:rsidR="00B21B5F" w:rsidRPr="00ED540A" w:rsidRDefault="00B21B5F" w:rsidP="00586A5B">
      <w:pPr>
        <w:autoSpaceDE w:val="0"/>
        <w:autoSpaceDN w:val="0"/>
        <w:adjustRightInd w:val="0"/>
        <w:spacing w:line="360" w:lineRule="auto"/>
        <w:rPr>
          <w:rFonts w:ascii="TimesNewRomanPSMT" w:hAnsi="TimesNewRomanPSMT" w:cs="TimesNewRomanPSMT"/>
          <w:color w:val="000000"/>
        </w:rPr>
      </w:pPr>
      <w:r w:rsidRPr="00C15057">
        <w:rPr>
          <w:rFonts w:ascii="TimesNewRomanPSMT" w:hAnsi="TimesNewRomanPSMT" w:cs="TimesNewRomanPSMT"/>
          <w:color w:val="000000"/>
        </w:rPr>
        <w:t xml:space="preserve">20. разнообразное  применение                             </w:t>
      </w:r>
      <w:r>
        <w:rPr>
          <w:rFonts w:ascii="TimesNewRomanPSMT" w:hAnsi="TimesNewRomanPSMT" w:cs="TimesNewRomanPSMT"/>
          <w:color w:val="000000"/>
        </w:rPr>
        <w:t xml:space="preserve">      </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vielseitige</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Verwendung</w:t>
      </w:r>
    </w:p>
    <w:p w:rsidR="00B21B5F" w:rsidRPr="00ED540A" w:rsidRDefault="00B21B5F" w:rsidP="00586A5B">
      <w:pPr>
        <w:autoSpaceDE w:val="0"/>
        <w:autoSpaceDN w:val="0"/>
        <w:adjustRightInd w:val="0"/>
        <w:spacing w:line="360" w:lineRule="auto"/>
        <w:rPr>
          <w:rFonts w:ascii="TimesNewRomanPSMT" w:hAnsi="TimesNewRomanPSMT" w:cs="TimesNewRomanPSMT"/>
          <w:color w:val="000000"/>
        </w:rPr>
      </w:pPr>
      <w:r w:rsidRPr="00C15057">
        <w:rPr>
          <w:rFonts w:ascii="TimesNewRomanPSMT" w:hAnsi="TimesNewRomanPSMT" w:cs="TimesNewRomanPSMT"/>
          <w:color w:val="000000"/>
        </w:rPr>
        <w:t xml:space="preserve">21. новое, новейшее применение                           </w:t>
      </w:r>
      <w:r>
        <w:rPr>
          <w:rFonts w:ascii="TimesNewRomanPSMT" w:hAnsi="TimesNewRomanPSMT" w:cs="TimesNewRomanPSMT"/>
          <w:color w:val="000000"/>
        </w:rPr>
        <w:t xml:space="preserve">     </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en-US"/>
        </w:rPr>
        <w:t>die</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en-US"/>
        </w:rPr>
        <w:t>neueste</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en-US"/>
        </w:rPr>
        <w:t>Verwendung</w:t>
      </w:r>
    </w:p>
    <w:p w:rsidR="00B21B5F" w:rsidRPr="002F3F3A" w:rsidRDefault="00B21B5F" w:rsidP="00586A5B">
      <w:pPr>
        <w:autoSpaceDE w:val="0"/>
        <w:autoSpaceDN w:val="0"/>
        <w:adjustRightInd w:val="0"/>
        <w:spacing w:line="360" w:lineRule="auto"/>
        <w:rPr>
          <w:rFonts w:ascii="TimesNewRomanPSMT" w:hAnsi="TimesNewRomanPSMT" w:cs="TimesNewRomanPSMT"/>
          <w:color w:val="000000"/>
        </w:rPr>
      </w:pPr>
      <w:r w:rsidRPr="00C15057">
        <w:rPr>
          <w:rFonts w:ascii="TimesNewRomanPSMT" w:hAnsi="TimesNewRomanPSMT" w:cs="TimesNewRomanPSMT"/>
          <w:color w:val="000000"/>
        </w:rPr>
        <w:t xml:space="preserve">22. современное применение                                   </w:t>
      </w:r>
      <w:r>
        <w:rPr>
          <w:rFonts w:ascii="TimesNewRomanPSMT" w:hAnsi="TimesNewRomanPSMT" w:cs="TimesNewRomanPSMT"/>
          <w:color w:val="000000"/>
        </w:rPr>
        <w:t xml:space="preserve">     </w:t>
      </w:r>
      <w:r w:rsidRPr="00C15057">
        <w:rPr>
          <w:rFonts w:ascii="TimesNewRomanPSMT" w:hAnsi="TimesNewRomanPSMT" w:cs="TimesNewRomanPSMT"/>
          <w:color w:val="000000"/>
          <w:lang w:val="de-DE"/>
        </w:rPr>
        <w:t>die</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moderne</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Verwendung</w:t>
      </w:r>
    </w:p>
    <w:p w:rsidR="00B21B5F" w:rsidRPr="00ED540A" w:rsidRDefault="00B21B5F" w:rsidP="00586A5B">
      <w:pPr>
        <w:autoSpaceDE w:val="0"/>
        <w:autoSpaceDN w:val="0"/>
        <w:adjustRightInd w:val="0"/>
        <w:spacing w:line="360" w:lineRule="auto"/>
        <w:rPr>
          <w:rFonts w:ascii="TimesNewRomanPSMT" w:hAnsi="TimesNewRomanPSMT" w:cs="TimesNewRomanPSMT"/>
          <w:color w:val="000000"/>
          <w:lang w:val="en-US"/>
        </w:rPr>
      </w:pPr>
      <w:r w:rsidRPr="00C15057">
        <w:rPr>
          <w:rFonts w:ascii="TimesNewRomanPSMT" w:hAnsi="TimesNewRomanPSMT" w:cs="TimesNewRomanPSMT"/>
          <w:color w:val="000000"/>
        </w:rPr>
        <w:t xml:space="preserve">23. применять (применение для конкретной цели)     </w:t>
      </w:r>
      <w:r w:rsidRPr="00C15057">
        <w:rPr>
          <w:rFonts w:ascii="TimesNewRomanPSMT" w:hAnsi="TimesNewRomanPSMT" w:cs="TimesNewRomanPSMT"/>
          <w:color w:val="000000"/>
          <w:lang w:val="de-DE"/>
        </w:rPr>
        <w:t>verwenden</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etw</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verfolgen</w:t>
      </w:r>
    </w:p>
    <w:p w:rsidR="00B21B5F" w:rsidRPr="00C15057" w:rsidRDefault="00B21B5F" w:rsidP="00586A5B">
      <w:pPr>
        <w:autoSpaceDE w:val="0"/>
        <w:autoSpaceDN w:val="0"/>
        <w:adjustRightInd w:val="0"/>
        <w:spacing w:line="360" w:lineRule="auto"/>
        <w:rPr>
          <w:rFonts w:ascii="TimesNewRomanPSMT" w:hAnsi="TimesNewRomanPSMT" w:cs="TimesNewRomanPSMT"/>
          <w:color w:val="000000"/>
        </w:rPr>
      </w:pPr>
      <w:r w:rsidRPr="00C15057">
        <w:rPr>
          <w:rFonts w:ascii="TimesNewRomanPSMT" w:hAnsi="TimesNewRomanPSMT" w:cs="TimesNewRomanPSMT"/>
          <w:color w:val="000000"/>
        </w:rPr>
        <w:t>24.применять  (использовать с практической</w:t>
      </w:r>
    </w:p>
    <w:p w:rsidR="00B21B5F" w:rsidRPr="00ED540A" w:rsidRDefault="00B21B5F" w:rsidP="00586A5B">
      <w:pPr>
        <w:autoSpaceDE w:val="0"/>
        <w:autoSpaceDN w:val="0"/>
        <w:adjustRightInd w:val="0"/>
        <w:spacing w:line="360" w:lineRule="auto"/>
        <w:rPr>
          <w:rFonts w:ascii="TimesNewRomanPSMT" w:hAnsi="TimesNewRomanPSMT" w:cs="TimesNewRomanPSMT"/>
          <w:color w:val="000000"/>
        </w:rPr>
      </w:pPr>
      <w:r w:rsidRPr="00C15057">
        <w:rPr>
          <w:rFonts w:ascii="TimesNewRomanPSMT" w:hAnsi="TimesNewRomanPSMT" w:cs="TimesNewRomanPSMT"/>
          <w:color w:val="000000"/>
        </w:rPr>
        <w:t xml:space="preserve">целью)                                                                         </w:t>
      </w:r>
      <w:r>
        <w:rPr>
          <w:rFonts w:ascii="TimesNewRomanPSMT" w:hAnsi="TimesNewRomanPSMT" w:cs="TimesNewRomanPSMT"/>
          <w:color w:val="000000"/>
        </w:rPr>
        <w:t xml:space="preserve">    </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wiederverwerten</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utilisieren</w:t>
      </w:r>
    </w:p>
    <w:p w:rsidR="00B21B5F" w:rsidRPr="00ED540A" w:rsidRDefault="00B21B5F" w:rsidP="00586A5B">
      <w:pPr>
        <w:autoSpaceDE w:val="0"/>
        <w:autoSpaceDN w:val="0"/>
        <w:adjustRightInd w:val="0"/>
        <w:spacing w:line="360" w:lineRule="auto"/>
        <w:rPr>
          <w:rFonts w:ascii="TimesNewRomanPSMT" w:hAnsi="TimesNewRomanPSMT" w:cs="TimesNewRomanPSMT"/>
          <w:color w:val="000000"/>
        </w:rPr>
      </w:pPr>
      <w:r w:rsidRPr="00C15057">
        <w:rPr>
          <w:rFonts w:ascii="TimesNewRomanPSMT" w:hAnsi="TimesNewRomanPSMT" w:cs="TimesNewRomanPSMT"/>
          <w:color w:val="000000"/>
        </w:rPr>
        <w:t xml:space="preserve">25.быть полезным                                                     </w:t>
      </w:r>
      <w:r>
        <w:rPr>
          <w:rFonts w:ascii="TimesNewRomanPSMT" w:hAnsi="TimesNewRomanPSMT" w:cs="TimesNewRomanPSMT"/>
          <w:color w:val="000000"/>
        </w:rPr>
        <w:t xml:space="preserve">    </w:t>
      </w:r>
      <w:r w:rsidRPr="00C15057">
        <w:rPr>
          <w:rFonts w:ascii="TimesNewRomanPSMT" w:hAnsi="TimesNewRomanPSMT" w:cs="TimesNewRomanPSMT"/>
          <w:color w:val="000000"/>
          <w:lang w:val="de-DE"/>
        </w:rPr>
        <w:t>von</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Nutzen</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sein</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n</w:t>
      </w:r>
      <w:r w:rsidRPr="00C15057">
        <w:rPr>
          <w:rFonts w:ascii="TimesNewRomanPSMT" w:hAnsi="TimesNewRomanPSMT" w:cs="TimesNewRomanPSMT"/>
          <w:color w:val="000000"/>
        </w:rPr>
        <w:t>ü</w:t>
      </w:r>
      <w:r w:rsidRPr="00C15057">
        <w:rPr>
          <w:rFonts w:ascii="TimesNewRomanPSMT" w:hAnsi="TimesNewRomanPSMT" w:cs="TimesNewRomanPSMT"/>
          <w:color w:val="000000"/>
          <w:lang w:val="de-DE"/>
        </w:rPr>
        <w:t>tzlich</w:t>
      </w:r>
      <w:r w:rsidRPr="00C15057">
        <w:rPr>
          <w:rFonts w:ascii="TimesNewRomanPSMT" w:hAnsi="TimesNewRomanPSMT" w:cs="TimesNewRomanPSMT"/>
          <w:color w:val="000000"/>
        </w:rPr>
        <w:t>,</w:t>
      </w:r>
    </w:p>
    <w:p w:rsidR="00B21B5F" w:rsidRPr="00ED540A" w:rsidRDefault="00B21B5F" w:rsidP="00586A5B">
      <w:pPr>
        <w:autoSpaceDE w:val="0"/>
        <w:autoSpaceDN w:val="0"/>
        <w:adjustRightInd w:val="0"/>
        <w:spacing w:line="360" w:lineRule="auto"/>
        <w:rPr>
          <w:rFonts w:ascii="TimesNewRomanPSMT" w:hAnsi="TimesNewRomanPSMT" w:cs="TimesNewRomanPSMT"/>
          <w:color w:val="000000"/>
        </w:rPr>
      </w:pPr>
      <w:r w:rsidRPr="00C15057">
        <w:rPr>
          <w:rFonts w:ascii="TimesNewRomanPSMT" w:hAnsi="TimesNewRomanPSMT" w:cs="TimesNewRomanPSMT"/>
          <w:color w:val="000000"/>
        </w:rPr>
        <w:t xml:space="preserve">26.быть эффективным                                              </w:t>
      </w:r>
      <w:r>
        <w:rPr>
          <w:rFonts w:ascii="TimesNewRomanPSMT" w:hAnsi="TimesNewRomanPSMT" w:cs="TimesNewRomanPSMT"/>
          <w:color w:val="000000"/>
        </w:rPr>
        <w:t xml:space="preserve">    </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wirksam</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wirkungsvoll</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sein</w:t>
      </w:r>
    </w:p>
    <w:p w:rsidR="00B21B5F" w:rsidRPr="00ED540A" w:rsidRDefault="00B21B5F" w:rsidP="00586A5B">
      <w:pPr>
        <w:autoSpaceDE w:val="0"/>
        <w:autoSpaceDN w:val="0"/>
        <w:adjustRightInd w:val="0"/>
        <w:spacing w:line="360" w:lineRule="auto"/>
        <w:rPr>
          <w:rFonts w:ascii="TimesNewRomanPSMT" w:hAnsi="TimesNewRomanPSMT" w:cs="TimesNewRomanPSMT"/>
          <w:color w:val="000000"/>
        </w:rPr>
      </w:pPr>
      <w:r w:rsidRPr="00C15057">
        <w:rPr>
          <w:rFonts w:ascii="TimesNewRomanPSMT" w:hAnsi="TimesNewRomanPSMT" w:cs="TimesNewRomanPSMT"/>
          <w:color w:val="000000"/>
        </w:rPr>
        <w:t xml:space="preserve">27.подходить, соответствовать                                  </w:t>
      </w:r>
      <w:r>
        <w:rPr>
          <w:rFonts w:ascii="TimesNewRomanPSMT" w:hAnsi="TimesNewRomanPSMT" w:cs="TimesNewRomanPSMT"/>
          <w:color w:val="000000"/>
        </w:rPr>
        <w:t xml:space="preserve">   </w:t>
      </w:r>
      <w:r w:rsidRPr="00C15057">
        <w:rPr>
          <w:rFonts w:ascii="TimesNewRomanPSMT" w:hAnsi="TimesNewRomanPSMT" w:cs="TimesNewRomanPSMT"/>
          <w:color w:val="000000"/>
          <w:lang w:val="de-DE"/>
        </w:rPr>
        <w:t>passen</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entsprechen</w:t>
      </w:r>
    </w:p>
    <w:p w:rsidR="00B21B5F" w:rsidRPr="00C15057" w:rsidRDefault="00B21B5F" w:rsidP="00586A5B">
      <w:pPr>
        <w:autoSpaceDE w:val="0"/>
        <w:autoSpaceDN w:val="0"/>
        <w:adjustRightInd w:val="0"/>
        <w:spacing w:line="360" w:lineRule="auto"/>
        <w:rPr>
          <w:rFonts w:ascii="TimesNewRomanPSMT" w:hAnsi="TimesNewRomanPSMT" w:cs="TimesNewRomanPSMT"/>
          <w:color w:val="000000"/>
        </w:rPr>
      </w:pPr>
      <w:r w:rsidRPr="00C15057">
        <w:rPr>
          <w:rFonts w:ascii="TimesNewRomanPSMT" w:hAnsi="TimesNewRomanPSMT" w:cs="TimesNewRomanPSMT"/>
          <w:color w:val="000000"/>
        </w:rPr>
        <w:t>28. проводить (делать) сравнение</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ED540A">
        <w:rPr>
          <w:rFonts w:ascii="TimesNewRomanPSMT" w:hAnsi="TimesNewRomanPSMT" w:cs="TimesNewRomanPSMT"/>
          <w:color w:val="000000"/>
          <w:lang w:val="en-US"/>
        </w:rPr>
        <w:t>(</w:t>
      </w:r>
      <w:r w:rsidRPr="00C15057">
        <w:rPr>
          <w:rFonts w:ascii="TimesNewRomanPSMT" w:hAnsi="TimesNewRomanPSMT" w:cs="TimesNewRomanPSMT"/>
          <w:color w:val="000000"/>
        </w:rPr>
        <w:t>сопоставление</w:t>
      </w:r>
      <w:r w:rsidRPr="00ED540A">
        <w:rPr>
          <w:rFonts w:ascii="TimesNewRomanPSMT" w:hAnsi="TimesNewRomanPSMT" w:cs="TimesNewRomanPSMT"/>
          <w:color w:val="000000"/>
          <w:lang w:val="en-US"/>
        </w:rPr>
        <w:t xml:space="preserve">) </w:t>
      </w:r>
      <w:r w:rsidRPr="00C15057">
        <w:rPr>
          <w:rFonts w:ascii="TimesNewRomanPSMT" w:hAnsi="TimesNewRomanPSMT" w:cs="TimesNewRomanPSMT"/>
          <w:color w:val="000000"/>
        </w:rPr>
        <w:t>с</w:t>
      </w:r>
      <w:r w:rsidRPr="00ED540A">
        <w:rPr>
          <w:rFonts w:ascii="TimesNewRomanPSMT" w:hAnsi="TimesNewRomanPSMT" w:cs="TimesNewRomanPSMT"/>
          <w:color w:val="000000"/>
          <w:lang w:val="en-US"/>
        </w:rPr>
        <w:t xml:space="preserve">…                                                 </w:t>
      </w:r>
      <w:r w:rsidRPr="002F3F3A">
        <w:rPr>
          <w:rFonts w:ascii="TimesNewRomanPSMT" w:hAnsi="TimesNewRomanPSMT" w:cs="TimesNewRomanPSMT"/>
          <w:color w:val="000000"/>
          <w:lang w:val="en-US"/>
        </w:rPr>
        <w:t xml:space="preserve">   </w:t>
      </w:r>
      <w:r w:rsidRPr="00C15057">
        <w:rPr>
          <w:rFonts w:ascii="TimesNewRomanPSMT" w:hAnsi="TimesNewRomanPSMT" w:cs="TimesNewRomanPSMT"/>
          <w:color w:val="000000"/>
          <w:lang w:val="de-DE"/>
        </w:rPr>
        <w:t xml:space="preserve">Vergleiche anstellen, konfrontieren, </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29.</w:t>
      </w:r>
      <w:r w:rsidRPr="00C15057">
        <w:rPr>
          <w:rFonts w:ascii="TimesNewRomanPSMT" w:hAnsi="TimesNewRomanPSMT" w:cs="TimesNewRomanPSMT"/>
          <w:color w:val="000000"/>
        </w:rPr>
        <w:t>результат</w:t>
      </w:r>
      <w:r w:rsidRPr="00C15057">
        <w:rPr>
          <w:rFonts w:ascii="TimesNewRomanPSMT" w:hAnsi="TimesNewRomanPSMT" w:cs="TimesNewRomanPSMT"/>
          <w:color w:val="000000"/>
          <w:lang w:val="de-DE"/>
        </w:rPr>
        <w:t xml:space="preserve">                                                           </w:t>
      </w:r>
      <w:r w:rsidRPr="002F3F3A">
        <w:rPr>
          <w:rFonts w:ascii="TimesNewRomanPSMT" w:hAnsi="TimesNewRomanPSMT" w:cs="TimesNewRomanPSMT"/>
          <w:color w:val="000000"/>
          <w:lang w:val="en-US"/>
        </w:rPr>
        <w:t xml:space="preserve">     </w:t>
      </w:r>
      <w:r w:rsidRPr="00C15057">
        <w:rPr>
          <w:rFonts w:ascii="TimesNewRomanPSMT" w:hAnsi="TimesNewRomanPSMT" w:cs="TimesNewRomanPSMT"/>
          <w:color w:val="000000"/>
          <w:lang w:val="de-DE"/>
        </w:rPr>
        <w:t xml:space="preserve"> das Ergebnis, das Resultat</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30.</w:t>
      </w:r>
      <w:r w:rsidRPr="00C15057">
        <w:rPr>
          <w:rFonts w:ascii="TimesNewRomanPSMT" w:hAnsi="TimesNewRomanPSMT" w:cs="TimesNewRomanPSMT"/>
          <w:color w:val="000000"/>
        </w:rPr>
        <w:t>данные</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о</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по</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относительно</w:t>
      </w:r>
      <w:r w:rsidRPr="00C15057">
        <w:rPr>
          <w:rFonts w:ascii="TimesNewRomanPSMT" w:hAnsi="TimesNewRomanPSMT" w:cs="TimesNewRomanPSMT"/>
          <w:color w:val="000000"/>
          <w:lang w:val="de-DE"/>
        </w:rPr>
        <w:t>)                         die Daten, das Material, die Werte</w:t>
      </w:r>
    </w:p>
    <w:p w:rsidR="00B21B5F" w:rsidRPr="00ED540A" w:rsidRDefault="00B21B5F" w:rsidP="00586A5B">
      <w:pPr>
        <w:autoSpaceDE w:val="0"/>
        <w:autoSpaceDN w:val="0"/>
        <w:adjustRightInd w:val="0"/>
        <w:spacing w:line="360" w:lineRule="auto"/>
        <w:rPr>
          <w:rFonts w:ascii="TimesNewRomanPSMT" w:hAnsi="TimesNewRomanPSMT" w:cs="TimesNewRomanPSMT"/>
          <w:color w:val="000000"/>
          <w:lang w:val="de-DE"/>
        </w:rPr>
      </w:pPr>
      <w:r w:rsidRPr="00ED540A">
        <w:rPr>
          <w:rFonts w:ascii="TimesNewRomanPSMT" w:hAnsi="TimesNewRomanPSMT" w:cs="TimesNewRomanPSMT"/>
          <w:color w:val="000000"/>
          <w:lang w:val="de-DE"/>
        </w:rPr>
        <w:t>31.</w:t>
      </w:r>
      <w:r w:rsidRPr="00C15057">
        <w:rPr>
          <w:rFonts w:ascii="TimesNewRomanPSMT" w:hAnsi="TimesNewRomanPSMT" w:cs="TimesNewRomanPSMT"/>
          <w:color w:val="000000"/>
        </w:rPr>
        <w:t>факт</w:t>
      </w:r>
      <w:r w:rsidRPr="00ED540A">
        <w:rPr>
          <w:rFonts w:ascii="TimesNewRomanPSMT" w:hAnsi="TimesNewRomanPSMT" w:cs="TimesNewRomanPSMT"/>
          <w:color w:val="000000"/>
          <w:lang w:val="de-DE"/>
        </w:rPr>
        <w:t xml:space="preserve">, </w:t>
      </w:r>
      <w:r w:rsidRPr="00C15057">
        <w:rPr>
          <w:rFonts w:ascii="TimesNewRomanPSMT" w:hAnsi="TimesNewRomanPSMT" w:cs="TimesNewRomanPSMT"/>
          <w:color w:val="000000"/>
        </w:rPr>
        <w:t>данные</w:t>
      </w:r>
      <w:r w:rsidRPr="00ED540A">
        <w:rPr>
          <w:rFonts w:ascii="TimesNewRomanPSMT" w:hAnsi="TimesNewRomanPSMT" w:cs="TimesNewRomanPSMT"/>
          <w:color w:val="000000"/>
          <w:lang w:val="de-DE"/>
        </w:rPr>
        <w:t xml:space="preserve">, </w:t>
      </w:r>
      <w:r>
        <w:rPr>
          <w:rFonts w:ascii="TimesNewRomanPSMT" w:hAnsi="TimesNewRomanPSMT" w:cs="TimesNewRomanPSMT"/>
          <w:color w:val="000000"/>
        </w:rPr>
        <w:t>доказательства</w:t>
      </w:r>
      <w:r w:rsidRPr="00ED540A">
        <w:rPr>
          <w:rFonts w:ascii="TimesNewRomanPSMT" w:hAnsi="TimesNewRomanPSMT" w:cs="TimesNewRomanPSMT"/>
          <w:color w:val="000000"/>
          <w:lang w:val="de-DE"/>
        </w:rPr>
        <w:t xml:space="preserve">              </w:t>
      </w:r>
      <w:r>
        <w:rPr>
          <w:rFonts w:ascii="TimesNewRomanPSMT" w:hAnsi="TimesNewRomanPSMT" w:cs="TimesNewRomanPSMT"/>
          <w:color w:val="000000"/>
          <w:lang w:val="de-DE"/>
        </w:rPr>
        <w:t xml:space="preserve">          </w:t>
      </w:r>
      <w:r w:rsidRPr="00ED540A">
        <w:rPr>
          <w:rFonts w:ascii="TimesNewRomanPSMT" w:hAnsi="TimesNewRomanPSMT" w:cs="TimesNewRomanPSMT"/>
          <w:color w:val="000000"/>
          <w:lang w:val="de-DE"/>
        </w:rPr>
        <w:t xml:space="preserve"> </w:t>
      </w:r>
      <w:r w:rsidRPr="00C15057">
        <w:rPr>
          <w:rFonts w:ascii="TimesNewRomanPSMT" w:hAnsi="TimesNewRomanPSMT" w:cs="TimesNewRomanPSMT"/>
          <w:color w:val="000000"/>
          <w:lang w:val="de-DE"/>
        </w:rPr>
        <w:t>die</w:t>
      </w:r>
      <w:r w:rsidRPr="00ED540A">
        <w:rPr>
          <w:rFonts w:ascii="TimesNewRomanPSMT" w:hAnsi="TimesNewRomanPSMT" w:cs="TimesNewRomanPSMT"/>
          <w:color w:val="000000"/>
          <w:lang w:val="de-DE"/>
        </w:rPr>
        <w:t xml:space="preserve"> </w:t>
      </w:r>
      <w:r w:rsidRPr="00C15057">
        <w:rPr>
          <w:rFonts w:ascii="TimesNewRomanPSMT" w:hAnsi="TimesNewRomanPSMT" w:cs="TimesNewRomanPSMT"/>
          <w:color w:val="000000"/>
          <w:lang w:val="de-DE"/>
        </w:rPr>
        <w:t>Tatsache</w:t>
      </w:r>
      <w:r w:rsidRPr="00ED540A">
        <w:rPr>
          <w:rFonts w:ascii="TimesNewRomanPSMT" w:hAnsi="TimesNewRomanPSMT" w:cs="TimesNewRomanPSMT"/>
          <w:color w:val="000000"/>
          <w:lang w:val="de-DE"/>
        </w:rPr>
        <w:t xml:space="preserve">, </w:t>
      </w:r>
      <w:r w:rsidRPr="00C15057">
        <w:rPr>
          <w:rFonts w:ascii="TimesNewRomanPSMT" w:hAnsi="TimesNewRomanPSMT" w:cs="TimesNewRomanPSMT"/>
          <w:color w:val="000000"/>
          <w:lang w:val="de-DE"/>
        </w:rPr>
        <w:t>der</w:t>
      </w:r>
      <w:r w:rsidRPr="00ED540A">
        <w:rPr>
          <w:rFonts w:ascii="TimesNewRomanPSMT" w:hAnsi="TimesNewRomanPSMT" w:cs="TimesNewRomanPSMT"/>
          <w:color w:val="000000"/>
          <w:lang w:val="de-DE"/>
        </w:rPr>
        <w:t xml:space="preserve"> </w:t>
      </w:r>
      <w:r w:rsidRPr="00C15057">
        <w:rPr>
          <w:rFonts w:ascii="TimesNewRomanPSMT" w:hAnsi="TimesNewRomanPSMT" w:cs="TimesNewRomanPSMT"/>
          <w:color w:val="000000"/>
          <w:lang w:val="de-DE"/>
        </w:rPr>
        <w:t>Befund</w:t>
      </w:r>
      <w:r w:rsidRPr="00ED540A">
        <w:rPr>
          <w:rFonts w:ascii="TimesNewRomanPSMT" w:hAnsi="TimesNewRomanPSMT" w:cs="TimesNewRomanPSMT"/>
          <w:color w:val="000000"/>
          <w:lang w:val="de-DE"/>
        </w:rPr>
        <w:t xml:space="preserve">, </w:t>
      </w:r>
      <w:r w:rsidRPr="00C15057">
        <w:rPr>
          <w:rFonts w:ascii="TimesNewRomanPSMT" w:hAnsi="TimesNewRomanPSMT" w:cs="TimesNewRomanPSMT"/>
          <w:color w:val="000000"/>
          <w:lang w:val="de-DE"/>
        </w:rPr>
        <w:t>Zeugnisse</w:t>
      </w:r>
    </w:p>
    <w:p w:rsidR="00B21B5F" w:rsidRPr="00ED540A" w:rsidRDefault="00B21B5F" w:rsidP="00586A5B">
      <w:pPr>
        <w:autoSpaceDE w:val="0"/>
        <w:autoSpaceDN w:val="0"/>
        <w:adjustRightInd w:val="0"/>
        <w:spacing w:line="360" w:lineRule="auto"/>
        <w:rPr>
          <w:rFonts w:ascii="TimesNewRomanPSMT" w:hAnsi="TimesNewRomanPSMT" w:cs="TimesNewRomanPSMT"/>
          <w:color w:val="000000"/>
          <w:lang w:val="en-US"/>
        </w:rPr>
      </w:pPr>
      <w:r w:rsidRPr="00ED540A">
        <w:rPr>
          <w:rFonts w:ascii="TimesNewRomanPSMT" w:hAnsi="TimesNewRomanPSMT" w:cs="TimesNewRomanPSMT"/>
          <w:color w:val="000000"/>
          <w:lang w:val="en-US"/>
        </w:rPr>
        <w:t>32.</w:t>
      </w:r>
      <w:r w:rsidRPr="00C15057">
        <w:rPr>
          <w:rFonts w:ascii="TimesNewRomanPSMT" w:hAnsi="TimesNewRomanPSMT" w:cs="TimesNewRomanPSMT"/>
          <w:color w:val="000000"/>
        </w:rPr>
        <w:t>сообщать</w:t>
      </w:r>
      <w:r w:rsidRPr="00ED540A">
        <w:rPr>
          <w:rFonts w:ascii="TimesNewRomanPSMT" w:hAnsi="TimesNewRomanPSMT" w:cs="TimesNewRomanPSMT"/>
          <w:color w:val="000000"/>
          <w:lang w:val="en-US"/>
        </w:rPr>
        <w:t xml:space="preserve">                                                           </w:t>
      </w:r>
      <w:r w:rsidRPr="00C15057">
        <w:rPr>
          <w:rFonts w:ascii="TimesNewRomanPSMT" w:hAnsi="TimesNewRomanPSMT" w:cs="TimesNewRomanPSMT"/>
          <w:color w:val="000000"/>
          <w:lang w:val="de-DE"/>
        </w:rPr>
        <w:t>berichten</w:t>
      </w:r>
      <w:r w:rsidRPr="00ED540A">
        <w:rPr>
          <w:rFonts w:ascii="TimesNewRomanPSMT" w:hAnsi="TimesNewRomanPSMT" w:cs="TimesNewRomanPSMT"/>
          <w:color w:val="000000"/>
          <w:lang w:val="en-US"/>
        </w:rPr>
        <w:t xml:space="preserve"> </w:t>
      </w:r>
    </w:p>
    <w:p w:rsidR="00B21B5F" w:rsidRPr="00ED540A" w:rsidRDefault="00B21B5F" w:rsidP="00586A5B">
      <w:pPr>
        <w:autoSpaceDE w:val="0"/>
        <w:autoSpaceDN w:val="0"/>
        <w:adjustRightInd w:val="0"/>
        <w:spacing w:line="360" w:lineRule="auto"/>
        <w:rPr>
          <w:rFonts w:ascii="TimesNewRomanPSMT" w:hAnsi="TimesNewRomanPSMT" w:cs="TimesNewRomanPSMT"/>
          <w:color w:val="000000"/>
          <w:lang w:val="en-US"/>
        </w:rPr>
      </w:pPr>
      <w:r w:rsidRPr="00ED540A">
        <w:rPr>
          <w:rFonts w:ascii="TimesNewRomanPSMT" w:hAnsi="TimesNewRomanPSMT" w:cs="TimesNewRomanPSMT"/>
          <w:color w:val="000000"/>
          <w:lang w:val="en-US"/>
        </w:rPr>
        <w:t>33.</w:t>
      </w:r>
      <w:r w:rsidRPr="00C15057">
        <w:rPr>
          <w:rFonts w:ascii="TimesNewRomanPSMT" w:hAnsi="TimesNewRomanPSMT" w:cs="TimesNewRomanPSMT"/>
          <w:color w:val="000000"/>
        </w:rPr>
        <w:t>обрабатывать</w:t>
      </w:r>
      <w:r w:rsidRPr="00ED540A">
        <w:rPr>
          <w:rFonts w:ascii="TimesNewRomanPSMT" w:hAnsi="TimesNewRomanPSMT" w:cs="TimesNewRomanPSMT"/>
          <w:color w:val="000000"/>
          <w:lang w:val="en-US"/>
        </w:rPr>
        <w:t xml:space="preserve">                                                    </w:t>
      </w:r>
      <w:r w:rsidRPr="00C15057">
        <w:rPr>
          <w:rFonts w:ascii="TimesNewRomanPSMT" w:hAnsi="TimesNewRomanPSMT" w:cs="TimesNewRomanPSMT"/>
          <w:color w:val="000000"/>
          <w:lang w:val="de-DE"/>
        </w:rPr>
        <w:t>bearbeiten</w:t>
      </w:r>
      <w:r w:rsidRPr="00ED540A">
        <w:rPr>
          <w:rFonts w:ascii="TimesNewRomanPSMT" w:hAnsi="TimesNewRomanPSMT" w:cs="TimesNewRomanPSMT"/>
          <w:color w:val="000000"/>
          <w:lang w:val="en-US"/>
        </w:rPr>
        <w:t xml:space="preserve">, </w:t>
      </w:r>
      <w:r w:rsidRPr="00C15057">
        <w:rPr>
          <w:rFonts w:ascii="TimesNewRomanPSMT" w:hAnsi="TimesNewRomanPSMT" w:cs="TimesNewRomanPSMT"/>
          <w:color w:val="000000"/>
          <w:lang w:val="de-DE"/>
        </w:rPr>
        <w:t>auswerten</w:t>
      </w:r>
    </w:p>
    <w:p w:rsidR="00B21B5F" w:rsidRPr="00ED540A" w:rsidRDefault="00B21B5F" w:rsidP="00586A5B">
      <w:pPr>
        <w:autoSpaceDE w:val="0"/>
        <w:autoSpaceDN w:val="0"/>
        <w:adjustRightInd w:val="0"/>
        <w:spacing w:line="360" w:lineRule="auto"/>
        <w:rPr>
          <w:rFonts w:ascii="TimesNewRomanPSMT" w:hAnsi="TimesNewRomanPSMT" w:cs="TimesNewRomanPSMT"/>
          <w:color w:val="000000"/>
          <w:lang w:val="en-US"/>
        </w:rPr>
      </w:pPr>
      <w:r w:rsidRPr="00ED540A">
        <w:rPr>
          <w:rFonts w:ascii="TimesNewRomanPSMT" w:hAnsi="TimesNewRomanPSMT" w:cs="TimesNewRomanPSMT"/>
          <w:color w:val="000000"/>
          <w:lang w:val="en-US"/>
        </w:rPr>
        <w:t>34.</w:t>
      </w:r>
      <w:r w:rsidRPr="00C15057">
        <w:rPr>
          <w:rFonts w:ascii="TimesNewRomanPSMT" w:hAnsi="TimesNewRomanPSMT" w:cs="TimesNewRomanPSMT"/>
          <w:color w:val="000000"/>
        </w:rPr>
        <w:t>суммировать</w:t>
      </w:r>
      <w:r w:rsidRPr="00ED540A">
        <w:rPr>
          <w:rFonts w:ascii="TimesNewRomanPSMT" w:hAnsi="TimesNewRomanPSMT" w:cs="TimesNewRomanPSMT"/>
          <w:color w:val="000000"/>
          <w:lang w:val="en-US"/>
        </w:rPr>
        <w:t xml:space="preserve">                                                    </w:t>
      </w:r>
      <w:r w:rsidRPr="00C15057">
        <w:rPr>
          <w:rFonts w:ascii="TimesNewRomanPSMT" w:hAnsi="TimesNewRomanPSMT" w:cs="TimesNewRomanPSMT"/>
          <w:color w:val="000000"/>
          <w:lang w:val="de-DE"/>
        </w:rPr>
        <w:t>summieren</w:t>
      </w:r>
      <w:r w:rsidRPr="00ED540A">
        <w:rPr>
          <w:rFonts w:ascii="TimesNewRomanPSMT" w:hAnsi="TimesNewRomanPSMT" w:cs="TimesNewRomanPSMT"/>
          <w:color w:val="000000"/>
          <w:lang w:val="en-US"/>
        </w:rPr>
        <w:t xml:space="preserve"> </w:t>
      </w:r>
    </w:p>
    <w:p w:rsidR="00B21B5F"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35.</w:t>
      </w:r>
      <w:r w:rsidRPr="00C15057">
        <w:rPr>
          <w:rFonts w:ascii="TimesNewRomanPSMT" w:hAnsi="TimesNewRomanPSMT" w:cs="TimesNewRomanPSMT"/>
          <w:color w:val="000000"/>
        </w:rPr>
        <w:t>искать</w:t>
      </w:r>
      <w:r w:rsidRPr="00C15057">
        <w:rPr>
          <w:rFonts w:ascii="TimesNewRomanPSMT" w:hAnsi="TimesNewRomanPSMT" w:cs="TimesNewRomanPSMT"/>
          <w:color w:val="000000"/>
          <w:lang w:val="de-DE"/>
        </w:rPr>
        <w:t xml:space="preserve">                                                                suchen </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36.</w:t>
      </w:r>
      <w:r w:rsidRPr="00C15057">
        <w:rPr>
          <w:rFonts w:ascii="TimesNewRomanPSMT" w:hAnsi="TimesNewRomanPSMT" w:cs="TimesNewRomanPSMT"/>
          <w:color w:val="000000"/>
        </w:rPr>
        <w:t>находить</w:t>
      </w:r>
      <w:r w:rsidRPr="00C15057">
        <w:rPr>
          <w:rFonts w:ascii="TimesNewRomanPSMT" w:hAnsi="TimesNewRomanPSMT" w:cs="TimesNewRomanPSMT"/>
          <w:color w:val="000000"/>
          <w:lang w:val="de-DE"/>
        </w:rPr>
        <w:t xml:space="preserve">                                                           finden, herausfinden </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37.</w:t>
      </w:r>
      <w:r w:rsidRPr="00C15057">
        <w:rPr>
          <w:rFonts w:ascii="TimesNewRomanPSMT" w:hAnsi="TimesNewRomanPSMT" w:cs="TimesNewRomanPSMT"/>
          <w:color w:val="000000"/>
        </w:rPr>
        <w:t>распространять</w:t>
      </w:r>
      <w:r w:rsidRPr="00C15057">
        <w:rPr>
          <w:rFonts w:ascii="TimesNewRomanPSMT" w:hAnsi="TimesNewRomanPSMT" w:cs="TimesNewRomanPSMT"/>
          <w:color w:val="000000"/>
          <w:lang w:val="de-DE"/>
        </w:rPr>
        <w:t xml:space="preserve">                                               verbreiten, ausweiten</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38.</w:t>
      </w:r>
      <w:r w:rsidRPr="00C15057">
        <w:rPr>
          <w:rFonts w:ascii="TimesNewRomanPSMT" w:hAnsi="TimesNewRomanPSMT" w:cs="TimesNewRomanPSMT"/>
          <w:color w:val="000000"/>
        </w:rPr>
        <w:t>показывать</w:t>
      </w:r>
      <w:r w:rsidRPr="00C15057">
        <w:rPr>
          <w:rFonts w:ascii="TimesNewRomanPSMT" w:hAnsi="TimesNewRomanPSMT" w:cs="TimesNewRomanPSMT"/>
          <w:color w:val="000000"/>
          <w:lang w:val="de-DE"/>
        </w:rPr>
        <w:t xml:space="preserve">                                                    zeigen, vorführen, demonstrieren</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39.</w:t>
      </w:r>
      <w:r w:rsidRPr="00C15057">
        <w:rPr>
          <w:rFonts w:ascii="TimesNewRomanPSMT" w:hAnsi="TimesNewRomanPSMT" w:cs="TimesNewRomanPSMT"/>
          <w:color w:val="000000"/>
        </w:rPr>
        <w:t>поддерживать</w:t>
      </w:r>
      <w:r w:rsidRPr="00C15057">
        <w:rPr>
          <w:rFonts w:ascii="TimesNewRomanPSMT" w:hAnsi="TimesNewRomanPSMT" w:cs="TimesNewRomanPSMT"/>
          <w:color w:val="000000"/>
          <w:lang w:val="de-DE"/>
        </w:rPr>
        <w:t xml:space="preserve">                                               unterstützen, unterhalten</w:t>
      </w:r>
    </w:p>
    <w:p w:rsidR="00B21B5F" w:rsidRPr="00ED540A" w:rsidRDefault="00B21B5F" w:rsidP="00586A5B">
      <w:pPr>
        <w:autoSpaceDE w:val="0"/>
        <w:autoSpaceDN w:val="0"/>
        <w:adjustRightInd w:val="0"/>
        <w:spacing w:line="360" w:lineRule="auto"/>
        <w:rPr>
          <w:rFonts w:ascii="TimesNewRomanPSMT" w:hAnsi="TimesNewRomanPSMT" w:cs="TimesNewRomanPSMT"/>
          <w:color w:val="000000"/>
        </w:rPr>
      </w:pPr>
      <w:r w:rsidRPr="00C15057">
        <w:rPr>
          <w:rFonts w:ascii="TimesNewRomanPSMT" w:hAnsi="TimesNewRomanPSMT" w:cs="TimesNewRomanPSMT"/>
          <w:color w:val="000000"/>
        </w:rPr>
        <w:t xml:space="preserve">40.говорить в пользу                                          </w:t>
      </w:r>
      <w:r w:rsidRPr="00C15057">
        <w:rPr>
          <w:rFonts w:ascii="TimesNewRomanPSMT" w:hAnsi="TimesNewRomanPSMT" w:cs="TimesNewRomanPSMT"/>
          <w:color w:val="000000"/>
          <w:lang w:val="de-DE"/>
        </w:rPr>
        <w:t>f</w:t>
      </w:r>
      <w:r w:rsidRPr="00C15057">
        <w:rPr>
          <w:rFonts w:ascii="TimesNewRomanPSMT" w:hAnsi="TimesNewRomanPSMT" w:cs="TimesNewRomanPSMT"/>
          <w:color w:val="000000"/>
        </w:rPr>
        <w:t>ü</w:t>
      </w:r>
      <w:r w:rsidRPr="00C15057">
        <w:rPr>
          <w:rFonts w:ascii="TimesNewRomanPSMT" w:hAnsi="TimesNewRomanPSMT" w:cs="TimesNewRomanPSMT"/>
          <w:color w:val="000000"/>
          <w:lang w:val="de-DE"/>
        </w:rPr>
        <w:t>r</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etw</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sprechen</w:t>
      </w:r>
      <w:r w:rsidRPr="00C15057">
        <w:rPr>
          <w:rFonts w:ascii="TimesNewRomanPSMT" w:hAnsi="TimesNewRomanPSMT" w:cs="TimesNewRomanPSMT"/>
          <w:color w:val="000000"/>
        </w:rPr>
        <w:t xml:space="preserve"> </w:t>
      </w:r>
    </w:p>
    <w:p w:rsidR="00B21B5F" w:rsidRPr="00ED540A" w:rsidRDefault="00B21B5F" w:rsidP="00586A5B">
      <w:pPr>
        <w:autoSpaceDE w:val="0"/>
        <w:autoSpaceDN w:val="0"/>
        <w:adjustRightInd w:val="0"/>
        <w:spacing w:line="360" w:lineRule="auto"/>
        <w:rPr>
          <w:rFonts w:ascii="TimesNewRomanPSMT" w:hAnsi="TimesNewRomanPSMT" w:cs="TimesNewRomanPSMT"/>
          <w:color w:val="000000"/>
        </w:rPr>
      </w:pPr>
      <w:r w:rsidRPr="00C15057">
        <w:rPr>
          <w:rFonts w:ascii="TimesNewRomanPSMT" w:hAnsi="TimesNewRomanPSMT" w:cs="TimesNewRomanPSMT"/>
          <w:color w:val="000000"/>
        </w:rPr>
        <w:t xml:space="preserve">41.противоречить, опровергать                      </w:t>
      </w:r>
      <w:r w:rsidRPr="00C15057">
        <w:rPr>
          <w:rFonts w:ascii="TimesNewRomanPSMT" w:hAnsi="TimesNewRomanPSMT" w:cs="TimesNewRomanPSMT"/>
          <w:color w:val="000000"/>
          <w:lang w:val="de-DE"/>
        </w:rPr>
        <w:t>widersprechen</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widerlegen</w:t>
      </w:r>
    </w:p>
    <w:p w:rsidR="00B21B5F" w:rsidRPr="00ED540A" w:rsidRDefault="00B21B5F" w:rsidP="00586A5B">
      <w:pPr>
        <w:autoSpaceDE w:val="0"/>
        <w:autoSpaceDN w:val="0"/>
        <w:adjustRightInd w:val="0"/>
        <w:spacing w:line="360" w:lineRule="auto"/>
        <w:rPr>
          <w:rFonts w:ascii="TimesNewRomanPSMT" w:hAnsi="TimesNewRomanPSMT" w:cs="TimesNewRomanPSMT"/>
          <w:color w:val="000000"/>
        </w:rPr>
      </w:pPr>
      <w:r w:rsidRPr="00C15057">
        <w:rPr>
          <w:rFonts w:ascii="TimesNewRomanPSMT" w:hAnsi="TimesNewRomanPSMT" w:cs="TimesNewRomanPSMT"/>
          <w:color w:val="000000"/>
        </w:rPr>
        <w:t xml:space="preserve">42.доказывать                                                   </w:t>
      </w:r>
      <w:r w:rsidRPr="00C15057">
        <w:rPr>
          <w:rFonts w:ascii="TimesNewRomanPSMT" w:hAnsi="TimesNewRomanPSMT" w:cs="TimesNewRomanPSMT"/>
          <w:color w:val="000000"/>
          <w:lang w:val="de-DE"/>
        </w:rPr>
        <w:t>beweisen</w:t>
      </w:r>
      <w:r w:rsidRPr="00C15057">
        <w:rPr>
          <w:rFonts w:ascii="TimesNewRomanPSMT" w:hAnsi="TimesNewRomanPSMT" w:cs="TimesNewRomanPSMT"/>
          <w:color w:val="000000"/>
        </w:rPr>
        <w:t xml:space="preserve"> </w:t>
      </w:r>
    </w:p>
    <w:p w:rsidR="00B21B5F" w:rsidRPr="00ED540A" w:rsidRDefault="00B21B5F" w:rsidP="00586A5B">
      <w:pPr>
        <w:autoSpaceDE w:val="0"/>
        <w:autoSpaceDN w:val="0"/>
        <w:adjustRightInd w:val="0"/>
        <w:spacing w:line="360" w:lineRule="auto"/>
        <w:rPr>
          <w:rFonts w:ascii="TimesNewRomanPSMT" w:hAnsi="TimesNewRomanPSMT" w:cs="TimesNewRomanPSMT"/>
          <w:color w:val="000000"/>
          <w:lang w:val="en-US"/>
        </w:rPr>
      </w:pPr>
      <w:r w:rsidRPr="00C15057">
        <w:rPr>
          <w:rFonts w:ascii="TimesNewRomanPSMT" w:hAnsi="TimesNewRomanPSMT" w:cs="TimesNewRomanPSMT"/>
          <w:color w:val="000000"/>
        </w:rPr>
        <w:t xml:space="preserve">43.соответствовать  данным                           </w:t>
      </w:r>
      <w:r w:rsidRPr="00C15057">
        <w:rPr>
          <w:rFonts w:ascii="TimesNewRomanPSMT" w:hAnsi="TimesNewRomanPSMT" w:cs="TimesNewRomanPSMT"/>
          <w:color w:val="000000"/>
          <w:lang w:val="de-DE"/>
        </w:rPr>
        <w:t>entsprechen</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passen</w:t>
      </w:r>
      <w:r w:rsidRPr="00C15057">
        <w:rPr>
          <w:rFonts w:ascii="TimesNewRomanPSMT" w:hAnsi="TimesNewRomanPSMT" w:cs="TimesNewRomanPSMT"/>
          <w:color w:val="000000"/>
        </w:rPr>
        <w:t xml:space="preserve"> </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44.</w:t>
      </w:r>
      <w:r w:rsidRPr="00C15057">
        <w:rPr>
          <w:rFonts w:ascii="TimesNewRomanPSMT" w:hAnsi="TimesNewRomanPSMT" w:cs="TimesNewRomanPSMT"/>
          <w:color w:val="000000"/>
        </w:rPr>
        <w:t>ограничение</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die Einschränkung, die Begrenzung</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45.</w:t>
      </w:r>
      <w:r w:rsidRPr="00C15057">
        <w:rPr>
          <w:rFonts w:ascii="TimesNewRomanPSMT" w:hAnsi="TimesNewRomanPSMT" w:cs="TimesNewRomanPSMT"/>
          <w:color w:val="000000"/>
        </w:rPr>
        <w:t>основной</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главный</w:t>
      </w:r>
      <w:r w:rsidRPr="00C15057">
        <w:rPr>
          <w:rFonts w:ascii="TimesNewRomanPSMT" w:hAnsi="TimesNewRomanPSMT" w:cs="TimesNewRomanPSMT"/>
          <w:color w:val="000000"/>
          <w:lang w:val="de-DE"/>
        </w:rPr>
        <w:t xml:space="preserve">                                      Haupt-, wesentlich </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46.</w:t>
      </w:r>
      <w:r w:rsidRPr="00C15057">
        <w:rPr>
          <w:rFonts w:ascii="TimesNewRomanPSMT" w:hAnsi="TimesNewRomanPSMT" w:cs="TimesNewRomanPSMT"/>
          <w:color w:val="000000"/>
        </w:rPr>
        <w:t>важный</w:t>
      </w:r>
      <w:r w:rsidRPr="00C15057">
        <w:rPr>
          <w:rFonts w:ascii="TimesNewRomanPSMT" w:hAnsi="TimesNewRomanPSMT" w:cs="TimesNewRomanPSMT"/>
          <w:color w:val="000000"/>
          <w:lang w:val="de-DE"/>
        </w:rPr>
        <w:t xml:space="preserve">                                                          wichtig, wesentlich </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47.</w:t>
      </w:r>
      <w:r w:rsidRPr="00C15057">
        <w:rPr>
          <w:rFonts w:ascii="TimesNewRomanPSMT" w:hAnsi="TimesNewRomanPSMT" w:cs="TimesNewRomanPSMT"/>
          <w:color w:val="000000"/>
        </w:rPr>
        <w:t>значительный</w:t>
      </w:r>
      <w:r w:rsidRPr="00C15057">
        <w:rPr>
          <w:rFonts w:ascii="TimesNewRomanPSMT" w:hAnsi="TimesNewRomanPSMT" w:cs="TimesNewRomanPSMT"/>
          <w:color w:val="000000"/>
          <w:lang w:val="de-DE"/>
        </w:rPr>
        <w:t xml:space="preserve">                                                bedeutend </w:t>
      </w:r>
    </w:p>
    <w:p w:rsidR="00B21B5F" w:rsidRPr="00C15057" w:rsidRDefault="00B21B5F" w:rsidP="00586A5B">
      <w:pPr>
        <w:autoSpaceDE w:val="0"/>
        <w:autoSpaceDN w:val="0"/>
        <w:adjustRightInd w:val="0"/>
        <w:spacing w:line="360" w:lineRule="auto"/>
        <w:rPr>
          <w:rFonts w:ascii="TimesNewRomanPSMT" w:hAnsi="TimesNewRomanPSMT" w:cs="TimesNewRomanPSMT"/>
          <w:color w:val="000000"/>
          <w:lang w:val="de-DE"/>
        </w:rPr>
      </w:pPr>
      <w:r w:rsidRPr="00C15057">
        <w:rPr>
          <w:rFonts w:ascii="TimesNewRomanPSMT" w:hAnsi="TimesNewRomanPSMT" w:cs="TimesNewRomanPSMT"/>
          <w:color w:val="000000"/>
          <w:lang w:val="de-DE"/>
        </w:rPr>
        <w:t>48.</w:t>
      </w:r>
      <w:r w:rsidRPr="00C15057">
        <w:rPr>
          <w:rFonts w:ascii="TimesNewRomanPSMT" w:hAnsi="TimesNewRomanPSMT" w:cs="TimesNewRomanPSMT"/>
          <w:color w:val="000000"/>
        </w:rPr>
        <w:t>существенный</w:t>
      </w:r>
      <w:r w:rsidRPr="00C15057">
        <w:rPr>
          <w:rFonts w:ascii="TimesNewRomanPSMT" w:hAnsi="TimesNewRomanPSMT" w:cs="TimesNewRomanPSMT"/>
          <w:color w:val="000000"/>
          <w:lang w:val="de-DE"/>
        </w:rPr>
        <w:t xml:space="preserve">                                              wesentlich, </w:t>
      </w:r>
    </w:p>
    <w:p w:rsidR="00B21B5F" w:rsidRPr="00ED540A" w:rsidRDefault="00B21B5F" w:rsidP="00586A5B">
      <w:pPr>
        <w:autoSpaceDE w:val="0"/>
        <w:autoSpaceDN w:val="0"/>
        <w:adjustRightInd w:val="0"/>
        <w:spacing w:line="360" w:lineRule="auto"/>
        <w:rPr>
          <w:rFonts w:ascii="TimesNewRomanPSMT" w:hAnsi="TimesNewRomanPSMT" w:cs="TimesNewRomanPSMT"/>
          <w:color w:val="000000"/>
          <w:lang w:val="en-US"/>
        </w:rPr>
      </w:pPr>
      <w:r w:rsidRPr="00C15057">
        <w:rPr>
          <w:rFonts w:ascii="TimesNewRomanPSMT" w:hAnsi="TimesNewRomanPSMT" w:cs="TimesNewRomanPSMT"/>
          <w:color w:val="000000"/>
        </w:rPr>
        <w:t xml:space="preserve">49.определённый, некоторый                           </w:t>
      </w:r>
      <w:r w:rsidRPr="00C15057">
        <w:rPr>
          <w:rFonts w:ascii="TimesNewRomanPSMT" w:hAnsi="TimesNewRomanPSMT" w:cs="TimesNewRomanPSMT"/>
          <w:color w:val="000000"/>
          <w:lang w:val="en-US"/>
        </w:rPr>
        <w:t>bestimmt</w:t>
      </w:r>
    </w:p>
    <w:p w:rsidR="00B21B5F" w:rsidRPr="00C15057" w:rsidRDefault="00B21B5F" w:rsidP="00586A5B">
      <w:pPr>
        <w:autoSpaceDE w:val="0"/>
        <w:autoSpaceDN w:val="0"/>
        <w:adjustRightInd w:val="0"/>
        <w:spacing w:line="360" w:lineRule="auto"/>
        <w:rPr>
          <w:bCs/>
          <w:iCs/>
          <w:color w:val="000000"/>
        </w:rPr>
      </w:pPr>
      <w:r w:rsidRPr="00C15057">
        <w:rPr>
          <w:rFonts w:ascii="TimesNewRomanPSMT" w:hAnsi="TimesNewRomanPSMT" w:cs="TimesNewRomanPSMT"/>
          <w:color w:val="000000"/>
        </w:rPr>
        <w:t xml:space="preserve">50. делать сравнение, сопоставление               </w:t>
      </w:r>
      <w:r w:rsidRPr="00C15057">
        <w:rPr>
          <w:rFonts w:ascii="TimesNewRomanPSMT" w:hAnsi="TimesNewRomanPSMT" w:cs="TimesNewRomanPSMT"/>
          <w:color w:val="000000"/>
          <w:lang w:val="de-DE"/>
        </w:rPr>
        <w:t>vergleichen</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mit</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etw</w:t>
      </w:r>
      <w:r w:rsidRPr="00C15057">
        <w:rPr>
          <w:rFonts w:ascii="TimesNewRomanPSMT" w:hAnsi="TimesNewRomanPSMT" w:cs="TimesNewRomanPSMT"/>
          <w:color w:val="000000"/>
        </w:rPr>
        <w:t xml:space="preserve">.                                                 </w:t>
      </w:r>
    </w:p>
    <w:p w:rsidR="00B21B5F" w:rsidRDefault="00B21B5F" w:rsidP="00586A5B">
      <w:pPr>
        <w:shd w:val="clear" w:color="auto" w:fill="FFFFFF"/>
        <w:spacing w:line="360" w:lineRule="auto"/>
        <w:rPr>
          <w:b/>
          <w:bCs/>
        </w:rPr>
      </w:pPr>
    </w:p>
    <w:p w:rsidR="00B21B5F" w:rsidRDefault="00B21B5F" w:rsidP="00586A5B">
      <w:pPr>
        <w:shd w:val="clear" w:color="auto" w:fill="FFFFFF"/>
        <w:spacing w:line="360" w:lineRule="auto"/>
        <w:rPr>
          <w:b/>
          <w:bCs/>
        </w:rPr>
      </w:pPr>
    </w:p>
    <w:p w:rsidR="00B21B5F" w:rsidRDefault="00B21B5F" w:rsidP="00586A5B">
      <w:pPr>
        <w:shd w:val="clear" w:color="auto" w:fill="FFFFFF"/>
        <w:spacing w:line="360" w:lineRule="auto"/>
        <w:rPr>
          <w:b/>
          <w:bCs/>
        </w:rPr>
      </w:pPr>
    </w:p>
    <w:p w:rsidR="00B21B5F" w:rsidRDefault="00B21B5F" w:rsidP="00586A5B">
      <w:pPr>
        <w:shd w:val="clear" w:color="auto" w:fill="FFFFFF"/>
        <w:spacing w:line="360" w:lineRule="auto"/>
        <w:rPr>
          <w:b/>
          <w:bCs/>
        </w:rPr>
      </w:pPr>
    </w:p>
    <w:p w:rsidR="00B21B5F" w:rsidRDefault="00B21B5F" w:rsidP="00586A5B">
      <w:pPr>
        <w:shd w:val="clear" w:color="auto" w:fill="FFFFFF"/>
        <w:spacing w:line="360" w:lineRule="auto"/>
        <w:rPr>
          <w:b/>
          <w:bCs/>
        </w:rPr>
      </w:pPr>
    </w:p>
    <w:p w:rsidR="00B21B5F" w:rsidRDefault="00B21B5F" w:rsidP="00586A5B">
      <w:pPr>
        <w:shd w:val="clear" w:color="auto" w:fill="FFFFFF"/>
        <w:spacing w:line="360" w:lineRule="auto"/>
        <w:rPr>
          <w:b/>
          <w:bCs/>
        </w:rPr>
      </w:pPr>
    </w:p>
    <w:p w:rsidR="00B21B5F" w:rsidRDefault="00B21B5F" w:rsidP="00586A5B">
      <w:pPr>
        <w:shd w:val="clear" w:color="auto" w:fill="FFFFFF"/>
        <w:spacing w:line="360" w:lineRule="auto"/>
        <w:rPr>
          <w:b/>
          <w:bCs/>
        </w:rPr>
      </w:pPr>
    </w:p>
    <w:p w:rsidR="00B21B5F" w:rsidRDefault="00B21B5F" w:rsidP="00586A5B">
      <w:pPr>
        <w:shd w:val="clear" w:color="auto" w:fill="FFFFFF"/>
        <w:spacing w:line="360" w:lineRule="auto"/>
        <w:rPr>
          <w:b/>
          <w:bCs/>
        </w:rPr>
      </w:pPr>
    </w:p>
    <w:p w:rsidR="00B21B5F" w:rsidRDefault="00B21B5F" w:rsidP="00586A5B">
      <w:pPr>
        <w:shd w:val="clear" w:color="auto" w:fill="FFFFFF"/>
        <w:spacing w:line="360" w:lineRule="auto"/>
        <w:rPr>
          <w:b/>
          <w:bCs/>
        </w:rPr>
      </w:pPr>
    </w:p>
    <w:p w:rsidR="00B21B5F" w:rsidRDefault="00B21B5F" w:rsidP="00586A5B">
      <w:pPr>
        <w:shd w:val="clear" w:color="auto" w:fill="FFFFFF"/>
        <w:spacing w:line="360" w:lineRule="auto"/>
        <w:rPr>
          <w:b/>
          <w:bCs/>
        </w:rPr>
      </w:pPr>
    </w:p>
    <w:p w:rsidR="00B21B5F" w:rsidRDefault="00B21B5F" w:rsidP="00586A5B">
      <w:pPr>
        <w:shd w:val="clear" w:color="auto" w:fill="FFFFFF"/>
        <w:spacing w:line="360" w:lineRule="auto"/>
        <w:rPr>
          <w:b/>
          <w:bCs/>
        </w:rPr>
      </w:pPr>
    </w:p>
    <w:p w:rsidR="00B21B5F" w:rsidRPr="00C15057" w:rsidRDefault="00B21B5F" w:rsidP="00586A5B">
      <w:pPr>
        <w:shd w:val="clear" w:color="auto" w:fill="FFFFFF"/>
        <w:spacing w:line="360" w:lineRule="auto"/>
        <w:rPr>
          <w:b/>
          <w:bCs/>
        </w:rPr>
      </w:pPr>
      <w:r w:rsidRPr="00C15057">
        <w:rPr>
          <w:b/>
          <w:bCs/>
        </w:rPr>
        <w:t xml:space="preserve">Приложение Д </w:t>
      </w:r>
    </w:p>
    <w:p w:rsidR="00B21B5F" w:rsidRPr="00C15057" w:rsidRDefault="00B21B5F" w:rsidP="00586A5B">
      <w:pPr>
        <w:shd w:val="clear" w:color="auto" w:fill="FFFFFF"/>
        <w:spacing w:line="360" w:lineRule="auto"/>
        <w:jc w:val="center"/>
        <w:rPr>
          <w:b/>
          <w:bCs/>
        </w:rPr>
      </w:pPr>
      <w:r w:rsidRPr="00C15057">
        <w:rPr>
          <w:b/>
          <w:bCs/>
        </w:rPr>
        <w:t>Русско-английский словарь наиболее употребительных слов и выражений</w:t>
      </w:r>
    </w:p>
    <w:p w:rsidR="00B21B5F" w:rsidRPr="00C15057" w:rsidRDefault="00B21B5F" w:rsidP="00586A5B">
      <w:pPr>
        <w:shd w:val="clear" w:color="auto" w:fill="FFFFFF"/>
        <w:spacing w:line="360" w:lineRule="auto"/>
        <w:jc w:val="center"/>
        <w:rPr>
          <w:b/>
          <w:bCs/>
        </w:rPr>
      </w:pPr>
    </w:p>
    <w:p w:rsidR="00B21B5F" w:rsidRPr="00C15057" w:rsidRDefault="00B21B5F" w:rsidP="00586A5B">
      <w:pPr>
        <w:shd w:val="clear" w:color="auto" w:fill="FFFFFF"/>
        <w:spacing w:line="360" w:lineRule="auto"/>
        <w:rPr>
          <w:b/>
          <w:bCs/>
        </w:rPr>
      </w:pPr>
      <w:r w:rsidRPr="00C15057">
        <w:rPr>
          <w:b/>
          <w:bCs/>
        </w:rPr>
        <w:t xml:space="preserve"> А</w:t>
      </w:r>
    </w:p>
    <w:p w:rsidR="00B21B5F" w:rsidRPr="00C15057" w:rsidRDefault="00B21B5F" w:rsidP="00ED540A">
      <w:r w:rsidRPr="00C15057">
        <w:t xml:space="preserve">абзац, параграф - </w:t>
      </w:r>
      <w:r w:rsidRPr="00C15057">
        <w:rPr>
          <w:lang w:val="en-US"/>
        </w:rPr>
        <w:t>paragraph</w:t>
      </w:r>
    </w:p>
    <w:p w:rsidR="00B21B5F" w:rsidRPr="00C15057" w:rsidRDefault="00B21B5F" w:rsidP="00ED540A">
      <w:r w:rsidRPr="00C15057">
        <w:t xml:space="preserve">автор – </w:t>
      </w:r>
      <w:r w:rsidRPr="00C15057">
        <w:rPr>
          <w:lang w:val="en-US"/>
        </w:rPr>
        <w:t>the</w:t>
      </w:r>
      <w:r w:rsidRPr="00C15057">
        <w:t xml:space="preserve"> </w:t>
      </w:r>
      <w:r w:rsidRPr="00C15057">
        <w:rPr>
          <w:lang w:val="en-US"/>
        </w:rPr>
        <w:t>author</w:t>
      </w:r>
    </w:p>
    <w:p w:rsidR="00B21B5F" w:rsidRPr="00C15057" w:rsidRDefault="00B21B5F" w:rsidP="00ED540A">
      <w:r w:rsidRPr="00C15057">
        <w:t xml:space="preserve">анализ, разбор, рассмотрение – </w:t>
      </w:r>
      <w:r w:rsidRPr="00C15057">
        <w:rPr>
          <w:lang w:val="en-US"/>
        </w:rPr>
        <w:t>treatment</w:t>
      </w:r>
      <w:r w:rsidRPr="00C15057">
        <w:t xml:space="preserve">, </w:t>
      </w:r>
      <w:r w:rsidRPr="00C15057">
        <w:rPr>
          <w:lang w:val="en-US"/>
        </w:rPr>
        <w:t>analysis</w:t>
      </w:r>
      <w:r w:rsidRPr="00C15057">
        <w:t xml:space="preserve">, </w:t>
      </w:r>
      <w:r w:rsidRPr="00C15057">
        <w:rPr>
          <w:lang w:val="en-US"/>
        </w:rPr>
        <w:t>examination</w:t>
      </w:r>
    </w:p>
    <w:p w:rsidR="00B21B5F" w:rsidRPr="00C15057" w:rsidRDefault="00B21B5F" w:rsidP="00ED540A">
      <w:pPr>
        <w:rPr>
          <w:lang w:val="en-US"/>
        </w:rPr>
      </w:pPr>
      <w:r w:rsidRPr="00C15057">
        <w:t>анализировать</w:t>
      </w:r>
      <w:r w:rsidRPr="00C15057">
        <w:rPr>
          <w:lang w:val="en-US"/>
        </w:rPr>
        <w:t xml:space="preserve"> - analyze</w:t>
      </w:r>
      <w:r w:rsidRPr="00C15057">
        <w:rPr>
          <w:lang w:val="en-US"/>
        </w:rPr>
        <w:tab/>
      </w:r>
    </w:p>
    <w:p w:rsidR="00B21B5F" w:rsidRPr="00C15057" w:rsidRDefault="00B21B5F" w:rsidP="00ED540A">
      <w:pPr>
        <w:rPr>
          <w:b/>
          <w:bCs/>
          <w:lang w:val="en-US"/>
        </w:rPr>
      </w:pPr>
      <w:r w:rsidRPr="00C15057">
        <w:rPr>
          <w:lang w:val="en-US"/>
        </w:rPr>
        <w:t xml:space="preserve">           </w:t>
      </w:r>
      <w:r w:rsidRPr="00C15057">
        <w:rPr>
          <w:b/>
          <w:bCs/>
        </w:rPr>
        <w:t>Б</w:t>
      </w:r>
    </w:p>
    <w:p w:rsidR="00B21B5F" w:rsidRPr="00C15057" w:rsidRDefault="00B21B5F" w:rsidP="00ED540A">
      <w:pPr>
        <w:rPr>
          <w:lang w:val="en-US"/>
        </w:rPr>
      </w:pPr>
      <w:r w:rsidRPr="00C15057">
        <w:t>благодаря</w:t>
      </w:r>
      <w:r w:rsidRPr="00C15057">
        <w:rPr>
          <w:lang w:val="en-US"/>
        </w:rPr>
        <w:t xml:space="preserve">, </w:t>
      </w:r>
      <w:r w:rsidRPr="00C15057">
        <w:t>из</w:t>
      </w:r>
      <w:r w:rsidRPr="00C15057">
        <w:rPr>
          <w:lang w:val="en-US"/>
        </w:rPr>
        <w:t>-</w:t>
      </w:r>
      <w:r w:rsidRPr="00C15057">
        <w:t>за</w:t>
      </w:r>
      <w:r w:rsidRPr="00C15057">
        <w:rPr>
          <w:lang w:val="en-US"/>
        </w:rPr>
        <w:t xml:space="preserve"> – due to, because of, as a result of</w:t>
      </w:r>
    </w:p>
    <w:p w:rsidR="00B21B5F" w:rsidRPr="00C15057" w:rsidRDefault="00B21B5F" w:rsidP="00ED540A">
      <w:pPr>
        <w:rPr>
          <w:lang w:val="en-US"/>
        </w:rPr>
      </w:pPr>
      <w:r w:rsidRPr="00C15057">
        <w:t>благодаря</w:t>
      </w:r>
      <w:r w:rsidRPr="00C15057">
        <w:rPr>
          <w:lang w:val="en-US"/>
        </w:rPr>
        <w:t xml:space="preserve"> </w:t>
      </w:r>
      <w:r w:rsidRPr="00C15057">
        <w:t>тому</w:t>
      </w:r>
      <w:r w:rsidRPr="00C15057">
        <w:rPr>
          <w:lang w:val="en-US"/>
        </w:rPr>
        <w:t xml:space="preserve"> </w:t>
      </w:r>
      <w:r w:rsidRPr="00C15057">
        <w:t>что</w:t>
      </w:r>
      <w:r w:rsidRPr="00C15057">
        <w:rPr>
          <w:lang w:val="en-US"/>
        </w:rPr>
        <w:t xml:space="preserve"> – due to the fact that</w:t>
      </w:r>
    </w:p>
    <w:p w:rsidR="00B21B5F" w:rsidRPr="00C15057" w:rsidRDefault="00B21B5F" w:rsidP="00ED540A">
      <w:r w:rsidRPr="00C15057">
        <w:t xml:space="preserve">богатый (по содержанию) – </w:t>
      </w:r>
      <w:r w:rsidRPr="00C15057">
        <w:rPr>
          <w:lang w:val="en-US"/>
        </w:rPr>
        <w:t>rich</w:t>
      </w:r>
      <w:r w:rsidRPr="00C15057">
        <w:t xml:space="preserve"> (</w:t>
      </w:r>
      <w:r w:rsidRPr="00C15057">
        <w:rPr>
          <w:lang w:val="en-US"/>
        </w:rPr>
        <w:t>in</w:t>
      </w:r>
      <w:r w:rsidRPr="00C15057">
        <w:t xml:space="preserve"> </w:t>
      </w:r>
      <w:r w:rsidRPr="00C15057">
        <w:rPr>
          <w:lang w:val="en-US"/>
        </w:rPr>
        <w:t>content</w:t>
      </w:r>
      <w:r w:rsidRPr="00C15057">
        <w:t>)</w:t>
      </w:r>
    </w:p>
    <w:p w:rsidR="00B21B5F" w:rsidRPr="00C15057" w:rsidRDefault="00B21B5F" w:rsidP="00ED540A">
      <w:r w:rsidRPr="00C15057">
        <w:t xml:space="preserve">большой – </w:t>
      </w:r>
      <w:r w:rsidRPr="00C15057">
        <w:rPr>
          <w:lang w:val="en-US"/>
        </w:rPr>
        <w:t>great</w:t>
      </w:r>
    </w:p>
    <w:p w:rsidR="00B21B5F" w:rsidRPr="00C15057" w:rsidRDefault="00B21B5F" w:rsidP="00ED540A"/>
    <w:p w:rsidR="00B21B5F" w:rsidRPr="00C15057" w:rsidRDefault="00B21B5F" w:rsidP="00ED540A">
      <w:pPr>
        <w:rPr>
          <w:b/>
          <w:bCs/>
        </w:rPr>
      </w:pPr>
      <w:r w:rsidRPr="00C15057">
        <w:tab/>
      </w:r>
      <w:r w:rsidRPr="00C15057">
        <w:rPr>
          <w:b/>
          <w:bCs/>
        </w:rPr>
        <w:t xml:space="preserve">В  </w:t>
      </w:r>
    </w:p>
    <w:p w:rsidR="00B21B5F" w:rsidRPr="00C15057" w:rsidRDefault="00B21B5F" w:rsidP="00ED540A">
      <w:r w:rsidRPr="00C15057">
        <w:t xml:space="preserve">важный – </w:t>
      </w:r>
      <w:r w:rsidRPr="00C15057">
        <w:rPr>
          <w:lang w:val="en-US"/>
        </w:rPr>
        <w:t>important</w:t>
      </w:r>
    </w:p>
    <w:p w:rsidR="00B21B5F" w:rsidRPr="00C15057" w:rsidRDefault="00B21B5F" w:rsidP="00ED540A">
      <w:r w:rsidRPr="00C15057">
        <w:t xml:space="preserve">вдумчивый, глубокий – </w:t>
      </w:r>
      <w:r w:rsidRPr="00C15057">
        <w:rPr>
          <w:lang w:val="en-US"/>
        </w:rPr>
        <w:t>deep</w:t>
      </w:r>
      <w:r w:rsidRPr="00C15057">
        <w:t xml:space="preserve">, </w:t>
      </w:r>
      <w:r w:rsidRPr="00C15057">
        <w:rPr>
          <w:lang w:val="en-US"/>
        </w:rPr>
        <w:t>profound</w:t>
      </w:r>
    </w:p>
    <w:p w:rsidR="00B21B5F" w:rsidRPr="00C15057" w:rsidRDefault="00B21B5F" w:rsidP="00ED540A">
      <w:pPr>
        <w:rPr>
          <w:lang w:val="en-US"/>
        </w:rPr>
      </w:pPr>
      <w:r w:rsidRPr="00C15057">
        <w:t>весьма</w:t>
      </w:r>
      <w:r w:rsidRPr="00C15057">
        <w:rPr>
          <w:lang w:val="en-US"/>
        </w:rPr>
        <w:t xml:space="preserve"> – rather, highly</w:t>
      </w:r>
    </w:p>
    <w:p w:rsidR="00B21B5F" w:rsidRPr="00C15057" w:rsidRDefault="00B21B5F" w:rsidP="00ED540A">
      <w:pPr>
        <w:rPr>
          <w:lang w:val="en-US"/>
        </w:rPr>
      </w:pPr>
      <w:r w:rsidRPr="00C15057">
        <w:t>взаимосвязанный</w:t>
      </w:r>
      <w:r w:rsidRPr="00C15057">
        <w:rPr>
          <w:lang w:val="en-US"/>
        </w:rPr>
        <w:t xml:space="preserve"> – interrelated</w:t>
      </w:r>
    </w:p>
    <w:p w:rsidR="00B21B5F" w:rsidRPr="00C15057" w:rsidRDefault="00B21B5F" w:rsidP="00ED540A">
      <w:pPr>
        <w:rPr>
          <w:lang w:val="en-US"/>
        </w:rPr>
      </w:pPr>
      <w:r w:rsidRPr="00C15057">
        <w:t>вклад</w:t>
      </w:r>
      <w:r w:rsidRPr="00C15057">
        <w:rPr>
          <w:lang w:val="en-US"/>
        </w:rPr>
        <w:t xml:space="preserve"> – contribution</w:t>
      </w:r>
    </w:p>
    <w:p w:rsidR="00B21B5F" w:rsidRPr="00C15057" w:rsidRDefault="00B21B5F" w:rsidP="00ED540A">
      <w:pPr>
        <w:rPr>
          <w:lang w:val="en-US"/>
        </w:rPr>
      </w:pPr>
      <w:r w:rsidRPr="00C15057">
        <w:rPr>
          <w:lang w:val="en-US"/>
        </w:rPr>
        <w:t xml:space="preserve">            </w:t>
      </w:r>
      <w:r w:rsidRPr="00C15057">
        <w:t>сделать</w:t>
      </w:r>
      <w:r w:rsidRPr="00C15057">
        <w:rPr>
          <w:lang w:val="en-US"/>
        </w:rPr>
        <w:t xml:space="preserve"> </w:t>
      </w:r>
      <w:r w:rsidRPr="00C15057">
        <w:t>большой</w:t>
      </w:r>
      <w:r w:rsidRPr="00C15057">
        <w:rPr>
          <w:lang w:val="en-US"/>
        </w:rPr>
        <w:t xml:space="preserve"> </w:t>
      </w:r>
      <w:r w:rsidRPr="00C15057">
        <w:t>вклад</w:t>
      </w:r>
      <w:r w:rsidRPr="00C15057">
        <w:rPr>
          <w:lang w:val="en-US"/>
        </w:rPr>
        <w:t xml:space="preserve"> </w:t>
      </w:r>
      <w:r w:rsidRPr="00C15057">
        <w:t>в</w:t>
      </w:r>
      <w:r w:rsidRPr="00C15057">
        <w:rPr>
          <w:lang w:val="en-US"/>
        </w:rPr>
        <w:t xml:space="preserve"> – to make a valuable contribution to</w:t>
      </w:r>
    </w:p>
    <w:p w:rsidR="00B21B5F" w:rsidRPr="00C15057" w:rsidRDefault="00B21B5F" w:rsidP="00ED540A">
      <w:r w:rsidRPr="00C15057">
        <w:t xml:space="preserve">включать  (содержать) – </w:t>
      </w:r>
      <w:r w:rsidRPr="00C15057">
        <w:rPr>
          <w:lang w:val="en-US"/>
        </w:rPr>
        <w:t>include</w:t>
      </w:r>
      <w:r w:rsidRPr="00C15057">
        <w:t xml:space="preserve">, </w:t>
      </w:r>
      <w:r w:rsidRPr="00C15057">
        <w:rPr>
          <w:lang w:val="en-US"/>
        </w:rPr>
        <w:t>contain</w:t>
      </w:r>
      <w:r w:rsidRPr="00C15057">
        <w:t xml:space="preserve"> </w:t>
      </w:r>
    </w:p>
    <w:p w:rsidR="00B21B5F" w:rsidRPr="00C15057" w:rsidRDefault="00B21B5F" w:rsidP="00ED540A">
      <w:r w:rsidRPr="00C15057">
        <w:t xml:space="preserve">включать (состоять из) – </w:t>
      </w:r>
      <w:r w:rsidRPr="00C15057">
        <w:rPr>
          <w:lang w:val="en-US"/>
        </w:rPr>
        <w:t>comprise</w:t>
      </w:r>
    </w:p>
    <w:p w:rsidR="00B21B5F" w:rsidRPr="00C15057" w:rsidRDefault="00B21B5F" w:rsidP="00ED540A">
      <w:pPr>
        <w:rPr>
          <w:lang w:val="en-US"/>
        </w:rPr>
      </w:pPr>
      <w:r w:rsidRPr="00C15057">
        <w:t>влияние</w:t>
      </w:r>
      <w:r w:rsidRPr="00C15057">
        <w:rPr>
          <w:lang w:val="en-US"/>
        </w:rPr>
        <w:t xml:space="preserve"> – influence of …on,  effect of … on, impact of….on</w:t>
      </w:r>
    </w:p>
    <w:p w:rsidR="00B21B5F" w:rsidRPr="00C15057" w:rsidRDefault="00B21B5F" w:rsidP="00ED540A">
      <w:pPr>
        <w:rPr>
          <w:lang w:val="en-US"/>
        </w:rPr>
      </w:pPr>
      <w:r w:rsidRPr="00C15057">
        <w:t>влиять</w:t>
      </w:r>
      <w:r w:rsidRPr="00C15057">
        <w:rPr>
          <w:lang w:val="en-US"/>
        </w:rPr>
        <w:t xml:space="preserve"> – influence, affect, effect</w:t>
      </w:r>
    </w:p>
    <w:p w:rsidR="00B21B5F" w:rsidRPr="00C15057" w:rsidRDefault="00B21B5F" w:rsidP="00ED540A">
      <w:pPr>
        <w:rPr>
          <w:lang w:val="en-US"/>
        </w:rPr>
      </w:pPr>
      <w:r w:rsidRPr="00C15057">
        <w:rPr>
          <w:lang w:val="en-US"/>
        </w:rPr>
        <w:tab/>
      </w:r>
      <w:r w:rsidRPr="00C15057">
        <w:t>под</w:t>
      </w:r>
      <w:r w:rsidRPr="00C15057">
        <w:rPr>
          <w:lang w:val="en-US"/>
        </w:rPr>
        <w:t xml:space="preserve"> </w:t>
      </w:r>
      <w:r w:rsidRPr="00C15057">
        <w:t>влиянием</w:t>
      </w:r>
      <w:r w:rsidRPr="00C15057">
        <w:rPr>
          <w:lang w:val="en-US"/>
        </w:rPr>
        <w:t xml:space="preserve">, </w:t>
      </w:r>
      <w:r w:rsidRPr="00C15057">
        <w:t>воздействием</w:t>
      </w:r>
      <w:r w:rsidRPr="00C15057">
        <w:rPr>
          <w:lang w:val="en-US"/>
        </w:rPr>
        <w:t xml:space="preserve"> –  under the influence of </w:t>
      </w:r>
    </w:p>
    <w:p w:rsidR="00B21B5F" w:rsidRPr="00C15057" w:rsidRDefault="00B21B5F" w:rsidP="00ED540A">
      <w:r w:rsidRPr="00C15057">
        <w:t xml:space="preserve">внимательно – </w:t>
      </w:r>
      <w:r w:rsidRPr="00C15057">
        <w:rPr>
          <w:lang w:val="en-US"/>
        </w:rPr>
        <w:t>carefully</w:t>
      </w:r>
    </w:p>
    <w:p w:rsidR="00B21B5F" w:rsidRPr="00C15057" w:rsidRDefault="00B21B5F" w:rsidP="00ED540A">
      <w:r w:rsidRPr="00C15057">
        <w:t xml:space="preserve">воздействовать –  </w:t>
      </w:r>
      <w:r w:rsidRPr="00C15057">
        <w:rPr>
          <w:lang w:val="en-US"/>
        </w:rPr>
        <w:t>affect</w:t>
      </w:r>
    </w:p>
    <w:p w:rsidR="00B21B5F" w:rsidRPr="00C15057" w:rsidRDefault="00B21B5F" w:rsidP="00ED540A">
      <w:r w:rsidRPr="00C15057">
        <w:tab/>
        <w:t xml:space="preserve">оказывать воздействие на – </w:t>
      </w:r>
      <w:r w:rsidRPr="00C15057">
        <w:rPr>
          <w:lang w:val="en-US"/>
        </w:rPr>
        <w:t>produce</w:t>
      </w:r>
      <w:r w:rsidRPr="00C15057">
        <w:t xml:space="preserve"> </w:t>
      </w:r>
      <w:r w:rsidRPr="00C15057">
        <w:rPr>
          <w:lang w:val="en-US"/>
        </w:rPr>
        <w:t>an</w:t>
      </w:r>
      <w:r w:rsidRPr="00C15057">
        <w:t xml:space="preserve"> </w:t>
      </w:r>
      <w:r w:rsidRPr="00C15057">
        <w:rPr>
          <w:lang w:val="en-US"/>
        </w:rPr>
        <w:t>effect</w:t>
      </w:r>
      <w:r w:rsidRPr="00C15057">
        <w:t xml:space="preserve"> </w:t>
      </w:r>
      <w:r w:rsidRPr="00C15057">
        <w:rPr>
          <w:lang w:val="en-US"/>
        </w:rPr>
        <w:t>on</w:t>
      </w:r>
    </w:p>
    <w:p w:rsidR="00B21B5F" w:rsidRPr="00C15057" w:rsidRDefault="00B21B5F" w:rsidP="00ED540A">
      <w:pPr>
        <w:rPr>
          <w:lang w:val="en-US"/>
        </w:rPr>
      </w:pPr>
      <w:r w:rsidRPr="00C15057">
        <w:t>возможный</w:t>
      </w:r>
      <w:r w:rsidRPr="00C15057">
        <w:rPr>
          <w:lang w:val="en-US"/>
        </w:rPr>
        <w:t xml:space="preserve"> – possible</w:t>
      </w:r>
    </w:p>
    <w:p w:rsidR="00B21B5F" w:rsidRPr="00C15057" w:rsidRDefault="00B21B5F" w:rsidP="00ED540A">
      <w:pPr>
        <w:rPr>
          <w:lang w:val="en-US"/>
        </w:rPr>
      </w:pPr>
      <w:r w:rsidRPr="00C15057">
        <w:t>вследствие</w:t>
      </w:r>
      <w:r w:rsidRPr="00C15057">
        <w:rPr>
          <w:lang w:val="en-US"/>
        </w:rPr>
        <w:t xml:space="preserve"> (</w:t>
      </w:r>
      <w:r w:rsidRPr="00C15057">
        <w:t>в</w:t>
      </w:r>
      <w:r w:rsidRPr="00C15057">
        <w:rPr>
          <w:lang w:val="en-US"/>
        </w:rPr>
        <w:t xml:space="preserve"> </w:t>
      </w:r>
      <w:r w:rsidRPr="00C15057">
        <w:t>результате</w:t>
      </w:r>
      <w:r w:rsidRPr="00C15057">
        <w:rPr>
          <w:lang w:val="en-US"/>
        </w:rPr>
        <w:t>) – as a result of (the fact)</w:t>
      </w:r>
    </w:p>
    <w:p w:rsidR="00B21B5F" w:rsidRPr="00C15057" w:rsidRDefault="00B21B5F" w:rsidP="00ED540A">
      <w:r w:rsidRPr="00C15057">
        <w:t xml:space="preserve">вызывать, быть причиной – </w:t>
      </w:r>
      <w:r w:rsidRPr="00C15057">
        <w:rPr>
          <w:lang w:val="en-US"/>
        </w:rPr>
        <w:t>cause</w:t>
      </w:r>
    </w:p>
    <w:p w:rsidR="00B21B5F" w:rsidRPr="00C15057" w:rsidRDefault="00B21B5F" w:rsidP="00ED540A">
      <w:r w:rsidRPr="00C15057">
        <w:t xml:space="preserve">выявлять (причину, суть) – </w:t>
      </w:r>
      <w:r w:rsidRPr="00C15057">
        <w:rPr>
          <w:lang w:val="en-US"/>
        </w:rPr>
        <w:t>account</w:t>
      </w:r>
      <w:r w:rsidRPr="00C15057">
        <w:t xml:space="preserve"> </w:t>
      </w:r>
      <w:r w:rsidRPr="00C15057">
        <w:rPr>
          <w:lang w:val="en-US"/>
        </w:rPr>
        <w:t>for</w:t>
      </w:r>
    </w:p>
    <w:p w:rsidR="00B21B5F" w:rsidRPr="00C15057" w:rsidRDefault="00B21B5F" w:rsidP="00ED540A">
      <w:r w:rsidRPr="00C15057">
        <w:tab/>
      </w:r>
    </w:p>
    <w:p w:rsidR="00B21B5F" w:rsidRPr="00C15057" w:rsidRDefault="00B21B5F" w:rsidP="00ED540A">
      <w:pPr>
        <w:rPr>
          <w:b/>
          <w:bCs/>
        </w:rPr>
      </w:pPr>
      <w:r w:rsidRPr="00C15057">
        <w:tab/>
      </w:r>
      <w:r w:rsidRPr="00C15057">
        <w:rPr>
          <w:b/>
          <w:bCs/>
        </w:rPr>
        <w:t>Г</w:t>
      </w:r>
    </w:p>
    <w:p w:rsidR="00B21B5F" w:rsidRPr="00C15057" w:rsidRDefault="00B21B5F" w:rsidP="00ED540A">
      <w:r w:rsidRPr="00C15057">
        <w:t xml:space="preserve">глубина – </w:t>
      </w:r>
      <w:r w:rsidRPr="00C15057">
        <w:rPr>
          <w:lang w:val="en-US"/>
        </w:rPr>
        <w:t>depth</w:t>
      </w:r>
    </w:p>
    <w:p w:rsidR="00B21B5F" w:rsidRPr="00C15057" w:rsidRDefault="00B21B5F" w:rsidP="00ED540A">
      <w:r w:rsidRPr="00C15057">
        <w:t xml:space="preserve">глубокий – </w:t>
      </w:r>
      <w:r w:rsidRPr="00C15057">
        <w:rPr>
          <w:lang w:val="en-US"/>
        </w:rPr>
        <w:t>deep</w:t>
      </w:r>
      <w:r w:rsidRPr="00C15057">
        <w:t xml:space="preserve">, </w:t>
      </w:r>
      <w:r w:rsidRPr="00C15057">
        <w:rPr>
          <w:lang w:val="en-US"/>
        </w:rPr>
        <w:t>profound</w:t>
      </w:r>
    </w:p>
    <w:p w:rsidR="00B21B5F" w:rsidRPr="00C15057" w:rsidRDefault="00B21B5F" w:rsidP="00ED540A">
      <w:r w:rsidRPr="00C15057">
        <w:t xml:space="preserve">говорить, свидетельствовать в пользу – </w:t>
      </w:r>
      <w:r w:rsidRPr="00C15057">
        <w:rPr>
          <w:lang w:val="en-US"/>
        </w:rPr>
        <w:t>favour</w:t>
      </w:r>
    </w:p>
    <w:p w:rsidR="00B21B5F" w:rsidRPr="00C15057" w:rsidRDefault="00B21B5F" w:rsidP="00ED540A">
      <w:r w:rsidRPr="00C15057">
        <w:t xml:space="preserve">годный, подходящий – </w:t>
      </w:r>
      <w:r w:rsidRPr="00C15057">
        <w:rPr>
          <w:lang w:val="en-US"/>
        </w:rPr>
        <w:t>applicable</w:t>
      </w:r>
      <w:r w:rsidRPr="00C15057">
        <w:t xml:space="preserve">, </w:t>
      </w:r>
      <w:r w:rsidRPr="00C15057">
        <w:rPr>
          <w:lang w:val="en-US"/>
        </w:rPr>
        <w:t>suitable</w:t>
      </w:r>
      <w:r w:rsidRPr="00C15057">
        <w:t xml:space="preserve">, </w:t>
      </w:r>
      <w:r w:rsidRPr="00C15057">
        <w:rPr>
          <w:lang w:val="en-US"/>
        </w:rPr>
        <w:t>fit</w:t>
      </w:r>
      <w:r w:rsidRPr="00C15057">
        <w:t xml:space="preserve">, </w:t>
      </w:r>
      <w:r w:rsidRPr="00C15057">
        <w:rPr>
          <w:lang w:val="en-US"/>
        </w:rPr>
        <w:t>valid</w:t>
      </w:r>
    </w:p>
    <w:p w:rsidR="00B21B5F" w:rsidRPr="00C15057" w:rsidRDefault="00B21B5F" w:rsidP="00ED540A"/>
    <w:p w:rsidR="00B21B5F" w:rsidRPr="00C15057" w:rsidRDefault="00B21B5F" w:rsidP="00ED540A">
      <w:pPr>
        <w:rPr>
          <w:b/>
          <w:bCs/>
        </w:rPr>
      </w:pPr>
      <w:r w:rsidRPr="00C15057">
        <w:tab/>
      </w:r>
      <w:r w:rsidRPr="00C15057">
        <w:rPr>
          <w:b/>
          <w:bCs/>
        </w:rPr>
        <w:t>Д</w:t>
      </w:r>
    </w:p>
    <w:p w:rsidR="00B21B5F" w:rsidRPr="00C15057" w:rsidRDefault="00B21B5F" w:rsidP="00ED540A">
      <w:r w:rsidRPr="00C15057">
        <w:t xml:space="preserve">давать (представлять)  – </w:t>
      </w:r>
      <w:r w:rsidRPr="00C15057">
        <w:rPr>
          <w:lang w:val="en-US"/>
        </w:rPr>
        <w:t>present</w:t>
      </w:r>
      <w:r w:rsidRPr="00C15057">
        <w:t xml:space="preserve">, </w:t>
      </w:r>
      <w:r w:rsidRPr="00C15057">
        <w:rPr>
          <w:lang w:val="en-US"/>
        </w:rPr>
        <w:t>offer</w:t>
      </w:r>
    </w:p>
    <w:p w:rsidR="00B21B5F" w:rsidRPr="00C15057" w:rsidRDefault="00B21B5F" w:rsidP="00ED540A">
      <w:r w:rsidRPr="00C15057">
        <w:t xml:space="preserve">давать (создавать, производить) – </w:t>
      </w:r>
      <w:r w:rsidRPr="00C15057">
        <w:rPr>
          <w:lang w:val="en-US"/>
        </w:rPr>
        <w:t>give</w:t>
      </w:r>
      <w:r w:rsidRPr="00C15057">
        <w:t xml:space="preserve">, </w:t>
      </w:r>
      <w:r w:rsidRPr="00C15057">
        <w:rPr>
          <w:lang w:val="en-US"/>
        </w:rPr>
        <w:t>produce</w:t>
      </w:r>
      <w:r w:rsidRPr="00C15057">
        <w:t xml:space="preserve">, </w:t>
      </w:r>
      <w:r w:rsidRPr="00C15057">
        <w:rPr>
          <w:lang w:val="en-US"/>
        </w:rPr>
        <w:t>provide</w:t>
      </w:r>
      <w:r w:rsidRPr="00C15057">
        <w:t xml:space="preserve">, </w:t>
      </w:r>
      <w:r w:rsidRPr="00C15057">
        <w:rPr>
          <w:lang w:val="en-US"/>
        </w:rPr>
        <w:t>yield</w:t>
      </w:r>
    </w:p>
    <w:p w:rsidR="00B21B5F" w:rsidRPr="00C15057" w:rsidRDefault="00B21B5F" w:rsidP="00ED540A">
      <w:pPr>
        <w:rPr>
          <w:lang w:val="en-US"/>
        </w:rPr>
      </w:pPr>
      <w:r w:rsidRPr="00C15057">
        <w:t>давать</w:t>
      </w:r>
      <w:r w:rsidRPr="00C15057">
        <w:rPr>
          <w:lang w:val="en-US"/>
        </w:rPr>
        <w:t xml:space="preserve"> </w:t>
      </w:r>
      <w:r w:rsidRPr="00C15057">
        <w:t>возможность</w:t>
      </w:r>
      <w:r w:rsidRPr="00C15057">
        <w:rPr>
          <w:lang w:val="en-US"/>
        </w:rPr>
        <w:t xml:space="preserve"> – enable, allow, permit, give a possibility</w:t>
      </w:r>
    </w:p>
    <w:p w:rsidR="00B21B5F" w:rsidRPr="00C15057" w:rsidRDefault="00B21B5F" w:rsidP="00ED540A">
      <w:pPr>
        <w:rPr>
          <w:lang w:val="en-US"/>
        </w:rPr>
      </w:pPr>
      <w:r w:rsidRPr="00C15057">
        <w:t>данные</w:t>
      </w:r>
      <w:r w:rsidRPr="00C15057">
        <w:rPr>
          <w:lang w:val="en-US"/>
        </w:rPr>
        <w:t xml:space="preserve"> – findings (on), data, evidence, information</w:t>
      </w:r>
    </w:p>
    <w:p w:rsidR="00B21B5F" w:rsidRPr="00C15057" w:rsidRDefault="00B21B5F" w:rsidP="00ED540A">
      <w:pPr>
        <w:rPr>
          <w:lang w:val="en-US"/>
        </w:rPr>
      </w:pPr>
      <w:r w:rsidRPr="00C15057">
        <w:t>детально</w:t>
      </w:r>
      <w:r w:rsidRPr="00C15057">
        <w:rPr>
          <w:lang w:val="en-US"/>
        </w:rPr>
        <w:t xml:space="preserve">, </w:t>
      </w:r>
      <w:r w:rsidRPr="00C15057">
        <w:t>подробно</w:t>
      </w:r>
      <w:r w:rsidRPr="00C15057">
        <w:rPr>
          <w:lang w:val="en-US"/>
        </w:rPr>
        <w:t xml:space="preserve"> – in detail</w:t>
      </w:r>
    </w:p>
    <w:p w:rsidR="00B21B5F" w:rsidRPr="00C15057" w:rsidRDefault="00B21B5F" w:rsidP="00ED540A">
      <w:pPr>
        <w:rPr>
          <w:lang w:val="en-US"/>
        </w:rPr>
      </w:pPr>
      <w:r w:rsidRPr="00C15057">
        <w:t>делать</w:t>
      </w:r>
      <w:r w:rsidRPr="00C15057">
        <w:rPr>
          <w:lang w:val="en-US"/>
        </w:rPr>
        <w:t xml:space="preserve"> </w:t>
      </w:r>
      <w:r w:rsidRPr="00C15057">
        <w:t>заключение</w:t>
      </w:r>
      <w:r w:rsidRPr="00C15057">
        <w:rPr>
          <w:lang w:val="en-US"/>
        </w:rPr>
        <w:t xml:space="preserve">, </w:t>
      </w:r>
      <w:r w:rsidRPr="00C15057">
        <w:t>вывод</w:t>
      </w:r>
      <w:r w:rsidRPr="00C15057">
        <w:rPr>
          <w:lang w:val="en-US"/>
        </w:rPr>
        <w:t xml:space="preserve"> </w:t>
      </w:r>
      <w:r w:rsidRPr="00C15057">
        <w:t>относительно</w:t>
      </w:r>
      <w:r w:rsidRPr="00C15057">
        <w:rPr>
          <w:lang w:val="en-US"/>
        </w:rPr>
        <w:t xml:space="preserve"> – make (draw, reach) a conclusion, to come to a conclusion</w:t>
      </w:r>
    </w:p>
    <w:p w:rsidR="00B21B5F" w:rsidRPr="00C15057" w:rsidRDefault="00B21B5F" w:rsidP="00ED540A">
      <w:r w:rsidRPr="00C15057">
        <w:t xml:space="preserve">диапазон – </w:t>
      </w:r>
      <w:r w:rsidRPr="00C15057">
        <w:rPr>
          <w:lang w:val="en-US"/>
        </w:rPr>
        <w:t>range</w:t>
      </w:r>
    </w:p>
    <w:p w:rsidR="00B21B5F" w:rsidRPr="00C15057" w:rsidRDefault="00B21B5F" w:rsidP="00ED540A">
      <w:r w:rsidRPr="00C15057">
        <w:t xml:space="preserve">доказывать – </w:t>
      </w:r>
      <w:r w:rsidRPr="00C15057">
        <w:rPr>
          <w:lang w:val="en-US"/>
        </w:rPr>
        <w:t>prove</w:t>
      </w:r>
    </w:p>
    <w:p w:rsidR="00B21B5F" w:rsidRPr="00C15057" w:rsidRDefault="00B21B5F" w:rsidP="00ED540A">
      <w:r w:rsidRPr="00C15057">
        <w:t xml:space="preserve">должное внимание  –  </w:t>
      </w:r>
      <w:r w:rsidRPr="00C15057">
        <w:rPr>
          <w:lang w:val="en-US"/>
        </w:rPr>
        <w:t>due</w:t>
      </w:r>
      <w:r w:rsidRPr="00C15057">
        <w:t xml:space="preserve"> </w:t>
      </w:r>
      <w:r w:rsidRPr="00C15057">
        <w:rPr>
          <w:lang w:val="en-US"/>
        </w:rPr>
        <w:t>attention</w:t>
      </w:r>
    </w:p>
    <w:p w:rsidR="00B21B5F" w:rsidRPr="00C15057" w:rsidRDefault="00B21B5F" w:rsidP="00ED540A">
      <w:r w:rsidRPr="00C15057">
        <w:t xml:space="preserve">дополнительный – </w:t>
      </w:r>
      <w:r w:rsidRPr="00C15057">
        <w:rPr>
          <w:lang w:val="en-US"/>
        </w:rPr>
        <w:t>additional</w:t>
      </w:r>
    </w:p>
    <w:p w:rsidR="00B21B5F" w:rsidRPr="00C15057" w:rsidRDefault="00B21B5F" w:rsidP="00ED540A">
      <w:r w:rsidRPr="00C15057">
        <w:t xml:space="preserve">допускать, давать возможность – </w:t>
      </w:r>
      <w:r w:rsidRPr="00C15057">
        <w:rPr>
          <w:lang w:val="en-US"/>
        </w:rPr>
        <w:t>make</w:t>
      </w:r>
      <w:r w:rsidRPr="00C15057">
        <w:t xml:space="preserve"> </w:t>
      </w:r>
      <w:r w:rsidRPr="00C15057">
        <w:rPr>
          <w:lang w:val="en-US"/>
        </w:rPr>
        <w:t>it</w:t>
      </w:r>
      <w:r w:rsidRPr="00C15057">
        <w:t xml:space="preserve"> </w:t>
      </w:r>
      <w:r w:rsidRPr="00C15057">
        <w:rPr>
          <w:lang w:val="en-US"/>
        </w:rPr>
        <w:t>possible</w:t>
      </w:r>
    </w:p>
    <w:p w:rsidR="00B21B5F" w:rsidRPr="00C15057" w:rsidRDefault="00B21B5F" w:rsidP="00ED540A">
      <w:pPr>
        <w:rPr>
          <w:lang w:val="en-US"/>
        </w:rPr>
      </w:pPr>
      <w:r w:rsidRPr="00C15057">
        <w:t>достижение</w:t>
      </w:r>
      <w:r w:rsidRPr="00C15057">
        <w:rPr>
          <w:lang w:val="en-US"/>
        </w:rPr>
        <w:t xml:space="preserve"> – achievement, progress, success</w:t>
      </w:r>
    </w:p>
    <w:p w:rsidR="00B21B5F" w:rsidRPr="00C15057" w:rsidRDefault="00B21B5F" w:rsidP="00ED540A">
      <w:pPr>
        <w:rPr>
          <w:lang w:val="en-US"/>
        </w:rPr>
      </w:pPr>
      <w:r w:rsidRPr="00C15057">
        <w:t>достоинство</w:t>
      </w:r>
      <w:r w:rsidRPr="00C15057">
        <w:rPr>
          <w:lang w:val="en-US"/>
        </w:rPr>
        <w:t xml:space="preserve"> – merit, quality, virtue, value</w:t>
      </w:r>
    </w:p>
    <w:p w:rsidR="00B21B5F" w:rsidRPr="00C15057" w:rsidRDefault="00B21B5F" w:rsidP="00ED540A">
      <w:pPr>
        <w:rPr>
          <w:lang w:val="en-US"/>
        </w:rPr>
      </w:pPr>
      <w:r w:rsidRPr="00C15057">
        <w:t>другой</w:t>
      </w:r>
      <w:r w:rsidRPr="00C15057">
        <w:rPr>
          <w:lang w:val="en-US"/>
        </w:rPr>
        <w:t xml:space="preserve"> (</w:t>
      </w:r>
      <w:r w:rsidRPr="00C15057">
        <w:t>иной</w:t>
      </w:r>
      <w:r w:rsidRPr="00C15057">
        <w:rPr>
          <w:lang w:val="en-US"/>
        </w:rPr>
        <w:t>) -  another, different</w:t>
      </w:r>
    </w:p>
    <w:p w:rsidR="00B21B5F" w:rsidRPr="00C15057" w:rsidRDefault="00B21B5F" w:rsidP="00ED540A">
      <w:pPr>
        <w:rPr>
          <w:lang w:val="en-US"/>
        </w:rPr>
      </w:pPr>
    </w:p>
    <w:p w:rsidR="00B21B5F" w:rsidRPr="00C15057" w:rsidRDefault="00B21B5F" w:rsidP="00ED540A">
      <w:pPr>
        <w:rPr>
          <w:b/>
          <w:bCs/>
          <w:lang w:val="en-US"/>
        </w:rPr>
      </w:pPr>
      <w:r w:rsidRPr="00C15057">
        <w:rPr>
          <w:lang w:val="en-US"/>
        </w:rPr>
        <w:tab/>
      </w:r>
      <w:r w:rsidRPr="00C15057">
        <w:rPr>
          <w:b/>
          <w:bCs/>
        </w:rPr>
        <w:t>З</w:t>
      </w:r>
    </w:p>
    <w:p w:rsidR="00B21B5F" w:rsidRPr="00C15057" w:rsidRDefault="00B21B5F" w:rsidP="00ED540A">
      <w:pPr>
        <w:rPr>
          <w:lang w:val="en-US"/>
        </w:rPr>
      </w:pPr>
      <w:r w:rsidRPr="00C15057">
        <w:t>зависеть</w:t>
      </w:r>
      <w:r w:rsidRPr="00C15057">
        <w:rPr>
          <w:lang w:val="en-US"/>
        </w:rPr>
        <w:t xml:space="preserve"> – depend on </w:t>
      </w:r>
    </w:p>
    <w:p w:rsidR="00B21B5F" w:rsidRPr="00C15057" w:rsidRDefault="00B21B5F" w:rsidP="00ED540A">
      <w:pPr>
        <w:rPr>
          <w:lang w:val="en-US"/>
        </w:rPr>
      </w:pPr>
      <w:r w:rsidRPr="00C15057">
        <w:t>зависимость</w:t>
      </w:r>
      <w:r w:rsidRPr="00C15057">
        <w:rPr>
          <w:lang w:val="en-US"/>
        </w:rPr>
        <w:t xml:space="preserve"> </w:t>
      </w:r>
      <w:r w:rsidRPr="00C15057">
        <w:t>от</w:t>
      </w:r>
      <w:r w:rsidRPr="00C15057">
        <w:rPr>
          <w:lang w:val="en-US"/>
        </w:rPr>
        <w:t xml:space="preserve"> – dependence of .. on</w:t>
      </w:r>
    </w:p>
    <w:p w:rsidR="00B21B5F" w:rsidRPr="00C15057" w:rsidRDefault="00B21B5F" w:rsidP="00ED540A">
      <w:pPr>
        <w:ind w:firstLine="708"/>
        <w:rPr>
          <w:lang w:val="en-US"/>
        </w:rPr>
      </w:pPr>
      <w:r w:rsidRPr="00C15057">
        <w:t>в</w:t>
      </w:r>
      <w:r w:rsidRPr="00C15057">
        <w:rPr>
          <w:lang w:val="en-US"/>
        </w:rPr>
        <w:t xml:space="preserve"> </w:t>
      </w:r>
      <w:r w:rsidRPr="00C15057">
        <w:t>зависимости</w:t>
      </w:r>
      <w:r w:rsidRPr="00C15057">
        <w:rPr>
          <w:lang w:val="en-US"/>
        </w:rPr>
        <w:t xml:space="preserve"> </w:t>
      </w:r>
      <w:r w:rsidRPr="00C15057">
        <w:t>от</w:t>
      </w:r>
      <w:r w:rsidRPr="00C15057">
        <w:rPr>
          <w:lang w:val="en-US"/>
        </w:rPr>
        <w:t xml:space="preserve"> – depending on</w:t>
      </w:r>
    </w:p>
    <w:p w:rsidR="00B21B5F" w:rsidRPr="00C15057" w:rsidRDefault="00B21B5F" w:rsidP="00ED540A">
      <w:pPr>
        <w:rPr>
          <w:lang w:val="en-US"/>
        </w:rPr>
      </w:pPr>
      <w:r w:rsidRPr="00C15057">
        <w:t>заключать</w:t>
      </w:r>
      <w:r w:rsidRPr="00C15057">
        <w:rPr>
          <w:lang w:val="en-US"/>
        </w:rPr>
        <w:t xml:space="preserve">, </w:t>
      </w:r>
      <w:r w:rsidRPr="00C15057">
        <w:t>приходить</w:t>
      </w:r>
      <w:r w:rsidRPr="00C15057">
        <w:rPr>
          <w:lang w:val="en-US"/>
        </w:rPr>
        <w:t xml:space="preserve"> </w:t>
      </w:r>
      <w:r w:rsidRPr="00C15057">
        <w:t>к</w:t>
      </w:r>
      <w:r w:rsidRPr="00C15057">
        <w:rPr>
          <w:lang w:val="en-US"/>
        </w:rPr>
        <w:t xml:space="preserve"> </w:t>
      </w:r>
      <w:r w:rsidRPr="00C15057">
        <w:t>заключению</w:t>
      </w:r>
      <w:r w:rsidRPr="00C15057">
        <w:rPr>
          <w:lang w:val="en-US"/>
        </w:rPr>
        <w:t xml:space="preserve">, </w:t>
      </w:r>
      <w:r w:rsidRPr="00C15057">
        <w:t>выводу</w:t>
      </w:r>
      <w:r w:rsidRPr="00C15057">
        <w:rPr>
          <w:lang w:val="en-US"/>
        </w:rPr>
        <w:t xml:space="preserve"> –  conclude, to come to the conclusion</w:t>
      </w:r>
    </w:p>
    <w:p w:rsidR="00B21B5F" w:rsidRPr="00C15057" w:rsidRDefault="00B21B5F" w:rsidP="00ED540A">
      <w:pPr>
        <w:rPr>
          <w:lang w:val="en-US"/>
        </w:rPr>
      </w:pPr>
      <w:r w:rsidRPr="00C15057">
        <w:rPr>
          <w:lang w:val="en-US"/>
        </w:rPr>
        <w:tab/>
      </w:r>
      <w:r w:rsidRPr="00C15057">
        <w:t>в</w:t>
      </w:r>
      <w:r w:rsidRPr="00C15057">
        <w:rPr>
          <w:lang w:val="en-US"/>
        </w:rPr>
        <w:t xml:space="preserve"> </w:t>
      </w:r>
      <w:r w:rsidRPr="00C15057">
        <w:t>заключение</w:t>
      </w:r>
      <w:r w:rsidRPr="00C15057">
        <w:rPr>
          <w:lang w:val="en-US"/>
        </w:rPr>
        <w:t xml:space="preserve"> – in conclusion</w:t>
      </w:r>
    </w:p>
    <w:p w:rsidR="00B21B5F" w:rsidRPr="00C15057" w:rsidRDefault="00B21B5F" w:rsidP="00ED540A">
      <w:pPr>
        <w:rPr>
          <w:lang w:val="en-US"/>
        </w:rPr>
      </w:pPr>
      <w:r w:rsidRPr="00C15057">
        <w:t>заметный</w:t>
      </w:r>
      <w:r w:rsidRPr="00C15057">
        <w:rPr>
          <w:lang w:val="en-US"/>
        </w:rPr>
        <w:t xml:space="preserve">, </w:t>
      </w:r>
      <w:r w:rsidRPr="00C15057">
        <w:t>примечательный</w:t>
      </w:r>
      <w:r w:rsidRPr="00C15057">
        <w:rPr>
          <w:lang w:val="en-US"/>
        </w:rPr>
        <w:t xml:space="preserve"> – notable, appreciable, marked, outstanding</w:t>
      </w:r>
    </w:p>
    <w:p w:rsidR="00B21B5F" w:rsidRPr="00C15057" w:rsidRDefault="00B21B5F" w:rsidP="00ED540A">
      <w:pPr>
        <w:rPr>
          <w:lang w:val="en-US"/>
        </w:rPr>
      </w:pPr>
    </w:p>
    <w:p w:rsidR="00B21B5F" w:rsidRPr="00C15057" w:rsidRDefault="00B21B5F" w:rsidP="00ED540A">
      <w:pPr>
        <w:rPr>
          <w:b/>
          <w:bCs/>
        </w:rPr>
      </w:pPr>
      <w:r w:rsidRPr="00C15057">
        <w:rPr>
          <w:lang w:val="en-US"/>
        </w:rPr>
        <w:tab/>
      </w:r>
      <w:r w:rsidRPr="00C15057">
        <w:rPr>
          <w:b/>
          <w:bCs/>
        </w:rPr>
        <w:t>И</w:t>
      </w:r>
    </w:p>
    <w:p w:rsidR="00B21B5F" w:rsidRPr="00C15057" w:rsidRDefault="00B21B5F" w:rsidP="00ED540A">
      <w:r w:rsidRPr="00C15057">
        <w:t xml:space="preserve">избегать (исключать) - </w:t>
      </w:r>
      <w:r w:rsidRPr="00C15057">
        <w:rPr>
          <w:lang w:val="en-US"/>
        </w:rPr>
        <w:t>avoid</w:t>
      </w:r>
    </w:p>
    <w:p w:rsidR="00B21B5F" w:rsidRPr="00C15057" w:rsidRDefault="00B21B5F" w:rsidP="00ED540A">
      <w:r w:rsidRPr="00C15057">
        <w:t xml:space="preserve">издавать – </w:t>
      </w:r>
      <w:r w:rsidRPr="00C15057">
        <w:rPr>
          <w:lang w:val="en-US"/>
        </w:rPr>
        <w:t>to</w:t>
      </w:r>
      <w:r w:rsidRPr="00C15057">
        <w:t xml:space="preserve"> </w:t>
      </w:r>
      <w:r w:rsidRPr="00C15057">
        <w:rPr>
          <w:lang w:val="en-US"/>
        </w:rPr>
        <w:t>publish</w:t>
      </w:r>
    </w:p>
    <w:p w:rsidR="00B21B5F" w:rsidRPr="00C15057" w:rsidRDefault="00B21B5F" w:rsidP="00ED540A">
      <w:r w:rsidRPr="00C15057">
        <w:t xml:space="preserve">измерять - </w:t>
      </w:r>
      <w:r w:rsidRPr="00C15057">
        <w:rPr>
          <w:lang w:val="en-US"/>
        </w:rPr>
        <w:t>measure</w:t>
      </w:r>
    </w:p>
    <w:p w:rsidR="00B21B5F" w:rsidRPr="00C15057" w:rsidRDefault="00B21B5F" w:rsidP="00ED540A">
      <w:r w:rsidRPr="00C15057">
        <w:t xml:space="preserve">изучать (анализировать) – </w:t>
      </w:r>
      <w:r w:rsidRPr="00C15057">
        <w:rPr>
          <w:lang w:val="en-US"/>
        </w:rPr>
        <w:t>analyze</w:t>
      </w:r>
    </w:p>
    <w:p w:rsidR="00B21B5F" w:rsidRPr="00C15057" w:rsidRDefault="00B21B5F" w:rsidP="00ED540A">
      <w:r w:rsidRPr="00C15057">
        <w:t xml:space="preserve">изучать (проверять) – </w:t>
      </w:r>
      <w:r w:rsidRPr="00C15057">
        <w:rPr>
          <w:lang w:val="en-US"/>
        </w:rPr>
        <w:t>examine</w:t>
      </w:r>
    </w:p>
    <w:p w:rsidR="00B21B5F" w:rsidRPr="00C15057" w:rsidRDefault="00B21B5F" w:rsidP="00ED540A">
      <w:r w:rsidRPr="00C15057">
        <w:t xml:space="preserve">изучать (рассматривать) – </w:t>
      </w:r>
      <w:r w:rsidRPr="00C15057">
        <w:rPr>
          <w:lang w:val="en-US"/>
        </w:rPr>
        <w:t>consider</w:t>
      </w:r>
    </w:p>
    <w:p w:rsidR="00B21B5F" w:rsidRPr="00C15057" w:rsidRDefault="00B21B5F" w:rsidP="00ED540A">
      <w:r w:rsidRPr="00C15057">
        <w:t xml:space="preserve">изучение  – </w:t>
      </w:r>
      <w:r w:rsidRPr="00C15057">
        <w:rPr>
          <w:lang w:val="en-US"/>
        </w:rPr>
        <w:t>study</w:t>
      </w:r>
    </w:p>
    <w:p w:rsidR="00B21B5F" w:rsidRPr="00C15057" w:rsidRDefault="00B21B5F" w:rsidP="00ED540A">
      <w:r w:rsidRPr="00C15057">
        <w:t xml:space="preserve">иллюстрировать, показывать – </w:t>
      </w:r>
      <w:r w:rsidRPr="00C15057">
        <w:rPr>
          <w:lang w:val="en-US"/>
        </w:rPr>
        <w:t>illustrate</w:t>
      </w:r>
    </w:p>
    <w:p w:rsidR="00B21B5F" w:rsidRPr="00C15057" w:rsidRDefault="00B21B5F" w:rsidP="00ED540A">
      <w:r w:rsidRPr="00C15057">
        <w:t xml:space="preserve">искать – </w:t>
      </w:r>
      <w:r w:rsidRPr="00C15057">
        <w:rPr>
          <w:lang w:val="en-US"/>
        </w:rPr>
        <w:t>search</w:t>
      </w:r>
      <w:r w:rsidRPr="00C15057">
        <w:t xml:space="preserve"> </w:t>
      </w:r>
      <w:r w:rsidRPr="00C15057">
        <w:rPr>
          <w:lang w:val="en-US"/>
        </w:rPr>
        <w:t>for</w:t>
      </w:r>
    </w:p>
    <w:p w:rsidR="00B21B5F" w:rsidRPr="00C15057" w:rsidRDefault="00B21B5F" w:rsidP="00ED540A">
      <w:r w:rsidRPr="00C15057">
        <w:t xml:space="preserve">исключать, устранять – </w:t>
      </w:r>
      <w:r w:rsidRPr="00C15057">
        <w:rPr>
          <w:lang w:val="en-US"/>
        </w:rPr>
        <w:t>eliminate</w:t>
      </w:r>
    </w:p>
    <w:p w:rsidR="00B21B5F" w:rsidRPr="00C15057" w:rsidRDefault="00B21B5F" w:rsidP="00ED540A">
      <w:pPr>
        <w:rPr>
          <w:lang w:val="en-US"/>
        </w:rPr>
      </w:pPr>
      <w:r w:rsidRPr="00C15057">
        <w:t>исключительный</w:t>
      </w:r>
      <w:r w:rsidRPr="00C15057">
        <w:rPr>
          <w:lang w:val="en-US"/>
        </w:rPr>
        <w:t xml:space="preserve"> – unique, peculiar, exclusive</w:t>
      </w:r>
    </w:p>
    <w:p w:rsidR="00B21B5F" w:rsidRPr="00C15057" w:rsidRDefault="00B21B5F" w:rsidP="00ED540A">
      <w:pPr>
        <w:rPr>
          <w:lang w:val="en-US"/>
        </w:rPr>
      </w:pPr>
      <w:r w:rsidRPr="00C15057">
        <w:t>исходя</w:t>
      </w:r>
      <w:r w:rsidRPr="00C15057">
        <w:rPr>
          <w:lang w:val="en-US"/>
        </w:rPr>
        <w:t xml:space="preserve"> </w:t>
      </w:r>
      <w:r w:rsidRPr="00C15057">
        <w:t>из</w:t>
      </w:r>
      <w:r w:rsidRPr="00C15057">
        <w:rPr>
          <w:lang w:val="en-US"/>
        </w:rPr>
        <w:t xml:space="preserve"> – on the basis of</w:t>
      </w:r>
    </w:p>
    <w:p w:rsidR="00B21B5F" w:rsidRPr="00C15057" w:rsidRDefault="00B21B5F" w:rsidP="00ED540A">
      <w:pPr>
        <w:rPr>
          <w:lang w:val="en-US"/>
        </w:rPr>
      </w:pPr>
    </w:p>
    <w:p w:rsidR="00B21B5F" w:rsidRPr="00C15057" w:rsidRDefault="00B21B5F" w:rsidP="00ED540A">
      <w:pPr>
        <w:rPr>
          <w:b/>
          <w:bCs/>
          <w:lang w:val="en-US"/>
        </w:rPr>
      </w:pPr>
      <w:r w:rsidRPr="00C15057">
        <w:rPr>
          <w:lang w:val="en-US"/>
        </w:rPr>
        <w:tab/>
      </w:r>
      <w:r w:rsidRPr="00C15057">
        <w:rPr>
          <w:b/>
          <w:bCs/>
        </w:rPr>
        <w:t>К</w:t>
      </w:r>
    </w:p>
    <w:p w:rsidR="00B21B5F" w:rsidRPr="00C15057" w:rsidRDefault="00B21B5F" w:rsidP="00ED540A">
      <w:pPr>
        <w:rPr>
          <w:lang w:val="en-US"/>
        </w:rPr>
      </w:pPr>
      <w:r w:rsidRPr="00C15057">
        <w:t>касаться</w:t>
      </w:r>
      <w:r w:rsidRPr="00C15057">
        <w:rPr>
          <w:lang w:val="en-US"/>
        </w:rPr>
        <w:t xml:space="preserve">, </w:t>
      </w:r>
      <w:r w:rsidRPr="00C15057">
        <w:t>затрагивать</w:t>
      </w:r>
      <w:r w:rsidRPr="00C15057">
        <w:rPr>
          <w:lang w:val="en-US"/>
        </w:rPr>
        <w:t xml:space="preserve"> – deal with, touch upon, treat</w:t>
      </w:r>
    </w:p>
    <w:p w:rsidR="00B21B5F" w:rsidRPr="00C15057" w:rsidRDefault="00B21B5F" w:rsidP="00ED540A">
      <w:pPr>
        <w:rPr>
          <w:lang w:val="en-US"/>
        </w:rPr>
      </w:pPr>
      <w:r w:rsidRPr="00C15057">
        <w:t>компоненты</w:t>
      </w:r>
      <w:r w:rsidRPr="00C15057">
        <w:rPr>
          <w:lang w:val="en-US"/>
        </w:rPr>
        <w:t xml:space="preserve"> – components</w:t>
      </w:r>
    </w:p>
    <w:p w:rsidR="00B21B5F" w:rsidRPr="00C15057" w:rsidRDefault="00B21B5F" w:rsidP="00ED540A">
      <w:pPr>
        <w:rPr>
          <w:lang w:val="en-US"/>
        </w:rPr>
      </w:pPr>
      <w:r w:rsidRPr="00C15057">
        <w:t>контроль</w:t>
      </w:r>
      <w:r w:rsidRPr="00C15057">
        <w:rPr>
          <w:lang w:val="en-US"/>
        </w:rPr>
        <w:t xml:space="preserve"> – control</w:t>
      </w:r>
    </w:p>
    <w:p w:rsidR="00B21B5F" w:rsidRPr="00C15057" w:rsidRDefault="00B21B5F" w:rsidP="00ED540A">
      <w:pPr>
        <w:rPr>
          <w:lang w:val="en-US"/>
        </w:rPr>
      </w:pPr>
      <w:r w:rsidRPr="00C15057">
        <w:rPr>
          <w:lang w:val="en-US"/>
        </w:rPr>
        <w:tab/>
      </w:r>
      <w:r w:rsidRPr="00C15057">
        <w:t>под</w:t>
      </w:r>
      <w:r w:rsidRPr="00C15057">
        <w:rPr>
          <w:lang w:val="en-US"/>
        </w:rPr>
        <w:t xml:space="preserve"> </w:t>
      </w:r>
      <w:r w:rsidRPr="00C15057">
        <w:t>контролем</w:t>
      </w:r>
      <w:r w:rsidRPr="00C15057">
        <w:rPr>
          <w:lang w:val="en-US"/>
        </w:rPr>
        <w:t xml:space="preserve"> – under control</w:t>
      </w:r>
    </w:p>
    <w:p w:rsidR="00B21B5F" w:rsidRPr="00C15057" w:rsidRDefault="00B21B5F" w:rsidP="00ED540A">
      <w:pPr>
        <w:rPr>
          <w:lang w:val="en-US"/>
        </w:rPr>
      </w:pPr>
      <w:r w:rsidRPr="00C15057">
        <w:t>косвенный</w:t>
      </w:r>
      <w:r w:rsidRPr="00C15057">
        <w:rPr>
          <w:lang w:val="en-US"/>
        </w:rPr>
        <w:t xml:space="preserve"> - indirect</w:t>
      </w:r>
    </w:p>
    <w:p w:rsidR="00B21B5F" w:rsidRPr="00C15057" w:rsidRDefault="00B21B5F" w:rsidP="00ED540A">
      <w:pPr>
        <w:rPr>
          <w:lang w:val="en-US"/>
        </w:rPr>
      </w:pPr>
      <w:r w:rsidRPr="00C15057">
        <w:t>краткий</w:t>
      </w:r>
      <w:r w:rsidRPr="00C15057">
        <w:rPr>
          <w:lang w:val="en-US"/>
        </w:rPr>
        <w:t xml:space="preserve"> – brief, short</w:t>
      </w:r>
    </w:p>
    <w:p w:rsidR="00B21B5F" w:rsidRPr="00C15057" w:rsidRDefault="00B21B5F" w:rsidP="00ED540A">
      <w:pPr>
        <w:rPr>
          <w:lang w:val="en-US"/>
        </w:rPr>
      </w:pPr>
      <w:r w:rsidRPr="00C15057">
        <w:t>кроме</w:t>
      </w:r>
      <w:r w:rsidRPr="00C15057">
        <w:rPr>
          <w:lang w:val="en-US"/>
        </w:rPr>
        <w:t xml:space="preserve"> (</w:t>
      </w:r>
      <w:r w:rsidRPr="00C15057">
        <w:t>за</w:t>
      </w:r>
      <w:r w:rsidRPr="00C15057">
        <w:rPr>
          <w:lang w:val="en-US"/>
        </w:rPr>
        <w:t xml:space="preserve"> </w:t>
      </w:r>
      <w:r w:rsidRPr="00C15057">
        <w:t>исключением</w:t>
      </w:r>
      <w:r w:rsidRPr="00C15057">
        <w:rPr>
          <w:lang w:val="en-US"/>
        </w:rPr>
        <w:t>) –  except (for)  , with the exception (of)</w:t>
      </w:r>
      <w:r w:rsidRPr="00C15057">
        <w:rPr>
          <w:lang w:val="en-US"/>
        </w:rPr>
        <w:tab/>
      </w:r>
    </w:p>
    <w:p w:rsidR="00B21B5F" w:rsidRPr="00C15057" w:rsidRDefault="00B21B5F" w:rsidP="00ED540A">
      <w:pPr>
        <w:rPr>
          <w:lang w:val="en-US"/>
        </w:rPr>
      </w:pPr>
    </w:p>
    <w:p w:rsidR="00B21B5F" w:rsidRPr="00C15057" w:rsidRDefault="00B21B5F" w:rsidP="00ED540A">
      <w:pPr>
        <w:ind w:firstLine="708"/>
      </w:pPr>
      <w:r w:rsidRPr="00C15057">
        <w:rPr>
          <w:b/>
          <w:bCs/>
        </w:rPr>
        <w:t>Л</w:t>
      </w:r>
    </w:p>
    <w:p w:rsidR="00B21B5F" w:rsidRPr="00C15057" w:rsidRDefault="00B21B5F" w:rsidP="00ED540A">
      <w:r w:rsidRPr="00C15057">
        <w:t xml:space="preserve">лучше всего, наиболее – </w:t>
      </w:r>
      <w:r w:rsidRPr="00C15057">
        <w:rPr>
          <w:lang w:val="en-US"/>
        </w:rPr>
        <w:t>best</w:t>
      </w:r>
      <w:r w:rsidRPr="00C15057">
        <w:t xml:space="preserve">, </w:t>
      </w:r>
      <w:r w:rsidRPr="00C15057">
        <w:rPr>
          <w:lang w:val="en-US"/>
        </w:rPr>
        <w:t>most</w:t>
      </w:r>
    </w:p>
    <w:p w:rsidR="00B21B5F" w:rsidRPr="00C15057" w:rsidRDefault="00B21B5F" w:rsidP="00ED540A"/>
    <w:p w:rsidR="00B21B5F" w:rsidRPr="00C15057" w:rsidRDefault="00B21B5F" w:rsidP="00ED540A">
      <w:pPr>
        <w:rPr>
          <w:b/>
          <w:bCs/>
          <w:lang w:val="en-US"/>
        </w:rPr>
      </w:pPr>
      <w:r w:rsidRPr="00C15057">
        <w:tab/>
      </w:r>
      <w:r w:rsidRPr="00C15057">
        <w:rPr>
          <w:b/>
          <w:bCs/>
        </w:rPr>
        <w:t>М</w:t>
      </w:r>
    </w:p>
    <w:p w:rsidR="00B21B5F" w:rsidRPr="00C15057" w:rsidRDefault="00B21B5F" w:rsidP="00ED540A">
      <w:pPr>
        <w:rPr>
          <w:lang w:val="en-US"/>
        </w:rPr>
      </w:pPr>
      <w:r w:rsidRPr="00C15057">
        <w:t>многообещающий</w:t>
      </w:r>
      <w:r w:rsidRPr="00C15057">
        <w:rPr>
          <w:lang w:val="en-US"/>
        </w:rPr>
        <w:t xml:space="preserve"> – promising, perspective</w:t>
      </w:r>
    </w:p>
    <w:p w:rsidR="00B21B5F" w:rsidRPr="00C15057" w:rsidRDefault="00B21B5F" w:rsidP="00ED540A">
      <w:pPr>
        <w:rPr>
          <w:lang w:val="en-US"/>
        </w:rPr>
      </w:pPr>
      <w:r w:rsidRPr="00C15057">
        <w:t>можно</w:t>
      </w:r>
      <w:r w:rsidRPr="00C15057">
        <w:rPr>
          <w:lang w:val="en-US"/>
        </w:rPr>
        <w:t xml:space="preserve"> </w:t>
      </w:r>
      <w:r w:rsidRPr="00C15057">
        <w:t>отметить</w:t>
      </w:r>
      <w:r w:rsidRPr="00C15057">
        <w:rPr>
          <w:lang w:val="en-US"/>
        </w:rPr>
        <w:t xml:space="preserve"> – it may be noted that</w:t>
      </w:r>
    </w:p>
    <w:p w:rsidR="00B21B5F" w:rsidRPr="00C15057" w:rsidRDefault="00B21B5F" w:rsidP="00ED540A">
      <w:pPr>
        <w:rPr>
          <w:lang w:val="en-US"/>
        </w:rPr>
      </w:pPr>
      <w:r w:rsidRPr="00C15057">
        <w:t>можно</w:t>
      </w:r>
      <w:r w:rsidRPr="00C15057">
        <w:rPr>
          <w:lang w:val="en-US"/>
        </w:rPr>
        <w:t xml:space="preserve"> </w:t>
      </w:r>
      <w:r w:rsidRPr="00C15057">
        <w:t>утверждать</w:t>
      </w:r>
      <w:r w:rsidRPr="00C15057">
        <w:rPr>
          <w:lang w:val="en-US"/>
        </w:rPr>
        <w:t xml:space="preserve"> – it may be stated that</w:t>
      </w:r>
    </w:p>
    <w:p w:rsidR="00B21B5F" w:rsidRPr="00C15057" w:rsidRDefault="00B21B5F" w:rsidP="00ED540A">
      <w:pPr>
        <w:rPr>
          <w:lang w:val="en-US"/>
        </w:rPr>
      </w:pPr>
    </w:p>
    <w:p w:rsidR="00B21B5F" w:rsidRPr="00C15057" w:rsidRDefault="00B21B5F" w:rsidP="00ED540A">
      <w:pPr>
        <w:rPr>
          <w:b/>
          <w:bCs/>
          <w:lang w:val="en-US"/>
        </w:rPr>
      </w:pPr>
      <w:r w:rsidRPr="00C15057">
        <w:rPr>
          <w:lang w:val="en-US"/>
        </w:rPr>
        <w:tab/>
      </w:r>
      <w:r w:rsidRPr="00C15057">
        <w:rPr>
          <w:b/>
          <w:bCs/>
        </w:rPr>
        <w:t>Н</w:t>
      </w:r>
    </w:p>
    <w:p w:rsidR="00B21B5F" w:rsidRPr="00C15057" w:rsidRDefault="00B21B5F" w:rsidP="00ED540A">
      <w:pPr>
        <w:rPr>
          <w:lang w:val="en-US"/>
        </w:rPr>
      </w:pPr>
      <w:r w:rsidRPr="00C15057">
        <w:t>надлежащий</w:t>
      </w:r>
      <w:r w:rsidRPr="00C15057">
        <w:rPr>
          <w:lang w:val="en-US"/>
        </w:rPr>
        <w:t xml:space="preserve"> – proper, appropriate, due</w:t>
      </w:r>
    </w:p>
    <w:p w:rsidR="00B21B5F" w:rsidRPr="00C15057" w:rsidRDefault="00B21B5F" w:rsidP="00ED540A">
      <w:pPr>
        <w:rPr>
          <w:lang w:val="en-US"/>
        </w:rPr>
      </w:pPr>
      <w:r w:rsidRPr="00C15057">
        <w:t>находить</w:t>
      </w:r>
      <w:r w:rsidRPr="00C15057">
        <w:rPr>
          <w:lang w:val="en-US"/>
        </w:rPr>
        <w:t xml:space="preserve"> – find</w:t>
      </w:r>
    </w:p>
    <w:p w:rsidR="00B21B5F" w:rsidRPr="00C15057" w:rsidRDefault="00B21B5F" w:rsidP="00ED540A">
      <w:r w:rsidRPr="00C15057">
        <w:t xml:space="preserve">небольшой – </w:t>
      </w:r>
      <w:r w:rsidRPr="00C15057">
        <w:rPr>
          <w:lang w:val="en-US"/>
        </w:rPr>
        <w:t>some</w:t>
      </w:r>
      <w:r w:rsidRPr="00C15057">
        <w:t xml:space="preserve">, </w:t>
      </w:r>
      <w:r w:rsidRPr="00C15057">
        <w:rPr>
          <w:lang w:val="en-US"/>
        </w:rPr>
        <w:t>slight</w:t>
      </w:r>
    </w:p>
    <w:p w:rsidR="00B21B5F" w:rsidRPr="00C15057" w:rsidRDefault="00B21B5F" w:rsidP="00ED540A">
      <w:r w:rsidRPr="00C15057">
        <w:t xml:space="preserve">недостаток, недочет – </w:t>
      </w:r>
      <w:r w:rsidRPr="00C15057">
        <w:rPr>
          <w:lang w:val="en-US"/>
        </w:rPr>
        <w:t>drawback</w:t>
      </w:r>
      <w:r w:rsidRPr="00C15057">
        <w:t xml:space="preserve">, </w:t>
      </w:r>
      <w:r w:rsidRPr="00C15057">
        <w:rPr>
          <w:lang w:val="en-US"/>
        </w:rPr>
        <w:t>disadvantage</w:t>
      </w:r>
    </w:p>
    <w:p w:rsidR="00B21B5F" w:rsidRPr="00C15057" w:rsidRDefault="00B21B5F" w:rsidP="00ED540A">
      <w:r w:rsidRPr="00C15057">
        <w:t xml:space="preserve">недостаточный (плохой) – </w:t>
      </w:r>
      <w:r w:rsidRPr="00C15057">
        <w:rPr>
          <w:lang w:val="en-US"/>
        </w:rPr>
        <w:t>poor</w:t>
      </w:r>
    </w:p>
    <w:p w:rsidR="00B21B5F" w:rsidRPr="00C15057" w:rsidRDefault="00B21B5F" w:rsidP="00ED540A">
      <w:pPr>
        <w:rPr>
          <w:lang w:val="en-US"/>
        </w:rPr>
      </w:pPr>
      <w:r w:rsidRPr="00C15057">
        <w:t>некоторый</w:t>
      </w:r>
      <w:r w:rsidRPr="00C15057">
        <w:rPr>
          <w:lang w:val="en-US"/>
        </w:rPr>
        <w:t xml:space="preserve"> (</w:t>
      </w:r>
      <w:r w:rsidRPr="00C15057">
        <w:t>небольшой</w:t>
      </w:r>
      <w:r w:rsidRPr="00C15057">
        <w:rPr>
          <w:lang w:val="en-US"/>
        </w:rPr>
        <w:t>) – some, certain, slight</w:t>
      </w:r>
    </w:p>
    <w:p w:rsidR="00B21B5F" w:rsidRPr="00C15057" w:rsidRDefault="00B21B5F" w:rsidP="00ED540A">
      <w:pPr>
        <w:rPr>
          <w:lang w:val="en-US"/>
        </w:rPr>
      </w:pPr>
      <w:r w:rsidRPr="00C15057">
        <w:t>немного</w:t>
      </w:r>
      <w:r w:rsidRPr="00C15057">
        <w:rPr>
          <w:lang w:val="en-US"/>
        </w:rPr>
        <w:t xml:space="preserve"> (</w:t>
      </w:r>
      <w:r w:rsidRPr="00C15057">
        <w:t>слегка</w:t>
      </w:r>
      <w:r w:rsidRPr="00C15057">
        <w:rPr>
          <w:lang w:val="en-US"/>
        </w:rPr>
        <w:t>)- slightly, somewhat</w:t>
      </w:r>
    </w:p>
    <w:p w:rsidR="00B21B5F" w:rsidRPr="00C15057" w:rsidRDefault="00B21B5F" w:rsidP="00ED540A">
      <w:pPr>
        <w:rPr>
          <w:lang w:val="en-US"/>
        </w:rPr>
      </w:pPr>
      <w:r w:rsidRPr="00C15057">
        <w:t>необходимо</w:t>
      </w:r>
      <w:r w:rsidRPr="00C15057">
        <w:rPr>
          <w:lang w:val="en-US"/>
        </w:rPr>
        <w:t xml:space="preserve"> (</w:t>
      </w:r>
      <w:r w:rsidRPr="00C15057">
        <w:t>нужно</w:t>
      </w:r>
      <w:r w:rsidRPr="00C15057">
        <w:rPr>
          <w:lang w:val="en-US"/>
        </w:rPr>
        <w:t>) – it is necessary</w:t>
      </w:r>
    </w:p>
    <w:p w:rsidR="00B21B5F" w:rsidRPr="00C15057" w:rsidRDefault="00B21B5F" w:rsidP="00ED540A">
      <w:r w:rsidRPr="00C15057">
        <w:t xml:space="preserve">неоценимый – </w:t>
      </w:r>
      <w:r w:rsidRPr="00C15057">
        <w:rPr>
          <w:lang w:val="en-US"/>
        </w:rPr>
        <w:t>invaluable</w:t>
      </w:r>
    </w:p>
    <w:p w:rsidR="00B21B5F" w:rsidRPr="00C15057" w:rsidRDefault="00B21B5F" w:rsidP="00ED540A">
      <w:r w:rsidRPr="00C15057">
        <w:t xml:space="preserve">несоответствующий, неточный, не отвечающий требованиям – </w:t>
      </w:r>
      <w:r w:rsidRPr="00C15057">
        <w:rPr>
          <w:lang w:val="en-US"/>
        </w:rPr>
        <w:t>inadequate</w:t>
      </w:r>
    </w:p>
    <w:p w:rsidR="00B21B5F" w:rsidRPr="00C15057" w:rsidRDefault="00B21B5F" w:rsidP="00ED540A">
      <w:r w:rsidRPr="00C15057">
        <w:t xml:space="preserve">новый, новейший – </w:t>
      </w:r>
      <w:r w:rsidRPr="00C15057">
        <w:rPr>
          <w:lang w:val="en-US"/>
        </w:rPr>
        <w:t>recent</w:t>
      </w:r>
      <w:r w:rsidRPr="00C15057">
        <w:t xml:space="preserve">, </w:t>
      </w:r>
      <w:r w:rsidRPr="00C15057">
        <w:rPr>
          <w:lang w:val="en-US"/>
        </w:rPr>
        <w:t>latest</w:t>
      </w:r>
    </w:p>
    <w:p w:rsidR="00B21B5F" w:rsidRPr="00C15057" w:rsidRDefault="00B21B5F" w:rsidP="00ED540A"/>
    <w:p w:rsidR="00B21B5F" w:rsidRPr="00C15057" w:rsidRDefault="00B21B5F" w:rsidP="00ED540A">
      <w:pPr>
        <w:rPr>
          <w:b/>
          <w:bCs/>
        </w:rPr>
      </w:pPr>
      <w:r w:rsidRPr="00C15057">
        <w:tab/>
      </w:r>
      <w:r w:rsidRPr="00C15057">
        <w:rPr>
          <w:b/>
          <w:bCs/>
        </w:rPr>
        <w:t>О</w:t>
      </w:r>
    </w:p>
    <w:p w:rsidR="00B21B5F" w:rsidRPr="00C15057" w:rsidRDefault="00B21B5F" w:rsidP="00ED540A">
      <w:r w:rsidRPr="00C15057">
        <w:t xml:space="preserve">обзор, охват, понимание – </w:t>
      </w:r>
      <w:r w:rsidRPr="00C15057">
        <w:rPr>
          <w:lang w:val="en-US"/>
        </w:rPr>
        <w:t>grasp</w:t>
      </w:r>
      <w:r w:rsidRPr="00C15057">
        <w:t xml:space="preserve">, </w:t>
      </w:r>
      <w:r w:rsidRPr="00C15057">
        <w:rPr>
          <w:lang w:val="en-US"/>
        </w:rPr>
        <w:t>vision</w:t>
      </w:r>
    </w:p>
    <w:p w:rsidR="00B21B5F" w:rsidRPr="00C15057" w:rsidRDefault="00B21B5F" w:rsidP="00ED540A">
      <w:pPr>
        <w:rPr>
          <w:lang w:val="en-US"/>
        </w:rPr>
      </w:pPr>
      <w:r w:rsidRPr="00C15057">
        <w:t>обзор</w:t>
      </w:r>
      <w:r w:rsidRPr="00C15057">
        <w:rPr>
          <w:lang w:val="en-US"/>
        </w:rPr>
        <w:t xml:space="preserve">, </w:t>
      </w:r>
      <w:r w:rsidRPr="00C15057">
        <w:t>анализ</w:t>
      </w:r>
      <w:r w:rsidRPr="00C15057">
        <w:rPr>
          <w:lang w:val="en-US"/>
        </w:rPr>
        <w:t xml:space="preserve"> – survey</w:t>
      </w:r>
    </w:p>
    <w:p w:rsidR="00B21B5F" w:rsidRPr="00C15057" w:rsidRDefault="00B21B5F" w:rsidP="00ED540A">
      <w:pPr>
        <w:rPr>
          <w:lang w:val="en-US"/>
        </w:rPr>
      </w:pPr>
      <w:r w:rsidRPr="00C15057">
        <w:t>обобщать</w:t>
      </w:r>
      <w:r w:rsidRPr="00C15057">
        <w:rPr>
          <w:lang w:val="en-US"/>
        </w:rPr>
        <w:t xml:space="preserve"> – summarize, sum up</w:t>
      </w:r>
    </w:p>
    <w:p w:rsidR="00B21B5F" w:rsidRPr="00C15057" w:rsidRDefault="00B21B5F" w:rsidP="00ED540A">
      <w:pPr>
        <w:rPr>
          <w:lang w:val="en-US"/>
        </w:rPr>
      </w:pPr>
      <w:r w:rsidRPr="00C15057">
        <w:t>обобщенный</w:t>
      </w:r>
      <w:r w:rsidRPr="00C15057">
        <w:rPr>
          <w:lang w:val="en-US"/>
        </w:rPr>
        <w:t xml:space="preserve"> – generalized</w:t>
      </w:r>
    </w:p>
    <w:p w:rsidR="00B21B5F" w:rsidRPr="00C15057" w:rsidRDefault="00B21B5F" w:rsidP="00ED540A">
      <w:pPr>
        <w:rPr>
          <w:lang w:val="en-US"/>
        </w:rPr>
      </w:pPr>
      <w:r w:rsidRPr="00C15057">
        <w:t>обозрение</w:t>
      </w:r>
      <w:r w:rsidRPr="00C15057">
        <w:rPr>
          <w:lang w:val="en-US"/>
        </w:rPr>
        <w:t xml:space="preserve"> – review</w:t>
      </w:r>
    </w:p>
    <w:p w:rsidR="00B21B5F" w:rsidRPr="00C15057" w:rsidRDefault="00B21B5F" w:rsidP="00ED540A">
      <w:pPr>
        <w:rPr>
          <w:lang w:val="en-US"/>
        </w:rPr>
      </w:pPr>
      <w:r w:rsidRPr="00C15057">
        <w:t>обрабатывать</w:t>
      </w:r>
      <w:r w:rsidRPr="00C15057">
        <w:rPr>
          <w:lang w:val="en-US"/>
        </w:rPr>
        <w:t xml:space="preserve"> – treat</w:t>
      </w:r>
    </w:p>
    <w:p w:rsidR="00B21B5F" w:rsidRPr="00C15057" w:rsidRDefault="00B21B5F" w:rsidP="00ED540A">
      <w:pPr>
        <w:rPr>
          <w:lang w:val="en-US"/>
        </w:rPr>
      </w:pPr>
      <w:r w:rsidRPr="00C15057">
        <w:t>обсуждать</w:t>
      </w:r>
      <w:r w:rsidRPr="00C15057">
        <w:rPr>
          <w:lang w:val="en-US"/>
        </w:rPr>
        <w:t xml:space="preserve"> – discuss</w:t>
      </w:r>
    </w:p>
    <w:p w:rsidR="00B21B5F" w:rsidRPr="00C15057" w:rsidRDefault="00B21B5F" w:rsidP="00ED540A">
      <w:pPr>
        <w:rPr>
          <w:lang w:val="en-US"/>
        </w:rPr>
      </w:pPr>
      <w:r w:rsidRPr="00C15057">
        <w:t>обширный</w:t>
      </w:r>
      <w:r w:rsidRPr="00C15057">
        <w:rPr>
          <w:lang w:val="en-US"/>
        </w:rPr>
        <w:t xml:space="preserve"> –  extensive, vast</w:t>
      </w:r>
    </w:p>
    <w:p w:rsidR="00B21B5F" w:rsidRPr="00C15057" w:rsidRDefault="00B21B5F" w:rsidP="00ED540A">
      <w:pPr>
        <w:rPr>
          <w:lang w:val="en-US"/>
        </w:rPr>
      </w:pPr>
      <w:r w:rsidRPr="00C15057">
        <w:t>общий</w:t>
      </w:r>
      <w:r w:rsidRPr="00C15057">
        <w:rPr>
          <w:lang w:val="en-US"/>
        </w:rPr>
        <w:t xml:space="preserve"> – general  </w:t>
      </w:r>
    </w:p>
    <w:p w:rsidR="00B21B5F" w:rsidRPr="00C15057" w:rsidRDefault="00B21B5F" w:rsidP="00ED540A">
      <w:pPr>
        <w:rPr>
          <w:lang w:val="en-US"/>
        </w:rPr>
      </w:pPr>
      <w:r w:rsidRPr="00C15057">
        <w:rPr>
          <w:lang w:val="en-US"/>
        </w:rPr>
        <w:tab/>
      </w:r>
      <w:r w:rsidRPr="00C15057">
        <w:t>в</w:t>
      </w:r>
      <w:r w:rsidRPr="00C15057">
        <w:rPr>
          <w:lang w:val="en-US"/>
        </w:rPr>
        <w:t xml:space="preserve"> </w:t>
      </w:r>
      <w:r w:rsidRPr="00C15057">
        <w:t>общем</w:t>
      </w:r>
      <w:r w:rsidRPr="00C15057">
        <w:rPr>
          <w:lang w:val="en-US"/>
        </w:rPr>
        <w:t xml:space="preserve"> – in general</w:t>
      </w:r>
    </w:p>
    <w:p w:rsidR="00B21B5F" w:rsidRPr="00C15057" w:rsidRDefault="00B21B5F" w:rsidP="00ED540A">
      <w:pPr>
        <w:rPr>
          <w:lang w:val="en-US"/>
        </w:rPr>
      </w:pPr>
      <w:r w:rsidRPr="00C15057">
        <w:t>объем</w:t>
      </w:r>
      <w:r w:rsidRPr="00C15057">
        <w:rPr>
          <w:lang w:val="en-US"/>
        </w:rPr>
        <w:t xml:space="preserve">, </w:t>
      </w:r>
      <w:r w:rsidRPr="00C15057">
        <w:t>охват</w:t>
      </w:r>
      <w:r w:rsidRPr="00C15057">
        <w:rPr>
          <w:lang w:val="en-US"/>
        </w:rPr>
        <w:t xml:space="preserve"> – coverage</w:t>
      </w:r>
    </w:p>
    <w:p w:rsidR="00B21B5F" w:rsidRPr="00C15057" w:rsidRDefault="00B21B5F" w:rsidP="00ED540A">
      <w:pPr>
        <w:rPr>
          <w:lang w:val="en-US"/>
        </w:rPr>
      </w:pPr>
      <w:r w:rsidRPr="00C15057">
        <w:t>объяснять</w:t>
      </w:r>
      <w:r w:rsidRPr="00C15057">
        <w:rPr>
          <w:lang w:val="en-US"/>
        </w:rPr>
        <w:t xml:space="preserve"> – explain</w:t>
      </w:r>
    </w:p>
    <w:p w:rsidR="00B21B5F" w:rsidRPr="00C15057" w:rsidRDefault="00B21B5F" w:rsidP="00ED540A">
      <w:pPr>
        <w:rPr>
          <w:lang w:val="en-US"/>
        </w:rPr>
      </w:pPr>
      <w:r w:rsidRPr="00C15057">
        <w:t>обычный</w:t>
      </w:r>
      <w:r w:rsidRPr="00C15057">
        <w:rPr>
          <w:lang w:val="en-US"/>
        </w:rPr>
        <w:t xml:space="preserve">, </w:t>
      </w:r>
      <w:r w:rsidRPr="00C15057">
        <w:t>общепринятый</w:t>
      </w:r>
      <w:r w:rsidRPr="00C15057">
        <w:rPr>
          <w:lang w:val="en-US"/>
        </w:rPr>
        <w:t xml:space="preserve"> – usual, conventional</w:t>
      </w:r>
    </w:p>
    <w:p w:rsidR="00B21B5F" w:rsidRPr="00C15057" w:rsidRDefault="00B21B5F" w:rsidP="00ED540A">
      <w:pPr>
        <w:rPr>
          <w:lang w:val="en-US"/>
        </w:rPr>
      </w:pPr>
      <w:r w:rsidRPr="00C15057">
        <w:t>ограничение</w:t>
      </w:r>
      <w:r w:rsidRPr="00C15057">
        <w:rPr>
          <w:lang w:val="en-US"/>
        </w:rPr>
        <w:t xml:space="preserve"> – limitation</w:t>
      </w:r>
    </w:p>
    <w:p w:rsidR="00B21B5F" w:rsidRPr="00C15057" w:rsidRDefault="00B21B5F" w:rsidP="00ED540A">
      <w:r w:rsidRPr="00C15057">
        <w:t xml:space="preserve">ожидать – </w:t>
      </w:r>
      <w:r w:rsidRPr="00C15057">
        <w:rPr>
          <w:lang w:val="en-US"/>
        </w:rPr>
        <w:t>expect</w:t>
      </w:r>
    </w:p>
    <w:p w:rsidR="00B21B5F" w:rsidRPr="00C15057" w:rsidRDefault="00B21B5F" w:rsidP="00ED540A">
      <w:r w:rsidRPr="00C15057">
        <w:t xml:space="preserve">окончательный – </w:t>
      </w:r>
      <w:r w:rsidRPr="00C15057">
        <w:rPr>
          <w:lang w:val="en-US"/>
        </w:rPr>
        <w:t>final</w:t>
      </w:r>
    </w:p>
    <w:p w:rsidR="00B21B5F" w:rsidRPr="00C15057" w:rsidRDefault="00B21B5F" w:rsidP="00ED540A">
      <w:r w:rsidRPr="00C15057">
        <w:t xml:space="preserve">описывать – </w:t>
      </w:r>
      <w:r w:rsidRPr="00C15057">
        <w:rPr>
          <w:lang w:val="en-US"/>
        </w:rPr>
        <w:t>describe</w:t>
      </w:r>
    </w:p>
    <w:p w:rsidR="00B21B5F" w:rsidRPr="00C15057" w:rsidRDefault="00B21B5F" w:rsidP="00ED540A">
      <w:pPr>
        <w:rPr>
          <w:lang w:val="en-US"/>
        </w:rPr>
      </w:pPr>
      <w:r w:rsidRPr="00C15057">
        <w:t>определенный</w:t>
      </w:r>
      <w:r w:rsidRPr="00C15057">
        <w:rPr>
          <w:lang w:val="en-US"/>
        </w:rPr>
        <w:t xml:space="preserve"> – certain</w:t>
      </w:r>
    </w:p>
    <w:p w:rsidR="00B21B5F" w:rsidRPr="00C15057" w:rsidRDefault="00B21B5F" w:rsidP="00ED540A">
      <w:pPr>
        <w:rPr>
          <w:lang w:val="en-US"/>
        </w:rPr>
      </w:pPr>
      <w:r w:rsidRPr="00C15057">
        <w:rPr>
          <w:lang w:val="en-US"/>
        </w:rPr>
        <w:t xml:space="preserve"> </w:t>
      </w:r>
      <w:r w:rsidRPr="00C15057">
        <w:t>определять</w:t>
      </w:r>
      <w:r w:rsidRPr="00C15057">
        <w:rPr>
          <w:lang w:val="en-US"/>
        </w:rPr>
        <w:t xml:space="preserve"> – determine</w:t>
      </w:r>
    </w:p>
    <w:p w:rsidR="00B21B5F" w:rsidRPr="00C15057" w:rsidRDefault="00B21B5F" w:rsidP="00ED540A">
      <w:pPr>
        <w:rPr>
          <w:lang w:val="en-US"/>
        </w:rPr>
      </w:pPr>
      <w:r w:rsidRPr="00C15057">
        <w:t>определять</w:t>
      </w:r>
      <w:r w:rsidRPr="00C15057">
        <w:rPr>
          <w:lang w:val="en-US"/>
        </w:rPr>
        <w:t xml:space="preserve">, </w:t>
      </w:r>
      <w:r w:rsidRPr="00C15057">
        <w:t>оценивать</w:t>
      </w:r>
      <w:r w:rsidRPr="00C15057">
        <w:rPr>
          <w:lang w:val="en-US"/>
        </w:rPr>
        <w:t xml:space="preserve"> – evaluate, estimate, value, appraise, assess</w:t>
      </w:r>
    </w:p>
    <w:p w:rsidR="00B21B5F" w:rsidRPr="00C15057" w:rsidRDefault="00B21B5F" w:rsidP="00ED540A">
      <w:pPr>
        <w:rPr>
          <w:lang w:val="en-US"/>
        </w:rPr>
      </w:pPr>
      <w:r w:rsidRPr="00C15057">
        <w:t>освещение</w:t>
      </w:r>
      <w:r w:rsidRPr="00C15057">
        <w:rPr>
          <w:lang w:val="en-US"/>
        </w:rPr>
        <w:t xml:space="preserve"> – illumination</w:t>
      </w:r>
    </w:p>
    <w:p w:rsidR="00B21B5F" w:rsidRPr="00C15057" w:rsidRDefault="00B21B5F" w:rsidP="00ED540A">
      <w:pPr>
        <w:rPr>
          <w:lang w:val="en-US"/>
        </w:rPr>
      </w:pPr>
      <w:r w:rsidRPr="00C15057">
        <w:t>основа</w:t>
      </w:r>
      <w:r w:rsidRPr="00C15057">
        <w:rPr>
          <w:lang w:val="en-US"/>
        </w:rPr>
        <w:t xml:space="preserve">, </w:t>
      </w:r>
      <w:r w:rsidRPr="00C15057">
        <w:t>основание</w:t>
      </w:r>
      <w:r w:rsidRPr="00C15057">
        <w:rPr>
          <w:lang w:val="en-US"/>
        </w:rPr>
        <w:t xml:space="preserve"> – foundation, base, basis, principles</w:t>
      </w:r>
    </w:p>
    <w:p w:rsidR="00B21B5F" w:rsidRPr="00C15057" w:rsidRDefault="00B21B5F" w:rsidP="00ED540A">
      <w:pPr>
        <w:rPr>
          <w:lang w:val="en-US"/>
        </w:rPr>
      </w:pPr>
      <w:r w:rsidRPr="00C15057">
        <w:t>основной</w:t>
      </w:r>
      <w:r w:rsidRPr="00C15057">
        <w:rPr>
          <w:lang w:val="en-US"/>
        </w:rPr>
        <w:t xml:space="preserve">, </w:t>
      </w:r>
      <w:r w:rsidRPr="00C15057">
        <w:t>главный</w:t>
      </w:r>
      <w:r w:rsidRPr="00C15057">
        <w:rPr>
          <w:lang w:val="en-US"/>
        </w:rPr>
        <w:t xml:space="preserve"> – main, chief, basic, principal, primary</w:t>
      </w:r>
    </w:p>
    <w:p w:rsidR="00B21B5F" w:rsidRPr="00C15057" w:rsidRDefault="00B21B5F" w:rsidP="00ED540A">
      <w:pPr>
        <w:rPr>
          <w:lang w:val="en-US"/>
        </w:rPr>
      </w:pPr>
      <w:r w:rsidRPr="00C15057">
        <w:t>основывать</w:t>
      </w:r>
      <w:r w:rsidRPr="00C15057">
        <w:rPr>
          <w:lang w:val="en-US"/>
        </w:rPr>
        <w:t xml:space="preserve"> </w:t>
      </w:r>
      <w:r w:rsidRPr="00C15057">
        <w:t>на</w:t>
      </w:r>
      <w:r w:rsidRPr="00C15057">
        <w:rPr>
          <w:lang w:val="en-US"/>
        </w:rPr>
        <w:t xml:space="preserve"> – base on, upon</w:t>
      </w:r>
    </w:p>
    <w:p w:rsidR="00B21B5F" w:rsidRPr="00C15057" w:rsidRDefault="00B21B5F" w:rsidP="00ED540A">
      <w:pPr>
        <w:rPr>
          <w:lang w:val="en-US"/>
        </w:rPr>
      </w:pPr>
      <w:r w:rsidRPr="00C15057">
        <w:t>особенность</w:t>
      </w:r>
      <w:r w:rsidRPr="00C15057">
        <w:rPr>
          <w:lang w:val="en-US"/>
        </w:rPr>
        <w:t xml:space="preserve"> – particularity, peculiarity, feature</w:t>
      </w:r>
    </w:p>
    <w:p w:rsidR="00B21B5F" w:rsidRPr="00C15057" w:rsidRDefault="00B21B5F" w:rsidP="00ED540A">
      <w:pPr>
        <w:rPr>
          <w:lang w:val="en-US"/>
        </w:rPr>
      </w:pPr>
      <w:r w:rsidRPr="00C15057">
        <w:t>особенно</w:t>
      </w:r>
      <w:r w:rsidRPr="00C15057">
        <w:rPr>
          <w:lang w:val="en-US"/>
        </w:rPr>
        <w:t xml:space="preserve">, </w:t>
      </w:r>
      <w:r w:rsidRPr="00C15057">
        <w:t>исключительно</w:t>
      </w:r>
      <w:r w:rsidRPr="00C15057">
        <w:rPr>
          <w:lang w:val="en-US"/>
        </w:rPr>
        <w:t xml:space="preserve"> – especially, particularly, specially, specifically</w:t>
      </w:r>
    </w:p>
    <w:p w:rsidR="00B21B5F" w:rsidRPr="00C15057" w:rsidRDefault="00B21B5F" w:rsidP="00ED540A">
      <w:pPr>
        <w:rPr>
          <w:lang w:val="en-US"/>
        </w:rPr>
      </w:pPr>
      <w:r w:rsidRPr="00C15057">
        <w:t>особо</w:t>
      </w:r>
      <w:r w:rsidRPr="00C15057">
        <w:rPr>
          <w:lang w:val="en-US"/>
        </w:rPr>
        <w:t xml:space="preserve"> (</w:t>
      </w:r>
      <w:r w:rsidRPr="00C15057">
        <w:t>подчеркивается</w:t>
      </w:r>
      <w:r w:rsidRPr="00C15057">
        <w:rPr>
          <w:lang w:val="en-US"/>
        </w:rPr>
        <w:t>) – with special attention to, with particular emphasis on</w:t>
      </w:r>
    </w:p>
    <w:p w:rsidR="00B21B5F" w:rsidRPr="00C15057" w:rsidRDefault="00B21B5F" w:rsidP="00ED540A">
      <w:pPr>
        <w:rPr>
          <w:lang w:val="en-US"/>
        </w:rPr>
      </w:pPr>
      <w:r w:rsidRPr="00C15057">
        <w:t>особый</w:t>
      </w:r>
      <w:r w:rsidRPr="00C15057">
        <w:rPr>
          <w:lang w:val="en-US"/>
        </w:rPr>
        <w:t xml:space="preserve"> – particular, special, specific, peculiar</w:t>
      </w:r>
    </w:p>
    <w:p w:rsidR="00B21B5F" w:rsidRPr="00C15057" w:rsidRDefault="00B21B5F" w:rsidP="00ED540A">
      <w:pPr>
        <w:rPr>
          <w:lang w:val="en-US"/>
        </w:rPr>
      </w:pPr>
      <w:r w:rsidRPr="00C15057">
        <w:t>отличаться</w:t>
      </w:r>
      <w:r w:rsidRPr="00C15057">
        <w:rPr>
          <w:lang w:val="en-US"/>
        </w:rPr>
        <w:t xml:space="preserve"> </w:t>
      </w:r>
      <w:r w:rsidRPr="00C15057">
        <w:t>от</w:t>
      </w:r>
      <w:r w:rsidRPr="00C15057">
        <w:rPr>
          <w:lang w:val="en-US"/>
        </w:rPr>
        <w:t xml:space="preserve"> – differ from</w:t>
      </w:r>
    </w:p>
    <w:p w:rsidR="00B21B5F" w:rsidRPr="00C15057" w:rsidRDefault="00B21B5F" w:rsidP="00ED540A">
      <w:pPr>
        <w:rPr>
          <w:lang w:val="en-US"/>
        </w:rPr>
      </w:pPr>
      <w:r w:rsidRPr="00C15057">
        <w:t>отличный</w:t>
      </w:r>
      <w:r w:rsidRPr="00C15057">
        <w:rPr>
          <w:lang w:val="en-US"/>
        </w:rPr>
        <w:t xml:space="preserve"> </w:t>
      </w:r>
      <w:r w:rsidRPr="00C15057">
        <w:t>от</w:t>
      </w:r>
      <w:r w:rsidRPr="00C15057">
        <w:rPr>
          <w:lang w:val="en-US"/>
        </w:rPr>
        <w:t xml:space="preserve"> – different from</w:t>
      </w:r>
    </w:p>
    <w:p w:rsidR="00B21B5F" w:rsidRPr="00C15057" w:rsidRDefault="00B21B5F" w:rsidP="00ED540A">
      <w:pPr>
        <w:rPr>
          <w:lang w:val="en-US"/>
        </w:rPr>
      </w:pPr>
      <w:r w:rsidRPr="00C15057">
        <w:t>относить</w:t>
      </w:r>
      <w:r w:rsidRPr="00C15057">
        <w:rPr>
          <w:lang w:val="en-US"/>
        </w:rPr>
        <w:t xml:space="preserve"> </w:t>
      </w:r>
      <w:r w:rsidRPr="00C15057">
        <w:t>за</w:t>
      </w:r>
      <w:r w:rsidRPr="00C15057">
        <w:rPr>
          <w:lang w:val="en-US"/>
        </w:rPr>
        <w:t xml:space="preserve"> </w:t>
      </w:r>
      <w:r w:rsidRPr="00C15057">
        <w:t>счет</w:t>
      </w:r>
      <w:r w:rsidRPr="00C15057">
        <w:rPr>
          <w:lang w:val="en-US"/>
        </w:rPr>
        <w:t xml:space="preserve"> – attribute to, relate to</w:t>
      </w:r>
    </w:p>
    <w:p w:rsidR="00B21B5F" w:rsidRPr="00C15057" w:rsidRDefault="00B21B5F" w:rsidP="00ED540A">
      <w:pPr>
        <w:rPr>
          <w:lang w:val="en-US"/>
        </w:rPr>
      </w:pPr>
      <w:r w:rsidRPr="00C15057">
        <w:t>относиться</w:t>
      </w:r>
      <w:r w:rsidRPr="00C15057">
        <w:rPr>
          <w:lang w:val="en-US"/>
        </w:rPr>
        <w:t xml:space="preserve"> – be related to, be connected with, refer to, concern</w:t>
      </w:r>
    </w:p>
    <w:p w:rsidR="00B21B5F" w:rsidRPr="00C15057" w:rsidRDefault="00B21B5F" w:rsidP="00ED540A">
      <w:pPr>
        <w:rPr>
          <w:lang w:val="en-US"/>
        </w:rPr>
      </w:pPr>
      <w:r w:rsidRPr="00C15057">
        <w:t>отношение</w:t>
      </w:r>
      <w:r w:rsidRPr="00C15057">
        <w:rPr>
          <w:lang w:val="en-US"/>
        </w:rPr>
        <w:t xml:space="preserve"> </w:t>
      </w:r>
      <w:r w:rsidRPr="00C15057">
        <w:t>к</w:t>
      </w:r>
      <w:r w:rsidRPr="00C15057">
        <w:rPr>
          <w:lang w:val="en-US"/>
        </w:rPr>
        <w:t>\</w:t>
      </w:r>
      <w:r w:rsidRPr="00C15057">
        <w:t>между</w:t>
      </w:r>
      <w:r w:rsidRPr="00C15057">
        <w:rPr>
          <w:lang w:val="en-US"/>
        </w:rPr>
        <w:t xml:space="preserve"> – relationship to\between</w:t>
      </w:r>
    </w:p>
    <w:p w:rsidR="00B21B5F" w:rsidRPr="00C15057" w:rsidRDefault="00B21B5F" w:rsidP="00ED540A">
      <w:pPr>
        <w:rPr>
          <w:lang w:val="en-US"/>
        </w:rPr>
      </w:pPr>
      <w:r w:rsidRPr="00C15057">
        <w:t>отражать</w:t>
      </w:r>
      <w:r w:rsidRPr="00C15057">
        <w:rPr>
          <w:lang w:val="en-US"/>
        </w:rPr>
        <w:t xml:space="preserve"> – reflect</w:t>
      </w:r>
    </w:p>
    <w:p w:rsidR="00B21B5F" w:rsidRPr="00C15057" w:rsidRDefault="00B21B5F" w:rsidP="00ED540A">
      <w:pPr>
        <w:rPr>
          <w:lang w:val="en-US"/>
        </w:rPr>
      </w:pPr>
      <w:r w:rsidRPr="00C15057">
        <w:t>отсутствие</w:t>
      </w:r>
      <w:r w:rsidRPr="00C15057">
        <w:rPr>
          <w:lang w:val="en-US"/>
        </w:rPr>
        <w:t xml:space="preserve"> – absence</w:t>
      </w:r>
    </w:p>
    <w:p w:rsidR="00B21B5F" w:rsidRPr="00C15057" w:rsidRDefault="00B21B5F" w:rsidP="00ED540A">
      <w:pPr>
        <w:rPr>
          <w:lang w:val="en-US"/>
        </w:rPr>
      </w:pPr>
      <w:r w:rsidRPr="00C15057">
        <w:t>очевидный</w:t>
      </w:r>
      <w:r w:rsidRPr="00C15057">
        <w:rPr>
          <w:lang w:val="en-US"/>
        </w:rPr>
        <w:t xml:space="preserve"> – obvious, distinct, evident</w:t>
      </w:r>
    </w:p>
    <w:p w:rsidR="00B21B5F" w:rsidRPr="00C15057" w:rsidRDefault="00B21B5F" w:rsidP="00ED540A">
      <w:pPr>
        <w:rPr>
          <w:lang w:val="en-US"/>
        </w:rPr>
      </w:pPr>
      <w:r w:rsidRPr="00C15057">
        <w:t>оценивать</w:t>
      </w:r>
      <w:r w:rsidRPr="00C15057">
        <w:rPr>
          <w:lang w:val="en-US"/>
        </w:rPr>
        <w:t xml:space="preserve"> – estimate, evaluate </w:t>
      </w:r>
    </w:p>
    <w:p w:rsidR="00B21B5F" w:rsidRPr="00C15057" w:rsidRDefault="00B21B5F" w:rsidP="00ED540A">
      <w:pPr>
        <w:rPr>
          <w:lang w:val="en-US"/>
        </w:rPr>
      </w:pPr>
      <w:r w:rsidRPr="00C15057">
        <w:t>оценка</w:t>
      </w:r>
      <w:r w:rsidRPr="00C15057">
        <w:rPr>
          <w:lang w:val="en-US"/>
        </w:rPr>
        <w:t xml:space="preserve"> - estimation, evaluation </w:t>
      </w:r>
    </w:p>
    <w:p w:rsidR="00B21B5F" w:rsidRPr="00C15057" w:rsidRDefault="00B21B5F" w:rsidP="00ED540A">
      <w:pPr>
        <w:rPr>
          <w:lang w:val="en-US"/>
        </w:rPr>
      </w:pPr>
    </w:p>
    <w:p w:rsidR="00B21B5F" w:rsidRPr="00C15057" w:rsidRDefault="00B21B5F" w:rsidP="00ED540A">
      <w:pPr>
        <w:rPr>
          <w:lang w:val="en-US"/>
        </w:rPr>
      </w:pPr>
    </w:p>
    <w:p w:rsidR="00B21B5F" w:rsidRPr="00C15057" w:rsidRDefault="00B21B5F" w:rsidP="00ED540A">
      <w:pPr>
        <w:rPr>
          <w:b/>
          <w:bCs/>
          <w:lang w:val="en-US"/>
        </w:rPr>
      </w:pPr>
      <w:r w:rsidRPr="00C15057">
        <w:rPr>
          <w:lang w:val="en-US"/>
        </w:rPr>
        <w:tab/>
      </w:r>
      <w:r w:rsidRPr="00C15057">
        <w:rPr>
          <w:b/>
          <w:bCs/>
        </w:rPr>
        <w:t>П</w:t>
      </w:r>
    </w:p>
    <w:p w:rsidR="00B21B5F" w:rsidRPr="00C15057" w:rsidRDefault="00B21B5F" w:rsidP="00ED540A">
      <w:pPr>
        <w:rPr>
          <w:lang w:val="en-US"/>
        </w:rPr>
      </w:pPr>
      <w:r w:rsidRPr="00C15057">
        <w:t>перспективный</w:t>
      </w:r>
      <w:r w:rsidRPr="00C15057">
        <w:rPr>
          <w:lang w:val="en-US"/>
        </w:rPr>
        <w:t xml:space="preserve"> – perspective</w:t>
      </w:r>
    </w:p>
    <w:p w:rsidR="00B21B5F" w:rsidRPr="00C15057" w:rsidRDefault="00B21B5F" w:rsidP="00ED540A">
      <w:pPr>
        <w:rPr>
          <w:lang w:val="en-US"/>
        </w:rPr>
      </w:pPr>
      <w:r w:rsidRPr="00C15057">
        <w:t>поддерживать</w:t>
      </w:r>
      <w:r w:rsidRPr="00C15057">
        <w:rPr>
          <w:lang w:val="en-US"/>
        </w:rPr>
        <w:t xml:space="preserve"> – support , encourage</w:t>
      </w:r>
    </w:p>
    <w:p w:rsidR="00B21B5F" w:rsidRPr="00C15057" w:rsidRDefault="00B21B5F" w:rsidP="00ED540A">
      <w:pPr>
        <w:rPr>
          <w:lang w:val="en-US"/>
        </w:rPr>
      </w:pPr>
      <w:r w:rsidRPr="00C15057">
        <w:t>подробно</w:t>
      </w:r>
      <w:r w:rsidRPr="00C15057">
        <w:rPr>
          <w:lang w:val="en-US"/>
        </w:rPr>
        <w:t xml:space="preserve"> – thoroughly, in detail</w:t>
      </w:r>
    </w:p>
    <w:p w:rsidR="00B21B5F" w:rsidRPr="00C15057" w:rsidRDefault="00B21B5F" w:rsidP="00ED540A">
      <w:pPr>
        <w:rPr>
          <w:lang w:val="en-US"/>
        </w:rPr>
      </w:pPr>
      <w:r w:rsidRPr="00C15057">
        <w:t>подробный</w:t>
      </w:r>
      <w:r w:rsidRPr="00C15057">
        <w:rPr>
          <w:lang w:val="en-US"/>
        </w:rPr>
        <w:t xml:space="preserve"> – detailed</w:t>
      </w:r>
    </w:p>
    <w:p w:rsidR="00B21B5F" w:rsidRPr="00C15057" w:rsidRDefault="00B21B5F" w:rsidP="00ED540A">
      <w:pPr>
        <w:rPr>
          <w:lang w:val="en-US"/>
        </w:rPr>
      </w:pPr>
      <w:r w:rsidRPr="00C15057">
        <w:t>подтверждать</w:t>
      </w:r>
      <w:r w:rsidRPr="00C15057">
        <w:rPr>
          <w:lang w:val="en-US"/>
        </w:rPr>
        <w:t xml:space="preserve"> – confirm</w:t>
      </w:r>
    </w:p>
    <w:p w:rsidR="00B21B5F" w:rsidRPr="00C15057" w:rsidRDefault="00B21B5F" w:rsidP="00ED540A">
      <w:pPr>
        <w:rPr>
          <w:lang w:val="en-US"/>
        </w:rPr>
      </w:pPr>
      <w:r w:rsidRPr="00C15057">
        <w:t>подход</w:t>
      </w:r>
      <w:r w:rsidRPr="00C15057">
        <w:rPr>
          <w:lang w:val="en-US"/>
        </w:rPr>
        <w:t xml:space="preserve"> – approach, method, point of view</w:t>
      </w:r>
    </w:p>
    <w:p w:rsidR="00B21B5F" w:rsidRPr="00C15057" w:rsidRDefault="00B21B5F" w:rsidP="00ED540A">
      <w:pPr>
        <w:rPr>
          <w:lang w:val="en-US"/>
        </w:rPr>
      </w:pPr>
      <w:r w:rsidRPr="00C15057">
        <w:t>подходящий</w:t>
      </w:r>
      <w:r w:rsidRPr="00C15057">
        <w:rPr>
          <w:lang w:val="en-US"/>
        </w:rPr>
        <w:t xml:space="preserve"> (</w:t>
      </w:r>
      <w:r w:rsidRPr="00C15057">
        <w:t>соответствующий</w:t>
      </w:r>
      <w:r w:rsidRPr="00C15057">
        <w:rPr>
          <w:lang w:val="en-US"/>
        </w:rPr>
        <w:t>) – appropriate, suitable, proper, appropriate, right</w:t>
      </w:r>
    </w:p>
    <w:p w:rsidR="00B21B5F" w:rsidRPr="00C15057" w:rsidRDefault="00B21B5F" w:rsidP="00ED540A">
      <w:pPr>
        <w:rPr>
          <w:lang w:val="en-US"/>
        </w:rPr>
      </w:pPr>
      <w:r w:rsidRPr="00C15057">
        <w:t>подчеркивать</w:t>
      </w:r>
      <w:r w:rsidRPr="00C15057">
        <w:rPr>
          <w:lang w:val="en-US"/>
        </w:rPr>
        <w:t xml:space="preserve"> – stress, emphasize</w:t>
      </w:r>
    </w:p>
    <w:p w:rsidR="00B21B5F" w:rsidRPr="00C15057" w:rsidRDefault="00B21B5F" w:rsidP="00ED540A">
      <w:pPr>
        <w:rPr>
          <w:lang w:val="en-US"/>
        </w:rPr>
      </w:pPr>
      <w:r w:rsidRPr="00C15057">
        <w:t>позволять</w:t>
      </w:r>
      <w:r w:rsidRPr="00C15057">
        <w:rPr>
          <w:lang w:val="en-US"/>
        </w:rPr>
        <w:t xml:space="preserve"> – allow, permit</w:t>
      </w:r>
    </w:p>
    <w:p w:rsidR="00B21B5F" w:rsidRPr="00C15057" w:rsidRDefault="00B21B5F" w:rsidP="00ED540A">
      <w:pPr>
        <w:rPr>
          <w:lang w:val="en-US"/>
        </w:rPr>
      </w:pPr>
      <w:r w:rsidRPr="00C15057">
        <w:t>показывать</w:t>
      </w:r>
      <w:r w:rsidRPr="00C15057">
        <w:rPr>
          <w:lang w:val="en-US"/>
        </w:rPr>
        <w:t xml:space="preserve"> – indicate, demonstrate, show, illustrate</w:t>
      </w:r>
    </w:p>
    <w:p w:rsidR="00B21B5F" w:rsidRPr="00C15057" w:rsidRDefault="00B21B5F" w:rsidP="00ED540A">
      <w:pPr>
        <w:rPr>
          <w:lang w:val="en-US"/>
        </w:rPr>
      </w:pPr>
      <w:r w:rsidRPr="00C15057">
        <w:t>показывать</w:t>
      </w:r>
      <w:r w:rsidRPr="00C15057">
        <w:rPr>
          <w:lang w:val="en-US"/>
        </w:rPr>
        <w:t xml:space="preserve"> (</w:t>
      </w:r>
      <w:r w:rsidRPr="00C15057">
        <w:t>обнаруживать</w:t>
      </w:r>
      <w:r w:rsidRPr="00C15057">
        <w:rPr>
          <w:lang w:val="en-US"/>
        </w:rPr>
        <w:t xml:space="preserve">, </w:t>
      </w:r>
      <w:r w:rsidRPr="00C15057">
        <w:t>проявлять</w:t>
      </w:r>
      <w:r w:rsidRPr="00C15057">
        <w:rPr>
          <w:lang w:val="en-US"/>
        </w:rPr>
        <w:t>) – show, reveal, exhibit</w:t>
      </w:r>
    </w:p>
    <w:p w:rsidR="00B21B5F" w:rsidRPr="00C15057" w:rsidRDefault="00B21B5F" w:rsidP="00ED540A">
      <w:pPr>
        <w:rPr>
          <w:lang w:val="en-US"/>
        </w:rPr>
      </w:pPr>
      <w:r w:rsidRPr="00C15057">
        <w:t>полезный</w:t>
      </w:r>
      <w:r w:rsidRPr="00C15057">
        <w:rPr>
          <w:lang w:val="en-US"/>
        </w:rPr>
        <w:t xml:space="preserve"> – useful, helpful</w:t>
      </w:r>
    </w:p>
    <w:p w:rsidR="00B21B5F" w:rsidRPr="00C15057" w:rsidRDefault="00B21B5F" w:rsidP="00ED540A">
      <w:pPr>
        <w:rPr>
          <w:lang w:val="en-US"/>
        </w:rPr>
      </w:pPr>
      <w:r w:rsidRPr="00C15057">
        <w:t>полностью</w:t>
      </w:r>
      <w:r w:rsidRPr="00C15057">
        <w:rPr>
          <w:lang w:val="en-US"/>
        </w:rPr>
        <w:t xml:space="preserve"> – fully, completely, entirely</w:t>
      </w:r>
    </w:p>
    <w:p w:rsidR="00B21B5F" w:rsidRPr="00C15057" w:rsidRDefault="00B21B5F" w:rsidP="00ED540A">
      <w:pPr>
        <w:rPr>
          <w:lang w:val="en-US"/>
        </w:rPr>
      </w:pPr>
      <w:r w:rsidRPr="00C15057">
        <w:t>полный</w:t>
      </w:r>
      <w:r w:rsidRPr="00C15057">
        <w:rPr>
          <w:lang w:val="en-US"/>
        </w:rPr>
        <w:t xml:space="preserve"> – complete, full, total, absolute, perfect</w:t>
      </w:r>
    </w:p>
    <w:p w:rsidR="00B21B5F" w:rsidRPr="00C15057" w:rsidRDefault="00B21B5F" w:rsidP="00ED540A">
      <w:pPr>
        <w:rPr>
          <w:lang w:val="en-US"/>
        </w:rPr>
      </w:pPr>
      <w:r w:rsidRPr="00C15057">
        <w:t>полный</w:t>
      </w:r>
      <w:r w:rsidRPr="00C15057">
        <w:rPr>
          <w:lang w:val="en-US"/>
        </w:rPr>
        <w:t xml:space="preserve">, </w:t>
      </w:r>
      <w:r w:rsidRPr="00C15057">
        <w:t>исчерпывающий</w:t>
      </w:r>
      <w:r w:rsidRPr="00C15057">
        <w:rPr>
          <w:lang w:val="en-US"/>
        </w:rPr>
        <w:t xml:space="preserve"> – comprehensive</w:t>
      </w:r>
    </w:p>
    <w:p w:rsidR="00B21B5F" w:rsidRPr="00C15057" w:rsidRDefault="00B21B5F" w:rsidP="00ED540A">
      <w:pPr>
        <w:rPr>
          <w:lang w:val="en-US"/>
        </w:rPr>
      </w:pPr>
      <w:r w:rsidRPr="00C15057">
        <w:t>получать</w:t>
      </w:r>
      <w:r w:rsidRPr="00C15057">
        <w:rPr>
          <w:lang w:val="en-US"/>
        </w:rPr>
        <w:t xml:space="preserve"> – obtain, get, receive</w:t>
      </w:r>
    </w:p>
    <w:p w:rsidR="00B21B5F" w:rsidRPr="00C15057" w:rsidRDefault="00B21B5F" w:rsidP="00ED540A">
      <w:pPr>
        <w:rPr>
          <w:lang w:val="en-US"/>
        </w:rPr>
      </w:pPr>
      <w:r w:rsidRPr="00C15057">
        <w:t>помимо</w:t>
      </w:r>
      <w:r w:rsidRPr="00C15057">
        <w:rPr>
          <w:lang w:val="en-US"/>
        </w:rPr>
        <w:t xml:space="preserve">, </w:t>
      </w:r>
      <w:r w:rsidRPr="00C15057">
        <w:t>кроме</w:t>
      </w:r>
      <w:r w:rsidRPr="00C15057">
        <w:rPr>
          <w:lang w:val="en-US"/>
        </w:rPr>
        <w:t xml:space="preserve"> – besides, in addition to</w:t>
      </w:r>
    </w:p>
    <w:p w:rsidR="00B21B5F" w:rsidRPr="00C15057" w:rsidRDefault="00B21B5F" w:rsidP="00ED540A">
      <w:pPr>
        <w:rPr>
          <w:lang w:val="en-US"/>
        </w:rPr>
      </w:pPr>
      <w:r w:rsidRPr="00C15057">
        <w:t>помнить</w:t>
      </w:r>
      <w:r w:rsidRPr="00C15057">
        <w:rPr>
          <w:lang w:val="en-US"/>
        </w:rPr>
        <w:t xml:space="preserve"> – keep in mind</w:t>
      </w:r>
    </w:p>
    <w:p w:rsidR="00B21B5F" w:rsidRPr="00C15057" w:rsidRDefault="00B21B5F" w:rsidP="00ED540A">
      <w:pPr>
        <w:rPr>
          <w:lang w:val="en-US"/>
        </w:rPr>
      </w:pPr>
      <w:r w:rsidRPr="00C15057">
        <w:t>попытка</w:t>
      </w:r>
      <w:r w:rsidRPr="00C15057">
        <w:rPr>
          <w:lang w:val="en-US"/>
        </w:rPr>
        <w:t xml:space="preserve"> – attempt</w:t>
      </w:r>
    </w:p>
    <w:p w:rsidR="00B21B5F" w:rsidRPr="00C15057" w:rsidRDefault="00B21B5F" w:rsidP="00ED540A">
      <w:pPr>
        <w:rPr>
          <w:lang w:val="en-US"/>
        </w:rPr>
      </w:pPr>
      <w:r w:rsidRPr="00C15057">
        <w:t>пытаться</w:t>
      </w:r>
      <w:r w:rsidRPr="00C15057">
        <w:rPr>
          <w:lang w:val="en-US"/>
        </w:rPr>
        <w:t xml:space="preserve"> – try,  to make an attempt</w:t>
      </w:r>
    </w:p>
    <w:p w:rsidR="00B21B5F" w:rsidRPr="00C15057" w:rsidRDefault="00B21B5F" w:rsidP="00ED540A">
      <w:pPr>
        <w:rPr>
          <w:lang w:val="en-US"/>
        </w:rPr>
      </w:pPr>
      <w:r w:rsidRPr="00C15057">
        <w:t>поразительный</w:t>
      </w:r>
      <w:r w:rsidRPr="00C15057">
        <w:rPr>
          <w:lang w:val="en-US"/>
        </w:rPr>
        <w:t xml:space="preserve"> – striking</w:t>
      </w:r>
    </w:p>
    <w:p w:rsidR="00B21B5F" w:rsidRPr="00C15057" w:rsidRDefault="00B21B5F" w:rsidP="00ED540A">
      <w:pPr>
        <w:rPr>
          <w:lang w:val="en-US"/>
        </w:rPr>
      </w:pPr>
      <w:r w:rsidRPr="00C15057">
        <w:t>посвящать</w:t>
      </w:r>
      <w:r w:rsidRPr="00C15057">
        <w:rPr>
          <w:lang w:val="en-US"/>
        </w:rPr>
        <w:t xml:space="preserve"> – devote </w:t>
      </w:r>
    </w:p>
    <w:p w:rsidR="00B21B5F" w:rsidRPr="00C15057" w:rsidRDefault="00B21B5F" w:rsidP="00ED540A">
      <w:pPr>
        <w:rPr>
          <w:lang w:val="en-US"/>
        </w:rPr>
      </w:pPr>
      <w:r w:rsidRPr="00C15057">
        <w:t>походить</w:t>
      </w:r>
      <w:r w:rsidRPr="00C15057">
        <w:rPr>
          <w:lang w:val="en-US"/>
        </w:rPr>
        <w:t xml:space="preserve">, </w:t>
      </w:r>
      <w:r w:rsidRPr="00C15057">
        <w:t>быть</w:t>
      </w:r>
      <w:r w:rsidRPr="00C15057">
        <w:rPr>
          <w:lang w:val="en-US"/>
        </w:rPr>
        <w:t xml:space="preserve"> </w:t>
      </w:r>
      <w:r w:rsidRPr="00C15057">
        <w:t>похожим</w:t>
      </w:r>
      <w:r w:rsidRPr="00C15057">
        <w:rPr>
          <w:lang w:val="en-US"/>
        </w:rPr>
        <w:t xml:space="preserve"> – resemble, be like (alike), be similar, be identical with</w:t>
      </w:r>
    </w:p>
    <w:p w:rsidR="00B21B5F" w:rsidRPr="00C15057" w:rsidRDefault="00B21B5F" w:rsidP="00ED540A">
      <w:pPr>
        <w:rPr>
          <w:lang w:val="en-US"/>
        </w:rPr>
      </w:pPr>
      <w:r w:rsidRPr="00C15057">
        <w:t>похожий</w:t>
      </w:r>
      <w:r w:rsidRPr="00C15057">
        <w:rPr>
          <w:lang w:val="en-US"/>
        </w:rPr>
        <w:t xml:space="preserve">, </w:t>
      </w:r>
      <w:r w:rsidRPr="00C15057">
        <w:t>одинаковый</w:t>
      </w:r>
      <w:r w:rsidRPr="00C15057">
        <w:rPr>
          <w:lang w:val="en-US"/>
        </w:rPr>
        <w:t xml:space="preserve"> – similar</w:t>
      </w:r>
    </w:p>
    <w:p w:rsidR="00B21B5F" w:rsidRPr="00C15057" w:rsidRDefault="00B21B5F" w:rsidP="00ED540A">
      <w:pPr>
        <w:rPr>
          <w:lang w:val="en-US"/>
        </w:rPr>
      </w:pPr>
      <w:r w:rsidRPr="00C15057">
        <w:t>предварительный</w:t>
      </w:r>
      <w:r w:rsidRPr="00C15057">
        <w:rPr>
          <w:lang w:val="en-US"/>
        </w:rPr>
        <w:t xml:space="preserve"> – preliminary</w:t>
      </w:r>
    </w:p>
    <w:p w:rsidR="00B21B5F" w:rsidRPr="00C15057" w:rsidRDefault="00B21B5F" w:rsidP="00ED540A">
      <w:pPr>
        <w:rPr>
          <w:lang w:val="en-US"/>
        </w:rPr>
      </w:pPr>
      <w:r w:rsidRPr="00C15057">
        <w:t>предлагать</w:t>
      </w:r>
      <w:r w:rsidRPr="00C15057">
        <w:rPr>
          <w:lang w:val="en-US"/>
        </w:rPr>
        <w:t xml:space="preserve"> – offer, propose, suggest</w:t>
      </w:r>
    </w:p>
    <w:p w:rsidR="00B21B5F" w:rsidRPr="00C15057" w:rsidRDefault="00B21B5F" w:rsidP="00ED540A">
      <w:r w:rsidRPr="00C15057">
        <w:t xml:space="preserve">предположение – </w:t>
      </w:r>
      <w:r w:rsidRPr="00C15057">
        <w:rPr>
          <w:lang w:val="en-US"/>
        </w:rPr>
        <w:t>assumption</w:t>
      </w:r>
    </w:p>
    <w:p w:rsidR="00B21B5F" w:rsidRPr="00C15057" w:rsidRDefault="00B21B5F" w:rsidP="00ED540A">
      <w:r w:rsidRPr="00C15057">
        <w:t xml:space="preserve">предпринимать – </w:t>
      </w:r>
      <w:r w:rsidRPr="00C15057">
        <w:rPr>
          <w:lang w:val="en-US"/>
        </w:rPr>
        <w:t>undertake</w:t>
      </w:r>
    </w:p>
    <w:p w:rsidR="00B21B5F" w:rsidRPr="00C15057" w:rsidRDefault="00B21B5F" w:rsidP="00ED540A">
      <w:r w:rsidRPr="00C15057">
        <w:t xml:space="preserve">представлять (материал) – </w:t>
      </w:r>
      <w:r w:rsidRPr="00C15057">
        <w:rPr>
          <w:lang w:val="en-US"/>
        </w:rPr>
        <w:t>give</w:t>
      </w:r>
      <w:r w:rsidRPr="00C15057">
        <w:t xml:space="preserve">, </w:t>
      </w:r>
      <w:r w:rsidRPr="00C15057">
        <w:rPr>
          <w:lang w:val="en-US"/>
        </w:rPr>
        <w:t>present</w:t>
      </w:r>
      <w:r w:rsidRPr="00C15057">
        <w:t xml:space="preserve">, </w:t>
      </w:r>
      <w:r w:rsidRPr="00C15057">
        <w:rPr>
          <w:lang w:val="en-US"/>
        </w:rPr>
        <w:t>provide</w:t>
      </w:r>
    </w:p>
    <w:p w:rsidR="00B21B5F" w:rsidRPr="00C15057" w:rsidRDefault="00B21B5F" w:rsidP="00ED540A">
      <w:r w:rsidRPr="00C15057">
        <w:t xml:space="preserve">представлять собой – </w:t>
      </w:r>
      <w:r w:rsidRPr="00C15057">
        <w:rPr>
          <w:lang w:val="en-US"/>
        </w:rPr>
        <w:t>constitute</w:t>
      </w:r>
      <w:r w:rsidRPr="00C15057">
        <w:t xml:space="preserve">, </w:t>
      </w:r>
      <w:r w:rsidRPr="00C15057">
        <w:rPr>
          <w:lang w:val="en-US"/>
        </w:rPr>
        <w:t>present</w:t>
      </w:r>
    </w:p>
    <w:p w:rsidR="00B21B5F" w:rsidRPr="00C15057" w:rsidRDefault="00B21B5F" w:rsidP="00ED540A">
      <w:r w:rsidRPr="00C15057">
        <w:t xml:space="preserve">преимущества – </w:t>
      </w:r>
      <w:r w:rsidRPr="00C15057">
        <w:rPr>
          <w:lang w:val="en-US"/>
        </w:rPr>
        <w:t>advantages</w:t>
      </w:r>
    </w:p>
    <w:p w:rsidR="00B21B5F" w:rsidRPr="00C15057" w:rsidRDefault="00B21B5F" w:rsidP="00ED540A">
      <w:r w:rsidRPr="00C15057">
        <w:t xml:space="preserve">приводить к, давать в результате – </w:t>
      </w:r>
      <w:r w:rsidRPr="00C15057">
        <w:rPr>
          <w:lang w:val="en-US"/>
        </w:rPr>
        <w:t>lead</w:t>
      </w:r>
      <w:r w:rsidRPr="00C15057">
        <w:t xml:space="preserve"> </w:t>
      </w:r>
      <w:r w:rsidRPr="00C15057">
        <w:rPr>
          <w:lang w:val="en-US"/>
        </w:rPr>
        <w:t>to</w:t>
      </w:r>
      <w:r w:rsidRPr="00C15057">
        <w:t xml:space="preserve">, </w:t>
      </w:r>
      <w:r w:rsidRPr="00C15057">
        <w:rPr>
          <w:lang w:val="en-US"/>
        </w:rPr>
        <w:t>result</w:t>
      </w:r>
      <w:r w:rsidRPr="00C15057">
        <w:t xml:space="preserve"> </w:t>
      </w:r>
      <w:r w:rsidRPr="00C15057">
        <w:rPr>
          <w:lang w:val="en-US"/>
        </w:rPr>
        <w:t>in</w:t>
      </w:r>
      <w:r w:rsidRPr="00C15057">
        <w:t xml:space="preserve"> </w:t>
      </w:r>
    </w:p>
    <w:p w:rsidR="00B21B5F" w:rsidRPr="00C15057" w:rsidRDefault="00B21B5F" w:rsidP="00ED540A">
      <w:pPr>
        <w:rPr>
          <w:lang w:val="en-US"/>
        </w:rPr>
      </w:pPr>
      <w:r w:rsidRPr="00C15057">
        <w:t>приводить</w:t>
      </w:r>
      <w:r w:rsidRPr="00C15057">
        <w:rPr>
          <w:lang w:val="en-US"/>
        </w:rPr>
        <w:t xml:space="preserve"> </w:t>
      </w:r>
      <w:r w:rsidRPr="00C15057">
        <w:t>к</w:t>
      </w:r>
      <w:r w:rsidRPr="00C15057">
        <w:rPr>
          <w:lang w:val="en-US"/>
        </w:rPr>
        <w:t xml:space="preserve"> </w:t>
      </w:r>
      <w:r w:rsidRPr="00C15057">
        <w:t>выводу</w:t>
      </w:r>
      <w:r w:rsidRPr="00C15057">
        <w:rPr>
          <w:lang w:val="en-US"/>
        </w:rPr>
        <w:t xml:space="preserve">, </w:t>
      </w:r>
      <w:r w:rsidRPr="00C15057">
        <w:t>заключению</w:t>
      </w:r>
      <w:r w:rsidRPr="00C15057">
        <w:rPr>
          <w:lang w:val="en-US"/>
        </w:rPr>
        <w:t xml:space="preserve"> – lead to a conclusion, make it possible to conclude that</w:t>
      </w:r>
    </w:p>
    <w:p w:rsidR="00B21B5F" w:rsidRPr="00C15057" w:rsidRDefault="00B21B5F" w:rsidP="00ED540A">
      <w:pPr>
        <w:rPr>
          <w:lang w:val="en-US"/>
        </w:rPr>
      </w:pPr>
      <w:r w:rsidRPr="00C15057">
        <w:t>применение</w:t>
      </w:r>
      <w:r w:rsidRPr="00C15057">
        <w:rPr>
          <w:lang w:val="en-US"/>
        </w:rPr>
        <w:t xml:space="preserve"> – use, application</w:t>
      </w:r>
    </w:p>
    <w:p w:rsidR="00B21B5F" w:rsidRPr="00C15057" w:rsidRDefault="00B21B5F" w:rsidP="00ED540A">
      <w:pPr>
        <w:rPr>
          <w:lang w:val="en-US"/>
        </w:rPr>
      </w:pPr>
      <w:r w:rsidRPr="00C15057">
        <w:t>применять</w:t>
      </w:r>
      <w:r w:rsidRPr="00C15057">
        <w:rPr>
          <w:lang w:val="en-US"/>
        </w:rPr>
        <w:t xml:space="preserve">, </w:t>
      </w:r>
      <w:r w:rsidRPr="00C15057">
        <w:t>использовать</w:t>
      </w:r>
      <w:r w:rsidRPr="00C15057">
        <w:rPr>
          <w:lang w:val="en-US"/>
        </w:rPr>
        <w:t xml:space="preserve"> – use, employ, apply to, utilize</w:t>
      </w:r>
    </w:p>
    <w:p w:rsidR="00B21B5F" w:rsidRPr="00C15057" w:rsidRDefault="00B21B5F" w:rsidP="00ED540A">
      <w:pPr>
        <w:rPr>
          <w:lang w:val="en-US"/>
        </w:rPr>
      </w:pPr>
      <w:r w:rsidRPr="00C15057">
        <w:t>причина</w:t>
      </w:r>
      <w:r w:rsidRPr="00C15057">
        <w:rPr>
          <w:lang w:val="en-US"/>
        </w:rPr>
        <w:t xml:space="preserve"> – reason, cause</w:t>
      </w:r>
    </w:p>
    <w:p w:rsidR="00B21B5F" w:rsidRPr="00C15057" w:rsidRDefault="00B21B5F" w:rsidP="00ED540A">
      <w:pPr>
        <w:rPr>
          <w:lang w:val="en-US"/>
        </w:rPr>
      </w:pPr>
      <w:r w:rsidRPr="00C15057">
        <w:rPr>
          <w:lang w:val="en-US"/>
        </w:rPr>
        <w:t xml:space="preserve">                    </w:t>
      </w:r>
      <w:r w:rsidRPr="00C15057">
        <w:t>основная</w:t>
      </w:r>
      <w:r w:rsidRPr="00C15057">
        <w:rPr>
          <w:lang w:val="en-US"/>
        </w:rPr>
        <w:t xml:space="preserve"> </w:t>
      </w:r>
      <w:r w:rsidRPr="00C15057">
        <w:t>причина</w:t>
      </w:r>
      <w:r w:rsidRPr="00C15057">
        <w:rPr>
          <w:lang w:val="en-US"/>
        </w:rPr>
        <w:t xml:space="preserve"> – the main reason</w:t>
      </w:r>
    </w:p>
    <w:p w:rsidR="00B21B5F" w:rsidRPr="00C15057" w:rsidRDefault="00B21B5F" w:rsidP="00ED540A">
      <w:pPr>
        <w:rPr>
          <w:lang w:val="en-US"/>
        </w:rPr>
      </w:pPr>
      <w:r w:rsidRPr="00C15057">
        <w:t>проверять</w:t>
      </w:r>
      <w:r w:rsidRPr="00C15057">
        <w:rPr>
          <w:lang w:val="en-US"/>
        </w:rPr>
        <w:t xml:space="preserve"> – check, test, verify</w:t>
      </w:r>
    </w:p>
    <w:p w:rsidR="00B21B5F" w:rsidRPr="00C15057" w:rsidRDefault="00B21B5F" w:rsidP="00ED540A">
      <w:pPr>
        <w:rPr>
          <w:lang w:val="en-US"/>
        </w:rPr>
      </w:pPr>
      <w:r w:rsidRPr="00C15057">
        <w:t>простой</w:t>
      </w:r>
      <w:r w:rsidRPr="00C15057">
        <w:rPr>
          <w:lang w:val="en-US"/>
        </w:rPr>
        <w:t xml:space="preserve"> – simple</w:t>
      </w:r>
    </w:p>
    <w:p w:rsidR="00B21B5F" w:rsidRPr="00C15057" w:rsidRDefault="00B21B5F" w:rsidP="00ED540A">
      <w:pPr>
        <w:rPr>
          <w:lang w:val="en-US"/>
        </w:rPr>
      </w:pPr>
      <w:r w:rsidRPr="00C15057">
        <w:t>противоречить</w:t>
      </w:r>
      <w:r w:rsidRPr="00C15057">
        <w:rPr>
          <w:lang w:val="en-US"/>
        </w:rPr>
        <w:t xml:space="preserve"> –  contradict</w:t>
      </w:r>
    </w:p>
    <w:p w:rsidR="00B21B5F" w:rsidRPr="00C15057" w:rsidRDefault="00B21B5F" w:rsidP="00ED540A">
      <w:pPr>
        <w:rPr>
          <w:lang w:val="en-US"/>
        </w:rPr>
      </w:pPr>
      <w:r w:rsidRPr="00C15057">
        <w:t>противоречивый</w:t>
      </w:r>
      <w:r w:rsidRPr="00C15057">
        <w:rPr>
          <w:lang w:val="en-US"/>
        </w:rPr>
        <w:t xml:space="preserve"> – contradictory</w:t>
      </w:r>
    </w:p>
    <w:p w:rsidR="00B21B5F" w:rsidRPr="00C15057" w:rsidRDefault="00B21B5F" w:rsidP="00ED540A">
      <w:pPr>
        <w:rPr>
          <w:lang w:val="en-US"/>
        </w:rPr>
      </w:pPr>
      <w:r w:rsidRPr="00C15057">
        <w:t>прямой</w:t>
      </w:r>
      <w:r w:rsidRPr="00C15057">
        <w:rPr>
          <w:lang w:val="en-US"/>
        </w:rPr>
        <w:t xml:space="preserve"> – direct</w:t>
      </w:r>
    </w:p>
    <w:p w:rsidR="00B21B5F" w:rsidRPr="00C15057" w:rsidRDefault="00B21B5F" w:rsidP="00ED540A">
      <w:pPr>
        <w:rPr>
          <w:lang w:val="en-US"/>
        </w:rPr>
      </w:pPr>
    </w:p>
    <w:p w:rsidR="00B21B5F" w:rsidRPr="00C15057" w:rsidRDefault="00B21B5F" w:rsidP="00ED540A">
      <w:pPr>
        <w:rPr>
          <w:b/>
          <w:bCs/>
          <w:lang w:val="en-US"/>
        </w:rPr>
      </w:pPr>
      <w:r w:rsidRPr="00C15057">
        <w:rPr>
          <w:lang w:val="en-US"/>
        </w:rPr>
        <w:tab/>
      </w:r>
      <w:r w:rsidRPr="00C15057">
        <w:rPr>
          <w:b/>
          <w:bCs/>
        </w:rPr>
        <w:t>Р</w:t>
      </w:r>
    </w:p>
    <w:p w:rsidR="00B21B5F" w:rsidRPr="00C15057" w:rsidRDefault="00B21B5F" w:rsidP="00ED540A">
      <w:r w:rsidRPr="00C15057">
        <w:t xml:space="preserve">разнообразие, множество – </w:t>
      </w:r>
      <w:r w:rsidRPr="00C15057">
        <w:rPr>
          <w:lang w:val="en-US"/>
        </w:rPr>
        <w:t>a</w:t>
      </w:r>
      <w:r w:rsidRPr="00C15057">
        <w:t xml:space="preserve"> </w:t>
      </w:r>
      <w:r w:rsidRPr="00C15057">
        <w:rPr>
          <w:lang w:val="en-US"/>
        </w:rPr>
        <w:t>great</w:t>
      </w:r>
      <w:r w:rsidRPr="00C15057">
        <w:t xml:space="preserve"> </w:t>
      </w:r>
      <w:r w:rsidRPr="00C15057">
        <w:rPr>
          <w:lang w:val="en-US"/>
        </w:rPr>
        <w:t>variety</w:t>
      </w:r>
      <w:r w:rsidRPr="00C15057">
        <w:t xml:space="preserve"> </w:t>
      </w:r>
    </w:p>
    <w:p w:rsidR="00B21B5F" w:rsidRPr="00C15057" w:rsidRDefault="00B21B5F" w:rsidP="00ED540A">
      <w:r w:rsidRPr="00C15057">
        <w:t xml:space="preserve">разнообразный, разный –  </w:t>
      </w:r>
      <w:r w:rsidRPr="00C15057">
        <w:rPr>
          <w:lang w:val="en-US"/>
        </w:rPr>
        <w:t>various</w:t>
      </w:r>
      <w:r w:rsidRPr="00C15057">
        <w:t xml:space="preserve">, </w:t>
      </w:r>
      <w:r w:rsidRPr="00C15057">
        <w:rPr>
          <w:lang w:val="en-US"/>
        </w:rPr>
        <w:t>different</w:t>
      </w:r>
    </w:p>
    <w:p w:rsidR="00B21B5F" w:rsidRPr="00C15057" w:rsidRDefault="00B21B5F" w:rsidP="00ED540A">
      <w:r w:rsidRPr="00C15057">
        <w:t xml:space="preserve">разрабатывать – </w:t>
      </w:r>
      <w:r w:rsidRPr="00C15057">
        <w:rPr>
          <w:lang w:val="en-US"/>
        </w:rPr>
        <w:t>develop</w:t>
      </w:r>
    </w:p>
    <w:p w:rsidR="00B21B5F" w:rsidRPr="00C15057" w:rsidRDefault="00B21B5F" w:rsidP="00ED540A">
      <w:r w:rsidRPr="00C15057">
        <w:t xml:space="preserve">разрешать – </w:t>
      </w:r>
      <w:r w:rsidRPr="00C15057">
        <w:rPr>
          <w:lang w:val="en-US"/>
        </w:rPr>
        <w:t>permit</w:t>
      </w:r>
      <w:r w:rsidRPr="00C15057">
        <w:t xml:space="preserve">, </w:t>
      </w:r>
      <w:r w:rsidRPr="00C15057">
        <w:rPr>
          <w:lang w:val="en-US"/>
        </w:rPr>
        <w:t>allow</w:t>
      </w:r>
    </w:p>
    <w:p w:rsidR="00B21B5F" w:rsidRPr="00C15057" w:rsidRDefault="00B21B5F" w:rsidP="00ED540A">
      <w:r w:rsidRPr="00C15057">
        <w:t xml:space="preserve">раскрывать - </w:t>
      </w:r>
      <w:r w:rsidRPr="00C15057">
        <w:rPr>
          <w:lang w:val="en-US"/>
        </w:rPr>
        <w:t>reveal</w:t>
      </w:r>
    </w:p>
    <w:p w:rsidR="00B21B5F" w:rsidRPr="00C15057" w:rsidRDefault="00B21B5F" w:rsidP="00ED540A">
      <w:r w:rsidRPr="00C15057">
        <w:t xml:space="preserve">располагать,  классифицировать – </w:t>
      </w:r>
      <w:r w:rsidRPr="00C15057">
        <w:rPr>
          <w:lang w:val="en-US"/>
        </w:rPr>
        <w:t>arrange</w:t>
      </w:r>
    </w:p>
    <w:p w:rsidR="00B21B5F" w:rsidRPr="00C15057" w:rsidRDefault="00B21B5F" w:rsidP="00ED540A">
      <w:r w:rsidRPr="00C15057">
        <w:t xml:space="preserve">рассматривать – </w:t>
      </w:r>
      <w:r w:rsidRPr="00C15057">
        <w:rPr>
          <w:lang w:val="en-US"/>
        </w:rPr>
        <w:t>consider</w:t>
      </w:r>
    </w:p>
    <w:p w:rsidR="00B21B5F" w:rsidRPr="00C15057" w:rsidRDefault="00B21B5F" w:rsidP="00ED540A">
      <w:r w:rsidRPr="00C15057">
        <w:t xml:space="preserve">рассматриваемый, рецензируемый – </w:t>
      </w:r>
      <w:r w:rsidRPr="00C15057">
        <w:rPr>
          <w:lang w:val="en-US"/>
        </w:rPr>
        <w:t>under</w:t>
      </w:r>
      <w:r w:rsidRPr="00C15057">
        <w:t xml:space="preserve"> </w:t>
      </w:r>
      <w:r w:rsidRPr="00C15057">
        <w:rPr>
          <w:lang w:val="en-US"/>
        </w:rPr>
        <w:t>review</w:t>
      </w:r>
      <w:r w:rsidRPr="00C15057">
        <w:t xml:space="preserve">, </w:t>
      </w:r>
      <w:r w:rsidRPr="00C15057">
        <w:rPr>
          <w:lang w:val="en-US"/>
        </w:rPr>
        <w:t>under</w:t>
      </w:r>
      <w:r w:rsidRPr="00C15057">
        <w:t xml:space="preserve"> </w:t>
      </w:r>
      <w:r w:rsidRPr="00C15057">
        <w:rPr>
          <w:lang w:val="en-US"/>
        </w:rPr>
        <w:t>discussion</w:t>
      </w:r>
    </w:p>
    <w:p w:rsidR="00B21B5F" w:rsidRPr="00C15057" w:rsidRDefault="00B21B5F" w:rsidP="00ED540A">
      <w:r w:rsidRPr="00C15057">
        <w:t xml:space="preserve">результат – </w:t>
      </w:r>
      <w:r w:rsidRPr="00C15057">
        <w:rPr>
          <w:lang w:val="en-US"/>
        </w:rPr>
        <w:t>result</w:t>
      </w:r>
    </w:p>
    <w:p w:rsidR="00B21B5F" w:rsidRPr="00C15057" w:rsidRDefault="00B21B5F" w:rsidP="00ED540A">
      <w:r w:rsidRPr="00C15057">
        <w:tab/>
        <w:t xml:space="preserve"> в результате </w:t>
      </w:r>
      <w:r w:rsidRPr="00C15057">
        <w:rPr>
          <w:lang w:val="en-US"/>
        </w:rPr>
        <w:t>as</w:t>
      </w:r>
      <w:r w:rsidRPr="00C15057">
        <w:t xml:space="preserve"> </w:t>
      </w:r>
      <w:r w:rsidRPr="00C15057">
        <w:rPr>
          <w:lang w:val="en-US"/>
        </w:rPr>
        <w:t>a</w:t>
      </w:r>
      <w:r w:rsidRPr="00C15057">
        <w:t xml:space="preserve"> </w:t>
      </w:r>
      <w:r w:rsidRPr="00C15057">
        <w:rPr>
          <w:lang w:val="en-US"/>
        </w:rPr>
        <w:t>result</w:t>
      </w:r>
    </w:p>
    <w:p w:rsidR="00B21B5F" w:rsidRPr="00C15057" w:rsidRDefault="00B21B5F" w:rsidP="00ED540A">
      <w:r w:rsidRPr="00C15057">
        <w:t xml:space="preserve">рекомендовать – </w:t>
      </w:r>
      <w:r w:rsidRPr="00C15057">
        <w:rPr>
          <w:lang w:val="en-US"/>
        </w:rPr>
        <w:t>recommend</w:t>
      </w:r>
    </w:p>
    <w:p w:rsidR="00B21B5F" w:rsidRPr="00C15057" w:rsidRDefault="00B21B5F" w:rsidP="00ED540A">
      <w:r w:rsidRPr="00C15057">
        <w:tab/>
        <w:t xml:space="preserve">можно с уверенностью рекомендовать – </w:t>
      </w:r>
      <w:r w:rsidRPr="00C15057">
        <w:rPr>
          <w:lang w:val="en-US"/>
        </w:rPr>
        <w:t>it</w:t>
      </w:r>
      <w:r w:rsidRPr="00C15057">
        <w:t xml:space="preserve"> </w:t>
      </w:r>
      <w:r w:rsidRPr="00C15057">
        <w:rPr>
          <w:lang w:val="en-US"/>
        </w:rPr>
        <w:t>can</w:t>
      </w:r>
      <w:r w:rsidRPr="00C15057">
        <w:t xml:space="preserve"> </w:t>
      </w:r>
      <w:r w:rsidRPr="00C15057">
        <w:rPr>
          <w:lang w:val="en-US"/>
        </w:rPr>
        <w:t>be</w:t>
      </w:r>
      <w:r w:rsidRPr="00C15057">
        <w:t xml:space="preserve"> </w:t>
      </w:r>
      <w:r w:rsidRPr="00C15057">
        <w:rPr>
          <w:lang w:val="en-US"/>
        </w:rPr>
        <w:t>highly</w:t>
      </w:r>
      <w:r w:rsidRPr="00C15057">
        <w:t xml:space="preserve"> </w:t>
      </w:r>
      <w:r w:rsidRPr="00C15057">
        <w:rPr>
          <w:lang w:val="en-US"/>
        </w:rPr>
        <w:t>recommended</w:t>
      </w:r>
    </w:p>
    <w:p w:rsidR="00B21B5F" w:rsidRPr="00C15057" w:rsidRDefault="00B21B5F" w:rsidP="00ED540A">
      <w:r w:rsidRPr="00C15057">
        <w:t xml:space="preserve">решать – </w:t>
      </w:r>
      <w:r w:rsidRPr="00C15057">
        <w:rPr>
          <w:lang w:val="en-US"/>
        </w:rPr>
        <w:t>solve</w:t>
      </w:r>
    </w:p>
    <w:p w:rsidR="00B21B5F" w:rsidRPr="00C15057" w:rsidRDefault="00B21B5F" w:rsidP="00ED540A">
      <w:pPr>
        <w:jc w:val="center"/>
      </w:pPr>
    </w:p>
    <w:p w:rsidR="00B21B5F" w:rsidRPr="00C15057" w:rsidRDefault="00B21B5F" w:rsidP="00ED540A">
      <w:pPr>
        <w:rPr>
          <w:b/>
          <w:bCs/>
        </w:rPr>
      </w:pPr>
      <w:r w:rsidRPr="00C15057">
        <w:tab/>
      </w:r>
      <w:r w:rsidRPr="00C15057">
        <w:rPr>
          <w:b/>
          <w:bCs/>
        </w:rPr>
        <w:t>С</w:t>
      </w:r>
    </w:p>
    <w:p w:rsidR="00B21B5F" w:rsidRPr="00C15057" w:rsidRDefault="00B21B5F" w:rsidP="00ED540A">
      <w:pPr>
        <w:rPr>
          <w:lang w:val="en-US"/>
        </w:rPr>
      </w:pPr>
      <w:r w:rsidRPr="00C15057">
        <w:t>свидетельствовать</w:t>
      </w:r>
      <w:r w:rsidRPr="00C15057">
        <w:rPr>
          <w:lang w:val="en-US"/>
        </w:rPr>
        <w:t xml:space="preserve"> – witness</w:t>
      </w:r>
    </w:p>
    <w:p w:rsidR="00B21B5F" w:rsidRPr="00C15057" w:rsidRDefault="00B21B5F" w:rsidP="00ED540A">
      <w:pPr>
        <w:rPr>
          <w:lang w:val="en-US"/>
        </w:rPr>
      </w:pPr>
      <w:r w:rsidRPr="00C15057">
        <w:t>свойство</w:t>
      </w:r>
      <w:r w:rsidRPr="00C15057">
        <w:rPr>
          <w:lang w:val="en-US"/>
        </w:rPr>
        <w:t xml:space="preserve"> – feature, property</w:t>
      </w:r>
    </w:p>
    <w:p w:rsidR="00B21B5F" w:rsidRPr="00C15057" w:rsidRDefault="00B21B5F" w:rsidP="00ED540A">
      <w:pPr>
        <w:rPr>
          <w:lang w:val="en-US"/>
        </w:rPr>
      </w:pPr>
      <w:r w:rsidRPr="00C15057">
        <w:t>связывать</w:t>
      </w:r>
      <w:r w:rsidRPr="00C15057">
        <w:rPr>
          <w:lang w:val="en-US"/>
        </w:rPr>
        <w:t xml:space="preserve"> –  relate to</w:t>
      </w:r>
    </w:p>
    <w:p w:rsidR="00B21B5F" w:rsidRPr="00C15057" w:rsidRDefault="00B21B5F" w:rsidP="00ED540A">
      <w:pPr>
        <w:rPr>
          <w:lang w:val="en-US"/>
        </w:rPr>
      </w:pPr>
      <w:r w:rsidRPr="00C15057">
        <w:rPr>
          <w:lang w:val="en-US"/>
        </w:rPr>
        <w:tab/>
        <w:t>(</w:t>
      </w:r>
      <w:r w:rsidRPr="00C15057">
        <w:t>быть</w:t>
      </w:r>
      <w:r w:rsidRPr="00C15057">
        <w:rPr>
          <w:lang w:val="en-US"/>
        </w:rPr>
        <w:t xml:space="preserve">) </w:t>
      </w:r>
      <w:r w:rsidRPr="00C15057">
        <w:t>связанным</w:t>
      </w:r>
      <w:r w:rsidRPr="00C15057">
        <w:rPr>
          <w:lang w:val="en-US"/>
        </w:rPr>
        <w:t xml:space="preserve"> – be associated with</w:t>
      </w:r>
    </w:p>
    <w:p w:rsidR="00B21B5F" w:rsidRPr="00C15057" w:rsidRDefault="00B21B5F" w:rsidP="00ED540A">
      <w:pPr>
        <w:rPr>
          <w:lang w:val="en-US"/>
        </w:rPr>
      </w:pPr>
      <w:r w:rsidRPr="00C15057">
        <w:t>связь</w:t>
      </w:r>
      <w:r w:rsidRPr="00C15057">
        <w:rPr>
          <w:lang w:val="en-US"/>
        </w:rPr>
        <w:t xml:space="preserve"> (</w:t>
      </w:r>
      <w:r w:rsidRPr="00C15057">
        <w:t>между</w:t>
      </w:r>
      <w:r w:rsidRPr="00C15057">
        <w:rPr>
          <w:lang w:val="en-US"/>
        </w:rPr>
        <w:t>) – relation of …and</w:t>
      </w:r>
    </w:p>
    <w:p w:rsidR="00B21B5F" w:rsidRPr="00C15057" w:rsidRDefault="00B21B5F" w:rsidP="00ED540A">
      <w:pPr>
        <w:rPr>
          <w:lang w:val="en-US"/>
        </w:rPr>
      </w:pPr>
      <w:r w:rsidRPr="00C15057">
        <w:t>сейчас</w:t>
      </w:r>
      <w:r w:rsidRPr="00C15057">
        <w:rPr>
          <w:lang w:val="en-US"/>
        </w:rPr>
        <w:t xml:space="preserve">, </w:t>
      </w:r>
      <w:r w:rsidRPr="00C15057">
        <w:t>теперь</w:t>
      </w:r>
      <w:r w:rsidRPr="00C15057">
        <w:rPr>
          <w:lang w:val="en-US"/>
        </w:rPr>
        <w:t xml:space="preserve"> – at present </w:t>
      </w:r>
    </w:p>
    <w:p w:rsidR="00B21B5F" w:rsidRPr="00C15057" w:rsidRDefault="00B21B5F" w:rsidP="00ED540A">
      <w:r w:rsidRPr="00C15057">
        <w:t xml:space="preserve">серьезный – </w:t>
      </w:r>
      <w:r w:rsidRPr="00C15057">
        <w:rPr>
          <w:lang w:val="en-US"/>
        </w:rPr>
        <w:t>serious</w:t>
      </w:r>
    </w:p>
    <w:p w:rsidR="00B21B5F" w:rsidRPr="00C15057" w:rsidRDefault="00B21B5F" w:rsidP="00ED540A">
      <w:r w:rsidRPr="00C15057">
        <w:t xml:space="preserve">следовательно, таким образом – </w:t>
      </w:r>
      <w:r w:rsidRPr="00C15057">
        <w:rPr>
          <w:lang w:val="en-US"/>
        </w:rPr>
        <w:t>thus</w:t>
      </w:r>
      <w:r w:rsidRPr="00C15057">
        <w:t xml:space="preserve">, </w:t>
      </w:r>
      <w:r w:rsidRPr="00C15057">
        <w:rPr>
          <w:lang w:val="en-US"/>
        </w:rPr>
        <w:t>therefore</w:t>
      </w:r>
    </w:p>
    <w:p w:rsidR="00B21B5F" w:rsidRPr="00C15057" w:rsidRDefault="00B21B5F" w:rsidP="00ED540A">
      <w:r w:rsidRPr="00C15057">
        <w:t xml:space="preserve">следовать, сопровождаться – </w:t>
      </w:r>
      <w:r w:rsidRPr="00C15057">
        <w:rPr>
          <w:lang w:val="en-US"/>
        </w:rPr>
        <w:t>follow</w:t>
      </w:r>
      <w:r w:rsidRPr="00C15057">
        <w:t xml:space="preserve">, </w:t>
      </w:r>
      <w:r w:rsidRPr="00C15057">
        <w:rPr>
          <w:lang w:val="en-US"/>
        </w:rPr>
        <w:t>be</w:t>
      </w:r>
      <w:r w:rsidRPr="00C15057">
        <w:t xml:space="preserve"> </w:t>
      </w:r>
      <w:r w:rsidRPr="00C15057">
        <w:rPr>
          <w:lang w:val="en-US"/>
        </w:rPr>
        <w:t>followed</w:t>
      </w:r>
    </w:p>
    <w:p w:rsidR="00B21B5F" w:rsidRPr="00C15057" w:rsidRDefault="00B21B5F" w:rsidP="00ED540A">
      <w:r w:rsidRPr="00C15057">
        <w:t xml:space="preserve">сложный – </w:t>
      </w:r>
      <w:r w:rsidRPr="00C15057">
        <w:rPr>
          <w:lang w:val="en-US"/>
        </w:rPr>
        <w:t>complicated</w:t>
      </w:r>
    </w:p>
    <w:p w:rsidR="00B21B5F" w:rsidRPr="00C15057" w:rsidRDefault="00B21B5F" w:rsidP="00ED540A">
      <w:r w:rsidRPr="00C15057">
        <w:t xml:space="preserve">собирать – </w:t>
      </w:r>
      <w:r w:rsidRPr="00C15057">
        <w:rPr>
          <w:lang w:val="en-US"/>
        </w:rPr>
        <w:t>collect</w:t>
      </w:r>
    </w:p>
    <w:p w:rsidR="00B21B5F" w:rsidRPr="00C15057" w:rsidRDefault="00B21B5F" w:rsidP="00ED540A">
      <w:r w:rsidRPr="00C15057">
        <w:t xml:space="preserve"> совершенно, совсем  – </w:t>
      </w:r>
      <w:r w:rsidRPr="00C15057">
        <w:rPr>
          <w:lang w:val="en-US"/>
        </w:rPr>
        <w:t>absolutely</w:t>
      </w:r>
      <w:r w:rsidRPr="00C15057">
        <w:t xml:space="preserve">, </w:t>
      </w:r>
      <w:r w:rsidRPr="00C15057">
        <w:rPr>
          <w:lang w:val="en-US"/>
        </w:rPr>
        <w:t>radically</w:t>
      </w:r>
    </w:p>
    <w:p w:rsidR="00B21B5F" w:rsidRPr="00C15057" w:rsidRDefault="00B21B5F" w:rsidP="00ED540A">
      <w:pPr>
        <w:rPr>
          <w:lang w:val="en-US"/>
        </w:rPr>
      </w:pPr>
      <w:r w:rsidRPr="00C15057">
        <w:t>современный</w:t>
      </w:r>
      <w:r w:rsidRPr="00C15057">
        <w:rPr>
          <w:lang w:val="en-US"/>
        </w:rPr>
        <w:t xml:space="preserve"> – up-to-date, modern</w:t>
      </w:r>
    </w:p>
    <w:p w:rsidR="00B21B5F" w:rsidRPr="00C15057" w:rsidRDefault="00B21B5F" w:rsidP="00ED540A">
      <w:pPr>
        <w:rPr>
          <w:lang w:val="en-US"/>
        </w:rPr>
      </w:pPr>
      <w:r w:rsidRPr="00C15057">
        <w:t>содержание</w:t>
      </w:r>
      <w:r w:rsidRPr="00C15057">
        <w:rPr>
          <w:lang w:val="en-US"/>
        </w:rPr>
        <w:t xml:space="preserve"> – content</w:t>
      </w:r>
    </w:p>
    <w:p w:rsidR="00B21B5F" w:rsidRPr="00C15057" w:rsidRDefault="00B21B5F" w:rsidP="00ED540A">
      <w:r w:rsidRPr="00C15057">
        <w:t xml:space="preserve">содержать, включать –  </w:t>
      </w:r>
      <w:r w:rsidRPr="00C15057">
        <w:rPr>
          <w:lang w:val="en-US"/>
        </w:rPr>
        <w:t>contain</w:t>
      </w:r>
    </w:p>
    <w:p w:rsidR="00B21B5F" w:rsidRPr="00C15057" w:rsidRDefault="00B21B5F" w:rsidP="00ED540A">
      <w:r w:rsidRPr="00C15057">
        <w:t xml:space="preserve">сожалеть – </w:t>
      </w:r>
      <w:r w:rsidRPr="00C15057">
        <w:rPr>
          <w:lang w:val="en-US"/>
        </w:rPr>
        <w:t>regret</w:t>
      </w:r>
    </w:p>
    <w:p w:rsidR="00B21B5F" w:rsidRPr="00C15057" w:rsidRDefault="00B21B5F" w:rsidP="00ED540A">
      <w:r w:rsidRPr="00C15057">
        <w:tab/>
        <w:t xml:space="preserve">к сожалению – </w:t>
      </w:r>
      <w:r w:rsidRPr="00C15057">
        <w:rPr>
          <w:lang w:val="en-US"/>
        </w:rPr>
        <w:t>unfortunately</w:t>
      </w:r>
    </w:p>
    <w:p w:rsidR="00B21B5F" w:rsidRPr="00C15057" w:rsidRDefault="00B21B5F" w:rsidP="00ED540A">
      <w:pPr>
        <w:rPr>
          <w:lang w:val="en-US"/>
        </w:rPr>
      </w:pPr>
      <w:r w:rsidRPr="00C15057">
        <w:tab/>
        <w:t>остается</w:t>
      </w:r>
      <w:r w:rsidRPr="00C15057">
        <w:rPr>
          <w:lang w:val="en-US"/>
        </w:rPr>
        <w:t xml:space="preserve"> </w:t>
      </w:r>
      <w:r w:rsidRPr="00C15057">
        <w:t>пожалеть</w:t>
      </w:r>
      <w:r w:rsidRPr="00C15057">
        <w:rPr>
          <w:lang w:val="en-US"/>
        </w:rPr>
        <w:t xml:space="preserve"> – it is to be regretted</w:t>
      </w:r>
    </w:p>
    <w:p w:rsidR="00B21B5F" w:rsidRPr="00C15057" w:rsidRDefault="00B21B5F" w:rsidP="00ED540A">
      <w:pPr>
        <w:rPr>
          <w:lang w:val="en-US"/>
        </w:rPr>
      </w:pPr>
      <w:r w:rsidRPr="00C15057">
        <w:t>создавать</w:t>
      </w:r>
      <w:r w:rsidRPr="00C15057">
        <w:rPr>
          <w:lang w:val="en-US"/>
        </w:rPr>
        <w:t xml:space="preserve"> – create</w:t>
      </w:r>
    </w:p>
    <w:p w:rsidR="00B21B5F" w:rsidRPr="00C15057" w:rsidRDefault="00B21B5F" w:rsidP="00ED540A">
      <w:pPr>
        <w:rPr>
          <w:lang w:val="en-US"/>
        </w:rPr>
      </w:pPr>
      <w:r w:rsidRPr="00C15057">
        <w:t>соображение</w:t>
      </w:r>
      <w:r w:rsidRPr="00C15057">
        <w:rPr>
          <w:lang w:val="en-US"/>
        </w:rPr>
        <w:t xml:space="preserve">, </w:t>
      </w:r>
      <w:r w:rsidRPr="00C15057">
        <w:t>выводы</w:t>
      </w:r>
      <w:r w:rsidRPr="00C15057">
        <w:rPr>
          <w:lang w:val="en-US"/>
        </w:rPr>
        <w:t xml:space="preserve"> – considerations</w:t>
      </w:r>
    </w:p>
    <w:p w:rsidR="00B21B5F" w:rsidRPr="00C15057" w:rsidRDefault="00B21B5F" w:rsidP="00ED540A">
      <w:pPr>
        <w:rPr>
          <w:lang w:val="en-US"/>
        </w:rPr>
      </w:pPr>
      <w:r w:rsidRPr="00C15057">
        <w:t>сообщать</w:t>
      </w:r>
      <w:r w:rsidRPr="00C15057">
        <w:rPr>
          <w:lang w:val="en-US"/>
        </w:rPr>
        <w:t xml:space="preserve"> – inform, report</w:t>
      </w:r>
    </w:p>
    <w:p w:rsidR="00B21B5F" w:rsidRPr="00C15057" w:rsidRDefault="00B21B5F" w:rsidP="00ED540A">
      <w:pPr>
        <w:rPr>
          <w:lang w:val="en-US"/>
        </w:rPr>
      </w:pPr>
      <w:r w:rsidRPr="00C15057">
        <w:t>соответствие</w:t>
      </w:r>
      <w:r w:rsidRPr="00C15057">
        <w:rPr>
          <w:lang w:val="en-US"/>
        </w:rPr>
        <w:t xml:space="preserve"> – agreement, correlation</w:t>
      </w:r>
    </w:p>
    <w:p w:rsidR="00B21B5F" w:rsidRPr="00C15057" w:rsidRDefault="00B21B5F" w:rsidP="00ED540A">
      <w:pPr>
        <w:rPr>
          <w:lang w:val="en-US"/>
        </w:rPr>
      </w:pPr>
      <w:r w:rsidRPr="00C15057">
        <w:t>согласовываться</w:t>
      </w:r>
      <w:r w:rsidRPr="00C15057">
        <w:rPr>
          <w:lang w:val="en-US"/>
        </w:rPr>
        <w:t xml:space="preserve">, </w:t>
      </w:r>
      <w:r w:rsidRPr="00C15057">
        <w:t>соответствовать</w:t>
      </w:r>
      <w:r w:rsidRPr="00C15057">
        <w:rPr>
          <w:lang w:val="en-US"/>
        </w:rPr>
        <w:t xml:space="preserve"> – to be in agreement with</w:t>
      </w:r>
    </w:p>
    <w:p w:rsidR="00B21B5F" w:rsidRPr="00C15057" w:rsidRDefault="00B21B5F" w:rsidP="00ED540A">
      <w:pPr>
        <w:rPr>
          <w:lang w:val="en-US"/>
        </w:rPr>
      </w:pPr>
      <w:r w:rsidRPr="00C15057">
        <w:t>соответствующий</w:t>
      </w:r>
      <w:r w:rsidRPr="00C15057">
        <w:rPr>
          <w:lang w:val="en-US"/>
        </w:rPr>
        <w:t xml:space="preserve"> – appropriate, adequate, proper</w:t>
      </w:r>
    </w:p>
    <w:p w:rsidR="00B21B5F" w:rsidRPr="00C15057" w:rsidRDefault="00B21B5F" w:rsidP="00ED540A">
      <w:pPr>
        <w:rPr>
          <w:lang w:val="en-US"/>
        </w:rPr>
      </w:pPr>
      <w:r w:rsidRPr="00C15057">
        <w:t>сопоставлять</w:t>
      </w:r>
      <w:r w:rsidRPr="00C15057">
        <w:rPr>
          <w:lang w:val="en-US"/>
        </w:rPr>
        <w:t xml:space="preserve">, </w:t>
      </w:r>
      <w:r w:rsidRPr="00C15057">
        <w:t>сравнивать</w:t>
      </w:r>
      <w:r w:rsidRPr="00C15057">
        <w:rPr>
          <w:lang w:val="en-US"/>
        </w:rPr>
        <w:t xml:space="preserve"> – compare … with, make (give) a comparison with</w:t>
      </w:r>
    </w:p>
    <w:p w:rsidR="00B21B5F" w:rsidRPr="00C15057" w:rsidRDefault="00B21B5F" w:rsidP="00ED540A">
      <w:pPr>
        <w:rPr>
          <w:lang w:val="en-US"/>
        </w:rPr>
      </w:pPr>
      <w:r w:rsidRPr="00C15057">
        <w:t>сочетать</w:t>
      </w:r>
      <w:r w:rsidRPr="00C15057">
        <w:rPr>
          <w:lang w:val="en-US"/>
        </w:rPr>
        <w:t xml:space="preserve"> – combine</w:t>
      </w:r>
    </w:p>
    <w:p w:rsidR="00B21B5F" w:rsidRPr="00C15057" w:rsidRDefault="00B21B5F" w:rsidP="00ED540A">
      <w:pPr>
        <w:rPr>
          <w:lang w:val="en-US"/>
        </w:rPr>
      </w:pPr>
      <w:r w:rsidRPr="00C15057">
        <w:t>сравнение</w:t>
      </w:r>
      <w:r w:rsidRPr="00C15057">
        <w:rPr>
          <w:lang w:val="en-US"/>
        </w:rPr>
        <w:t xml:space="preserve"> – comparison</w:t>
      </w:r>
    </w:p>
    <w:p w:rsidR="00B21B5F" w:rsidRPr="00C15057" w:rsidRDefault="00B21B5F" w:rsidP="00ED540A">
      <w:pPr>
        <w:rPr>
          <w:lang w:val="en-US"/>
        </w:rPr>
      </w:pPr>
      <w:r w:rsidRPr="00C15057">
        <w:t>ссылаться</w:t>
      </w:r>
      <w:r w:rsidRPr="00C15057">
        <w:rPr>
          <w:lang w:val="en-US"/>
        </w:rPr>
        <w:t xml:space="preserve"> </w:t>
      </w:r>
      <w:r w:rsidRPr="00C15057">
        <w:t>на</w:t>
      </w:r>
      <w:r w:rsidRPr="00C15057">
        <w:rPr>
          <w:lang w:val="en-US"/>
        </w:rPr>
        <w:t xml:space="preserve"> – refer to</w:t>
      </w:r>
    </w:p>
    <w:p w:rsidR="00B21B5F" w:rsidRPr="00C15057" w:rsidRDefault="00B21B5F" w:rsidP="00ED540A">
      <w:pPr>
        <w:rPr>
          <w:lang w:val="en-US"/>
        </w:rPr>
      </w:pPr>
      <w:r w:rsidRPr="00C15057">
        <w:t>ссылка</w:t>
      </w:r>
      <w:r w:rsidRPr="00C15057">
        <w:rPr>
          <w:lang w:val="en-US"/>
        </w:rPr>
        <w:t xml:space="preserve"> </w:t>
      </w:r>
      <w:r w:rsidRPr="00C15057">
        <w:t>на</w:t>
      </w:r>
      <w:r w:rsidRPr="00C15057">
        <w:rPr>
          <w:lang w:val="en-US"/>
        </w:rPr>
        <w:t xml:space="preserve"> - reference to</w:t>
      </w:r>
    </w:p>
    <w:p w:rsidR="00B21B5F" w:rsidRPr="00C15057" w:rsidRDefault="00B21B5F" w:rsidP="00ED540A">
      <w:r w:rsidRPr="00C15057">
        <w:t xml:space="preserve">суммировать – </w:t>
      </w:r>
      <w:r w:rsidRPr="00C15057">
        <w:rPr>
          <w:lang w:val="en-US"/>
        </w:rPr>
        <w:t>sum</w:t>
      </w:r>
      <w:r w:rsidRPr="00C15057">
        <w:t xml:space="preserve"> </w:t>
      </w:r>
      <w:r w:rsidRPr="00C15057">
        <w:rPr>
          <w:lang w:val="en-US"/>
        </w:rPr>
        <w:t>up</w:t>
      </w:r>
    </w:p>
    <w:p w:rsidR="00B21B5F" w:rsidRPr="00C15057" w:rsidRDefault="00B21B5F" w:rsidP="00ED540A"/>
    <w:p w:rsidR="00B21B5F" w:rsidRPr="00C15057" w:rsidRDefault="00B21B5F" w:rsidP="00ED540A">
      <w:pPr>
        <w:rPr>
          <w:b/>
          <w:bCs/>
        </w:rPr>
      </w:pPr>
      <w:r w:rsidRPr="00C15057">
        <w:tab/>
      </w:r>
      <w:r w:rsidRPr="00C15057">
        <w:rPr>
          <w:b/>
          <w:bCs/>
        </w:rPr>
        <w:t xml:space="preserve">Т </w:t>
      </w:r>
    </w:p>
    <w:p w:rsidR="00B21B5F" w:rsidRPr="00C15057" w:rsidRDefault="00B21B5F" w:rsidP="00ED540A">
      <w:r w:rsidRPr="00C15057">
        <w:t xml:space="preserve">типичный – </w:t>
      </w:r>
      <w:r w:rsidRPr="00C15057">
        <w:rPr>
          <w:lang w:val="en-US"/>
        </w:rPr>
        <w:t>typical</w:t>
      </w:r>
    </w:p>
    <w:p w:rsidR="00B21B5F" w:rsidRPr="00C15057" w:rsidRDefault="00B21B5F" w:rsidP="00ED540A">
      <w:r w:rsidRPr="00C15057">
        <w:t xml:space="preserve">толковать, интерпретировать – </w:t>
      </w:r>
      <w:r w:rsidRPr="00C15057">
        <w:rPr>
          <w:lang w:val="en-US"/>
        </w:rPr>
        <w:t>interpret</w:t>
      </w:r>
    </w:p>
    <w:p w:rsidR="00B21B5F" w:rsidRPr="00C15057" w:rsidRDefault="00B21B5F" w:rsidP="00ED540A">
      <w:r w:rsidRPr="00C15057">
        <w:t xml:space="preserve">точный – </w:t>
      </w:r>
      <w:r w:rsidRPr="00C15057">
        <w:rPr>
          <w:lang w:val="en-US"/>
        </w:rPr>
        <w:t>exact</w:t>
      </w:r>
      <w:r w:rsidRPr="00C15057">
        <w:t xml:space="preserve">, </w:t>
      </w:r>
      <w:r w:rsidRPr="00C15057">
        <w:rPr>
          <w:lang w:val="en-US"/>
        </w:rPr>
        <w:t>accurate</w:t>
      </w:r>
      <w:r w:rsidRPr="00C15057">
        <w:t xml:space="preserve">, </w:t>
      </w:r>
      <w:r w:rsidRPr="00C15057">
        <w:rPr>
          <w:lang w:val="en-US"/>
        </w:rPr>
        <w:t>adequate</w:t>
      </w:r>
    </w:p>
    <w:p w:rsidR="00B21B5F" w:rsidRPr="00C15057" w:rsidRDefault="00B21B5F" w:rsidP="00ED540A">
      <w:r w:rsidRPr="00C15057">
        <w:t xml:space="preserve">трудный – </w:t>
      </w:r>
      <w:r w:rsidRPr="00C15057">
        <w:rPr>
          <w:lang w:val="en-US"/>
        </w:rPr>
        <w:t>difficult</w:t>
      </w:r>
    </w:p>
    <w:p w:rsidR="00B21B5F" w:rsidRPr="00C15057" w:rsidRDefault="00B21B5F" w:rsidP="00ED540A">
      <w:r w:rsidRPr="00C15057">
        <w:t xml:space="preserve">тщательно – </w:t>
      </w:r>
      <w:r w:rsidRPr="00C15057">
        <w:rPr>
          <w:lang w:val="en-US"/>
        </w:rPr>
        <w:t>accurately</w:t>
      </w:r>
    </w:p>
    <w:p w:rsidR="00B21B5F" w:rsidRPr="00C15057" w:rsidRDefault="00B21B5F" w:rsidP="00ED540A">
      <w:r w:rsidRPr="00C15057">
        <w:t xml:space="preserve">тщательный – </w:t>
      </w:r>
      <w:r w:rsidRPr="00C15057">
        <w:rPr>
          <w:lang w:val="en-US"/>
        </w:rPr>
        <w:t>careful</w:t>
      </w:r>
      <w:r w:rsidRPr="00C15057">
        <w:t xml:space="preserve">, </w:t>
      </w:r>
      <w:r w:rsidRPr="00C15057">
        <w:rPr>
          <w:lang w:val="en-US"/>
        </w:rPr>
        <w:t>thorough</w:t>
      </w:r>
    </w:p>
    <w:p w:rsidR="00B21B5F" w:rsidRPr="00C15057" w:rsidRDefault="00B21B5F" w:rsidP="00ED540A"/>
    <w:p w:rsidR="00B21B5F" w:rsidRPr="00C15057" w:rsidRDefault="00B21B5F" w:rsidP="00ED540A">
      <w:pPr>
        <w:rPr>
          <w:b/>
          <w:bCs/>
        </w:rPr>
      </w:pPr>
      <w:r w:rsidRPr="00C15057">
        <w:tab/>
      </w:r>
      <w:r w:rsidRPr="00C15057">
        <w:rPr>
          <w:b/>
          <w:bCs/>
        </w:rPr>
        <w:t>У</w:t>
      </w:r>
    </w:p>
    <w:p w:rsidR="00B21B5F" w:rsidRPr="00C15057" w:rsidRDefault="00B21B5F" w:rsidP="00ED540A">
      <w:r w:rsidRPr="00C15057">
        <w:t xml:space="preserve">убедительный – </w:t>
      </w:r>
      <w:r w:rsidRPr="00C15057">
        <w:rPr>
          <w:lang w:val="en-US"/>
        </w:rPr>
        <w:t>convincing</w:t>
      </w:r>
    </w:p>
    <w:p w:rsidR="00B21B5F" w:rsidRPr="00C15057" w:rsidRDefault="00B21B5F" w:rsidP="00ED540A">
      <w:r w:rsidRPr="00C15057">
        <w:t xml:space="preserve">удовлетворительный – </w:t>
      </w:r>
      <w:r w:rsidRPr="00C15057">
        <w:rPr>
          <w:lang w:val="en-US"/>
        </w:rPr>
        <w:t>satisfactory</w:t>
      </w:r>
    </w:p>
    <w:p w:rsidR="00B21B5F" w:rsidRPr="00C15057" w:rsidRDefault="00B21B5F" w:rsidP="00ED540A">
      <w:r w:rsidRPr="00C15057">
        <w:t xml:space="preserve">узкий, малый, ограниченный – </w:t>
      </w:r>
      <w:r w:rsidRPr="00C15057">
        <w:rPr>
          <w:lang w:val="en-US"/>
        </w:rPr>
        <w:t>limited</w:t>
      </w:r>
    </w:p>
    <w:p w:rsidR="00B21B5F" w:rsidRPr="00C15057" w:rsidRDefault="00B21B5F" w:rsidP="00ED540A">
      <w:r w:rsidRPr="00C15057">
        <w:t xml:space="preserve">уменьшать – </w:t>
      </w:r>
      <w:r w:rsidRPr="00C15057">
        <w:rPr>
          <w:lang w:val="en-US"/>
        </w:rPr>
        <w:t>reduce</w:t>
      </w:r>
      <w:r w:rsidRPr="00C15057">
        <w:t xml:space="preserve">, </w:t>
      </w:r>
      <w:r w:rsidRPr="00C15057">
        <w:rPr>
          <w:lang w:val="en-US"/>
        </w:rPr>
        <w:t>minimize</w:t>
      </w:r>
      <w:r w:rsidRPr="00C15057">
        <w:t xml:space="preserve">, </w:t>
      </w:r>
      <w:r w:rsidRPr="00C15057">
        <w:rPr>
          <w:lang w:val="en-US"/>
        </w:rPr>
        <w:t>lessen</w:t>
      </w:r>
    </w:p>
    <w:p w:rsidR="00B21B5F" w:rsidRPr="00C15057" w:rsidRDefault="00B21B5F" w:rsidP="00ED540A">
      <w:r w:rsidRPr="00C15057">
        <w:t xml:space="preserve">упоминать – </w:t>
      </w:r>
      <w:r w:rsidRPr="00C15057">
        <w:rPr>
          <w:lang w:val="en-US"/>
        </w:rPr>
        <w:t>mention</w:t>
      </w:r>
    </w:p>
    <w:p w:rsidR="00B21B5F" w:rsidRPr="00C15057" w:rsidRDefault="00B21B5F" w:rsidP="00ED540A">
      <w:r w:rsidRPr="00C15057">
        <w:t xml:space="preserve">упущение – </w:t>
      </w:r>
      <w:r w:rsidRPr="00C15057">
        <w:rPr>
          <w:lang w:val="en-US"/>
        </w:rPr>
        <w:t>omission</w:t>
      </w:r>
    </w:p>
    <w:p w:rsidR="00B21B5F" w:rsidRPr="00C15057" w:rsidRDefault="00B21B5F" w:rsidP="00ED540A">
      <w:r w:rsidRPr="00C15057">
        <w:t xml:space="preserve">уровень – </w:t>
      </w:r>
      <w:r w:rsidRPr="00C15057">
        <w:rPr>
          <w:lang w:val="en-US"/>
        </w:rPr>
        <w:t>level</w:t>
      </w:r>
    </w:p>
    <w:p w:rsidR="00B21B5F" w:rsidRPr="00C15057" w:rsidRDefault="00B21B5F" w:rsidP="00ED540A">
      <w:pPr>
        <w:rPr>
          <w:lang w:val="en-US"/>
        </w:rPr>
      </w:pPr>
      <w:r w:rsidRPr="00C15057">
        <w:tab/>
        <w:t>на</w:t>
      </w:r>
      <w:r w:rsidRPr="00C15057">
        <w:rPr>
          <w:lang w:val="en-US"/>
        </w:rPr>
        <w:t xml:space="preserve"> </w:t>
      </w:r>
      <w:r w:rsidRPr="00C15057">
        <w:t>высоком</w:t>
      </w:r>
      <w:r w:rsidRPr="00C15057">
        <w:rPr>
          <w:lang w:val="en-US"/>
        </w:rPr>
        <w:t xml:space="preserve"> </w:t>
      </w:r>
      <w:r w:rsidRPr="00C15057">
        <w:t>уровне</w:t>
      </w:r>
      <w:r w:rsidRPr="00C15057">
        <w:rPr>
          <w:lang w:val="en-US"/>
        </w:rPr>
        <w:t xml:space="preserve"> – at the high level</w:t>
      </w:r>
    </w:p>
    <w:p w:rsidR="00B21B5F" w:rsidRPr="00C15057" w:rsidRDefault="00B21B5F" w:rsidP="00ED540A">
      <w:pPr>
        <w:rPr>
          <w:lang w:val="en-US"/>
        </w:rPr>
      </w:pPr>
      <w:r w:rsidRPr="00C15057">
        <w:t>успех</w:t>
      </w:r>
      <w:r w:rsidRPr="00C15057">
        <w:rPr>
          <w:lang w:val="en-US"/>
        </w:rPr>
        <w:t xml:space="preserve"> – success</w:t>
      </w:r>
    </w:p>
    <w:p w:rsidR="00B21B5F" w:rsidRPr="00C15057" w:rsidRDefault="00B21B5F" w:rsidP="00ED540A">
      <w:pPr>
        <w:rPr>
          <w:lang w:val="en-US"/>
        </w:rPr>
      </w:pPr>
      <w:r w:rsidRPr="00C15057">
        <w:t>успешный</w:t>
      </w:r>
      <w:r w:rsidRPr="00C15057">
        <w:rPr>
          <w:lang w:val="en-US"/>
        </w:rPr>
        <w:t xml:space="preserve"> – successful</w:t>
      </w:r>
    </w:p>
    <w:p w:rsidR="00B21B5F" w:rsidRPr="00C15057" w:rsidRDefault="00B21B5F" w:rsidP="00ED540A">
      <w:pPr>
        <w:rPr>
          <w:lang w:val="en-US"/>
        </w:rPr>
      </w:pPr>
      <w:r w:rsidRPr="00C15057">
        <w:t>устанавливать</w:t>
      </w:r>
      <w:r w:rsidRPr="00C15057">
        <w:rPr>
          <w:lang w:val="en-US"/>
        </w:rPr>
        <w:t xml:space="preserve"> – establish</w:t>
      </w:r>
    </w:p>
    <w:p w:rsidR="00B21B5F" w:rsidRPr="00C15057" w:rsidRDefault="00B21B5F" w:rsidP="00ED540A">
      <w:pPr>
        <w:rPr>
          <w:lang w:val="en-US"/>
        </w:rPr>
      </w:pPr>
      <w:r w:rsidRPr="00C15057">
        <w:t>устанавливать</w:t>
      </w:r>
      <w:r w:rsidRPr="00C15057">
        <w:rPr>
          <w:lang w:val="en-US"/>
        </w:rPr>
        <w:t xml:space="preserve"> </w:t>
      </w:r>
      <w:r w:rsidRPr="00C15057">
        <w:t>связь</w:t>
      </w:r>
      <w:r w:rsidRPr="00C15057">
        <w:rPr>
          <w:lang w:val="en-US"/>
        </w:rPr>
        <w:t xml:space="preserve"> – establish relation</w:t>
      </w:r>
    </w:p>
    <w:p w:rsidR="00B21B5F" w:rsidRPr="00C15057" w:rsidRDefault="00B21B5F" w:rsidP="00ED540A">
      <w:pPr>
        <w:rPr>
          <w:lang w:val="en-US"/>
        </w:rPr>
      </w:pPr>
      <w:r w:rsidRPr="00C15057">
        <w:t>учитывая</w:t>
      </w:r>
      <w:r w:rsidRPr="00C15057">
        <w:rPr>
          <w:lang w:val="en-US"/>
        </w:rPr>
        <w:t xml:space="preserve"> (</w:t>
      </w:r>
      <w:r w:rsidRPr="00C15057">
        <w:t>согласно</w:t>
      </w:r>
      <w:r w:rsidRPr="00C15057">
        <w:rPr>
          <w:lang w:val="en-US"/>
        </w:rPr>
        <w:t>) – according to</w:t>
      </w:r>
    </w:p>
    <w:p w:rsidR="00B21B5F" w:rsidRPr="00C15057" w:rsidRDefault="00B21B5F" w:rsidP="00ED540A">
      <w:pPr>
        <w:rPr>
          <w:b/>
          <w:bCs/>
        </w:rPr>
      </w:pPr>
      <w:r w:rsidRPr="00C15057">
        <w:rPr>
          <w:lang w:val="en-US"/>
        </w:rPr>
        <w:tab/>
      </w:r>
      <w:r w:rsidRPr="00C15057">
        <w:rPr>
          <w:b/>
          <w:bCs/>
        </w:rPr>
        <w:t>Х</w:t>
      </w:r>
    </w:p>
    <w:p w:rsidR="00B21B5F" w:rsidRPr="00C15057" w:rsidRDefault="00B21B5F" w:rsidP="00ED540A">
      <w:r w:rsidRPr="00C15057">
        <w:t xml:space="preserve">характеризоваться, отличаться – </w:t>
      </w:r>
      <w:r w:rsidRPr="00C15057">
        <w:rPr>
          <w:lang w:val="en-US"/>
        </w:rPr>
        <w:t>be</w:t>
      </w:r>
      <w:r w:rsidRPr="00C15057">
        <w:t xml:space="preserve"> </w:t>
      </w:r>
      <w:r w:rsidRPr="00C15057">
        <w:rPr>
          <w:lang w:val="en-US"/>
        </w:rPr>
        <w:t>characterized</w:t>
      </w:r>
      <w:r w:rsidRPr="00C15057">
        <w:t xml:space="preserve"> </w:t>
      </w:r>
      <w:r w:rsidRPr="00C15057">
        <w:rPr>
          <w:lang w:val="en-US"/>
        </w:rPr>
        <w:t>by</w:t>
      </w:r>
    </w:p>
    <w:p w:rsidR="00B21B5F" w:rsidRPr="00C15057" w:rsidRDefault="00B21B5F" w:rsidP="00ED540A">
      <w:pPr>
        <w:rPr>
          <w:lang w:val="en-US"/>
        </w:rPr>
      </w:pPr>
      <w:r w:rsidRPr="00C15057">
        <w:t>характерная</w:t>
      </w:r>
      <w:r w:rsidRPr="00C15057">
        <w:rPr>
          <w:lang w:val="en-US"/>
        </w:rPr>
        <w:t xml:space="preserve"> </w:t>
      </w:r>
      <w:r w:rsidRPr="00C15057">
        <w:t>черта</w:t>
      </w:r>
      <w:r w:rsidRPr="00C15057">
        <w:rPr>
          <w:lang w:val="en-US"/>
        </w:rPr>
        <w:t xml:space="preserve"> – characteristic, feature</w:t>
      </w:r>
    </w:p>
    <w:p w:rsidR="00B21B5F" w:rsidRPr="00C15057" w:rsidRDefault="00B21B5F" w:rsidP="00ED540A">
      <w:pPr>
        <w:rPr>
          <w:lang w:val="en-US"/>
        </w:rPr>
      </w:pPr>
      <w:r w:rsidRPr="00C15057">
        <w:t>характерный</w:t>
      </w:r>
      <w:r w:rsidRPr="00C15057">
        <w:rPr>
          <w:lang w:val="en-US"/>
        </w:rPr>
        <w:t xml:space="preserve"> – specific, characteristic</w:t>
      </w:r>
    </w:p>
    <w:p w:rsidR="00B21B5F" w:rsidRPr="00C15057" w:rsidRDefault="00B21B5F" w:rsidP="00ED540A">
      <w:pPr>
        <w:rPr>
          <w:lang w:val="en-US"/>
        </w:rPr>
      </w:pPr>
      <w:r w:rsidRPr="00C15057">
        <w:t>хороший</w:t>
      </w:r>
      <w:r w:rsidRPr="00C15057">
        <w:rPr>
          <w:lang w:val="en-US"/>
        </w:rPr>
        <w:t xml:space="preserve">, </w:t>
      </w:r>
      <w:r w:rsidRPr="00C15057">
        <w:t>отличный</w:t>
      </w:r>
      <w:r w:rsidRPr="00C15057">
        <w:rPr>
          <w:lang w:val="en-US"/>
        </w:rPr>
        <w:t xml:space="preserve"> – excellent</w:t>
      </w:r>
    </w:p>
    <w:p w:rsidR="00B21B5F" w:rsidRPr="00C15057" w:rsidRDefault="00B21B5F" w:rsidP="00ED540A">
      <w:pPr>
        <w:rPr>
          <w:b/>
          <w:bCs/>
          <w:lang w:val="en-US"/>
        </w:rPr>
      </w:pPr>
      <w:r w:rsidRPr="00C15057">
        <w:rPr>
          <w:lang w:val="en-US"/>
        </w:rPr>
        <w:tab/>
      </w:r>
      <w:r w:rsidRPr="00C15057">
        <w:rPr>
          <w:b/>
          <w:bCs/>
        </w:rPr>
        <w:t>Ц</w:t>
      </w:r>
    </w:p>
    <w:p w:rsidR="00B21B5F" w:rsidRPr="00C15057" w:rsidRDefault="00B21B5F" w:rsidP="00ED540A">
      <w:pPr>
        <w:rPr>
          <w:lang w:val="en-US"/>
        </w:rPr>
      </w:pPr>
      <w:r w:rsidRPr="00C15057">
        <w:t>цель</w:t>
      </w:r>
      <w:r w:rsidRPr="00C15057">
        <w:rPr>
          <w:lang w:val="en-US"/>
        </w:rPr>
        <w:t xml:space="preserve"> – aim, object, purpose, task</w:t>
      </w:r>
    </w:p>
    <w:p w:rsidR="00B21B5F" w:rsidRPr="00C15057" w:rsidRDefault="00B21B5F" w:rsidP="00ED540A">
      <w:pPr>
        <w:rPr>
          <w:lang w:val="en-US"/>
        </w:rPr>
      </w:pPr>
      <w:r w:rsidRPr="00C15057">
        <w:t>ценный</w:t>
      </w:r>
      <w:r w:rsidRPr="00C15057">
        <w:rPr>
          <w:lang w:val="en-US"/>
        </w:rPr>
        <w:t xml:space="preserve"> – valuable</w:t>
      </w:r>
    </w:p>
    <w:p w:rsidR="00B21B5F" w:rsidRPr="00C15057" w:rsidRDefault="00B21B5F" w:rsidP="00ED540A">
      <w:pPr>
        <w:rPr>
          <w:lang w:val="en-US"/>
        </w:rPr>
      </w:pPr>
      <w:r w:rsidRPr="00C15057">
        <w:rPr>
          <w:lang w:val="en-US"/>
        </w:rPr>
        <w:tab/>
      </w:r>
      <w:r w:rsidRPr="00C15057">
        <w:t>иметь</w:t>
      </w:r>
      <w:r w:rsidRPr="00C15057">
        <w:rPr>
          <w:lang w:val="en-US"/>
        </w:rPr>
        <w:t xml:space="preserve"> </w:t>
      </w:r>
      <w:r w:rsidRPr="00C15057">
        <w:t>значение</w:t>
      </w:r>
      <w:r w:rsidRPr="00C15057">
        <w:rPr>
          <w:lang w:val="en-US"/>
        </w:rPr>
        <w:t xml:space="preserve"> – be of great value</w:t>
      </w:r>
    </w:p>
    <w:p w:rsidR="00B21B5F" w:rsidRPr="00C15057" w:rsidRDefault="00B21B5F" w:rsidP="00ED540A">
      <w:pPr>
        <w:rPr>
          <w:lang w:val="en-US"/>
        </w:rPr>
      </w:pPr>
      <w:r w:rsidRPr="00C15057">
        <w:rPr>
          <w:lang w:val="en-US"/>
        </w:rPr>
        <w:tab/>
      </w:r>
    </w:p>
    <w:p w:rsidR="00B21B5F" w:rsidRPr="00C15057" w:rsidRDefault="00B21B5F" w:rsidP="00ED540A">
      <w:pPr>
        <w:rPr>
          <w:b/>
          <w:bCs/>
        </w:rPr>
      </w:pPr>
      <w:r w:rsidRPr="00C15057">
        <w:rPr>
          <w:lang w:val="en-US"/>
        </w:rPr>
        <w:t xml:space="preserve">            </w:t>
      </w:r>
      <w:r w:rsidRPr="00C15057">
        <w:rPr>
          <w:b/>
          <w:bCs/>
        </w:rPr>
        <w:t>Ч</w:t>
      </w:r>
    </w:p>
    <w:p w:rsidR="00B21B5F" w:rsidRPr="00C15057" w:rsidRDefault="00B21B5F" w:rsidP="00ED540A">
      <w:r w:rsidRPr="00C15057">
        <w:t xml:space="preserve">часть – </w:t>
      </w:r>
      <w:r w:rsidRPr="00C15057">
        <w:rPr>
          <w:lang w:val="en-US"/>
        </w:rPr>
        <w:t>part</w:t>
      </w:r>
    </w:p>
    <w:p w:rsidR="00B21B5F" w:rsidRPr="00C15057" w:rsidRDefault="00B21B5F" w:rsidP="00ED540A">
      <w:r w:rsidRPr="00C15057">
        <w:t xml:space="preserve">черта, признак – </w:t>
      </w:r>
      <w:r w:rsidRPr="00C15057">
        <w:rPr>
          <w:lang w:val="en-US"/>
        </w:rPr>
        <w:t>feature</w:t>
      </w:r>
    </w:p>
    <w:p w:rsidR="00B21B5F" w:rsidRPr="00C15057" w:rsidRDefault="00B21B5F" w:rsidP="00ED540A">
      <w:r w:rsidRPr="00C15057">
        <w:t xml:space="preserve">четкий – </w:t>
      </w:r>
      <w:r w:rsidRPr="00C15057">
        <w:rPr>
          <w:lang w:val="en-US"/>
        </w:rPr>
        <w:t>clear</w:t>
      </w:r>
    </w:p>
    <w:p w:rsidR="00B21B5F" w:rsidRPr="00C15057" w:rsidRDefault="00B21B5F" w:rsidP="00ED540A">
      <w:pPr>
        <w:rPr>
          <w:b/>
          <w:bCs/>
        </w:rPr>
      </w:pPr>
      <w:r w:rsidRPr="00C15057">
        <w:tab/>
      </w:r>
      <w:r w:rsidRPr="00C15057">
        <w:rPr>
          <w:b/>
          <w:bCs/>
        </w:rPr>
        <w:t>Ш</w:t>
      </w:r>
    </w:p>
    <w:p w:rsidR="00B21B5F" w:rsidRPr="00C15057" w:rsidRDefault="00B21B5F" w:rsidP="00ED540A">
      <w:r w:rsidRPr="00C15057">
        <w:t xml:space="preserve">широкий – </w:t>
      </w:r>
      <w:r w:rsidRPr="00C15057">
        <w:rPr>
          <w:lang w:val="en-US"/>
        </w:rPr>
        <w:t>wide</w:t>
      </w:r>
    </w:p>
    <w:p w:rsidR="00B21B5F" w:rsidRPr="00C15057" w:rsidRDefault="00B21B5F" w:rsidP="00ED540A">
      <w:pPr>
        <w:ind w:firstLine="708"/>
        <w:rPr>
          <w:b/>
          <w:bCs/>
        </w:rPr>
      </w:pPr>
      <w:r w:rsidRPr="00C15057">
        <w:rPr>
          <w:b/>
          <w:bCs/>
        </w:rPr>
        <w:t>Э</w:t>
      </w:r>
    </w:p>
    <w:p w:rsidR="00B21B5F" w:rsidRPr="00C15057" w:rsidRDefault="00B21B5F" w:rsidP="00ED540A">
      <w:pPr>
        <w:rPr>
          <w:lang w:val="en-US"/>
        </w:rPr>
      </w:pPr>
      <w:r w:rsidRPr="00C15057">
        <w:t>эффективный -</w:t>
      </w:r>
      <w:r w:rsidRPr="00C15057">
        <w:rPr>
          <w:lang w:val="en-US"/>
        </w:rPr>
        <w:t xml:space="preserve"> effective</w:t>
      </w:r>
    </w:p>
    <w:p w:rsidR="00B21B5F" w:rsidRPr="00C15057" w:rsidRDefault="00B21B5F" w:rsidP="00ED540A">
      <w:pPr>
        <w:ind w:firstLine="708"/>
        <w:rPr>
          <w:b/>
          <w:bCs/>
        </w:rPr>
      </w:pPr>
    </w:p>
    <w:p w:rsidR="00B21B5F" w:rsidRPr="00C15057" w:rsidRDefault="00B21B5F" w:rsidP="00ED540A">
      <w:pPr>
        <w:rPr>
          <w:lang w:val="en-US"/>
        </w:rPr>
      </w:pPr>
    </w:p>
    <w:p w:rsidR="00B21B5F" w:rsidRPr="00C15057" w:rsidRDefault="00B21B5F" w:rsidP="00ED540A">
      <w:pPr>
        <w:rPr>
          <w:lang w:val="en-US"/>
        </w:rPr>
      </w:pPr>
      <w:r w:rsidRPr="00C15057">
        <w:rPr>
          <w:lang w:val="en-US"/>
        </w:rPr>
        <w:t xml:space="preserve"> </w:t>
      </w:r>
    </w:p>
    <w:p w:rsidR="00B21B5F" w:rsidRPr="00C15057" w:rsidRDefault="00B21B5F" w:rsidP="00ED540A">
      <w:pPr>
        <w:pStyle w:val="NormalWeb"/>
        <w:spacing w:before="0" w:beforeAutospacing="0" w:after="0" w:afterAutospacing="0"/>
        <w:ind w:firstLine="708"/>
        <w:jc w:val="both"/>
        <w:rPr>
          <w:lang w:val="en-US"/>
        </w:rPr>
      </w:pPr>
    </w:p>
    <w:p w:rsidR="00B21B5F" w:rsidRPr="00C15057" w:rsidRDefault="00B21B5F" w:rsidP="00ED540A">
      <w:pPr>
        <w:pStyle w:val="NormalWeb"/>
        <w:spacing w:before="0" w:beforeAutospacing="0" w:after="0" w:afterAutospacing="0"/>
        <w:ind w:firstLine="708"/>
        <w:jc w:val="both"/>
        <w:rPr>
          <w:lang w:val="en-US"/>
        </w:rPr>
      </w:pPr>
    </w:p>
    <w:p w:rsidR="00B21B5F" w:rsidRPr="00C15057" w:rsidRDefault="00B21B5F" w:rsidP="00ED540A">
      <w:pPr>
        <w:pStyle w:val="NormalWeb"/>
        <w:spacing w:before="0" w:beforeAutospacing="0" w:after="0" w:afterAutospacing="0"/>
        <w:ind w:firstLine="708"/>
        <w:jc w:val="both"/>
        <w:rPr>
          <w:lang w:val="en-US"/>
        </w:rPr>
      </w:pPr>
    </w:p>
    <w:p w:rsidR="00B21B5F" w:rsidRPr="00C15057" w:rsidRDefault="00B21B5F" w:rsidP="00ED540A">
      <w:pPr>
        <w:pStyle w:val="NormalWeb"/>
        <w:spacing w:before="0" w:beforeAutospacing="0" w:after="0" w:afterAutospacing="0"/>
        <w:ind w:firstLine="708"/>
        <w:jc w:val="both"/>
        <w:rPr>
          <w:lang w:val="en-US"/>
        </w:rPr>
      </w:pPr>
    </w:p>
    <w:p w:rsidR="00B21B5F" w:rsidRPr="00C15057" w:rsidRDefault="00B21B5F" w:rsidP="00ED540A">
      <w:pPr>
        <w:pStyle w:val="NormalWeb"/>
        <w:spacing w:before="0" w:beforeAutospacing="0" w:after="0" w:afterAutospacing="0"/>
        <w:ind w:firstLine="708"/>
        <w:jc w:val="both"/>
        <w:rPr>
          <w:lang w:val="en-US"/>
        </w:rPr>
      </w:pPr>
    </w:p>
    <w:p w:rsidR="00B21B5F" w:rsidRPr="00C15057" w:rsidRDefault="00B21B5F" w:rsidP="00ED540A">
      <w:pPr>
        <w:pStyle w:val="NormalWeb"/>
        <w:spacing w:before="0" w:beforeAutospacing="0" w:after="0" w:afterAutospacing="0"/>
        <w:ind w:firstLine="708"/>
        <w:jc w:val="both"/>
        <w:rPr>
          <w:lang w:val="en-US"/>
        </w:rPr>
      </w:pPr>
    </w:p>
    <w:p w:rsidR="00B21B5F" w:rsidRPr="00C15057" w:rsidRDefault="00B21B5F" w:rsidP="00ED540A">
      <w:pPr>
        <w:pStyle w:val="NormalWeb"/>
        <w:spacing w:before="0" w:beforeAutospacing="0" w:after="0" w:afterAutospacing="0"/>
        <w:ind w:firstLine="708"/>
        <w:jc w:val="both"/>
        <w:rPr>
          <w:lang w:val="en-US"/>
        </w:rPr>
      </w:pPr>
    </w:p>
    <w:p w:rsidR="00B21B5F" w:rsidRPr="00C15057" w:rsidRDefault="00B21B5F" w:rsidP="00ED540A">
      <w:pPr>
        <w:pStyle w:val="NormalWeb"/>
        <w:spacing w:before="0" w:beforeAutospacing="0" w:after="0" w:afterAutospacing="0"/>
        <w:ind w:firstLine="708"/>
        <w:jc w:val="both"/>
        <w:rPr>
          <w:lang w:val="en-US"/>
        </w:rPr>
      </w:pPr>
    </w:p>
    <w:p w:rsidR="00B21B5F" w:rsidRPr="00C15057" w:rsidRDefault="00B21B5F" w:rsidP="00ED540A">
      <w:pPr>
        <w:pStyle w:val="NormalWeb"/>
        <w:spacing w:before="0" w:beforeAutospacing="0" w:after="0" w:afterAutospacing="0"/>
        <w:ind w:firstLine="708"/>
        <w:jc w:val="both"/>
        <w:rPr>
          <w:lang w:val="en-US"/>
        </w:rPr>
      </w:pPr>
    </w:p>
    <w:p w:rsidR="00B21B5F" w:rsidRPr="00C15057" w:rsidRDefault="00B21B5F" w:rsidP="00ED540A">
      <w:pPr>
        <w:pStyle w:val="NormalWeb"/>
        <w:spacing w:before="0" w:beforeAutospacing="0" w:after="0" w:afterAutospacing="0"/>
        <w:ind w:firstLine="708"/>
        <w:jc w:val="both"/>
        <w:rPr>
          <w:lang w:val="en-US"/>
        </w:rPr>
      </w:pPr>
    </w:p>
    <w:p w:rsidR="00B21B5F" w:rsidRPr="00C15057" w:rsidRDefault="00B21B5F" w:rsidP="00ED540A">
      <w:pPr>
        <w:pStyle w:val="NormalWeb"/>
        <w:spacing w:before="0" w:beforeAutospacing="0" w:after="0" w:afterAutospacing="0"/>
        <w:ind w:firstLine="708"/>
        <w:jc w:val="both"/>
        <w:rPr>
          <w:lang w:val="en-US"/>
        </w:rPr>
      </w:pPr>
    </w:p>
    <w:p w:rsidR="00B21B5F" w:rsidRPr="00C15057" w:rsidRDefault="00B21B5F" w:rsidP="00ED540A">
      <w:pPr>
        <w:pStyle w:val="NormalWeb"/>
        <w:spacing w:before="0" w:beforeAutospacing="0" w:after="0" w:afterAutospacing="0"/>
        <w:ind w:firstLine="708"/>
        <w:jc w:val="both"/>
        <w:rPr>
          <w:lang w:val="en-US"/>
        </w:rPr>
      </w:pPr>
    </w:p>
    <w:p w:rsidR="00B21B5F" w:rsidRPr="00C15057" w:rsidRDefault="00B21B5F" w:rsidP="00ED540A">
      <w:pPr>
        <w:pStyle w:val="NormalWeb"/>
        <w:spacing w:before="0" w:beforeAutospacing="0" w:after="0" w:afterAutospacing="0"/>
        <w:ind w:firstLine="708"/>
        <w:jc w:val="both"/>
        <w:rPr>
          <w:lang w:val="en-US"/>
        </w:rPr>
      </w:pPr>
    </w:p>
    <w:p w:rsidR="00B21B5F" w:rsidRPr="00C15057" w:rsidRDefault="00B21B5F" w:rsidP="00ED540A">
      <w:pPr>
        <w:pStyle w:val="NormalWeb"/>
        <w:spacing w:before="0" w:beforeAutospacing="0" w:after="0" w:afterAutospacing="0"/>
        <w:ind w:firstLine="708"/>
        <w:jc w:val="both"/>
      </w:pPr>
    </w:p>
    <w:p w:rsidR="00B21B5F" w:rsidRPr="00C15057" w:rsidRDefault="00B21B5F" w:rsidP="00ED540A">
      <w:pPr>
        <w:pStyle w:val="NormalWeb"/>
        <w:spacing w:before="0" w:beforeAutospacing="0" w:after="0" w:afterAutospacing="0"/>
        <w:ind w:firstLine="708"/>
        <w:jc w:val="both"/>
      </w:pPr>
    </w:p>
    <w:p w:rsidR="00B21B5F" w:rsidRPr="00C15057" w:rsidRDefault="00B21B5F" w:rsidP="00ED540A">
      <w:pPr>
        <w:pStyle w:val="NormalWeb"/>
        <w:spacing w:before="0" w:beforeAutospacing="0" w:after="0" w:afterAutospacing="0"/>
        <w:ind w:firstLine="708"/>
        <w:jc w:val="both"/>
      </w:pPr>
    </w:p>
    <w:p w:rsidR="00B21B5F" w:rsidRPr="00C15057" w:rsidRDefault="00B21B5F" w:rsidP="00ED540A">
      <w:pPr>
        <w:pStyle w:val="NormalWeb"/>
        <w:spacing w:before="0" w:beforeAutospacing="0" w:after="0" w:afterAutospacing="0"/>
        <w:ind w:firstLine="708"/>
        <w:jc w:val="both"/>
      </w:pPr>
    </w:p>
    <w:p w:rsidR="00B21B5F" w:rsidRPr="00C15057" w:rsidRDefault="00B21B5F" w:rsidP="00ED540A">
      <w:pPr>
        <w:pStyle w:val="NormalWeb"/>
        <w:spacing w:before="0" w:beforeAutospacing="0" w:after="0" w:afterAutospacing="0"/>
        <w:ind w:firstLine="708"/>
        <w:jc w:val="both"/>
      </w:pPr>
    </w:p>
    <w:p w:rsidR="00B21B5F" w:rsidRDefault="00B21B5F" w:rsidP="00ED540A">
      <w:pPr>
        <w:pStyle w:val="NormalWeb"/>
        <w:spacing w:before="0" w:beforeAutospacing="0" w:after="0" w:afterAutospacing="0"/>
        <w:ind w:firstLine="708"/>
        <w:jc w:val="both"/>
      </w:pPr>
    </w:p>
    <w:p w:rsidR="00B21B5F" w:rsidRDefault="00B21B5F" w:rsidP="00ED540A">
      <w:pPr>
        <w:pStyle w:val="NormalWeb"/>
        <w:spacing w:before="0" w:beforeAutospacing="0" w:after="0" w:afterAutospacing="0"/>
        <w:ind w:firstLine="708"/>
        <w:jc w:val="both"/>
      </w:pPr>
    </w:p>
    <w:p w:rsidR="00B21B5F" w:rsidRDefault="00B21B5F" w:rsidP="00ED540A">
      <w:pPr>
        <w:pStyle w:val="NormalWeb"/>
        <w:spacing w:before="0" w:beforeAutospacing="0" w:after="0" w:afterAutospacing="0"/>
        <w:ind w:firstLine="708"/>
        <w:jc w:val="both"/>
      </w:pPr>
    </w:p>
    <w:p w:rsidR="00B21B5F" w:rsidRDefault="00B21B5F" w:rsidP="00ED540A">
      <w:pPr>
        <w:pStyle w:val="NormalWeb"/>
        <w:spacing w:before="0" w:beforeAutospacing="0" w:after="0" w:afterAutospacing="0"/>
        <w:ind w:firstLine="708"/>
        <w:jc w:val="both"/>
      </w:pPr>
    </w:p>
    <w:p w:rsidR="00B21B5F" w:rsidRDefault="00B21B5F" w:rsidP="00ED540A">
      <w:pPr>
        <w:pStyle w:val="NormalWeb"/>
        <w:spacing w:before="0" w:beforeAutospacing="0" w:after="0" w:afterAutospacing="0"/>
        <w:ind w:firstLine="708"/>
        <w:jc w:val="both"/>
      </w:pPr>
    </w:p>
    <w:p w:rsidR="00B21B5F" w:rsidRPr="00C15057" w:rsidRDefault="00B21B5F" w:rsidP="00ED540A">
      <w:pPr>
        <w:pStyle w:val="NormalWeb"/>
        <w:spacing w:before="0" w:beforeAutospacing="0" w:after="0" w:afterAutospacing="0"/>
        <w:ind w:firstLine="708"/>
        <w:jc w:val="both"/>
      </w:pPr>
    </w:p>
    <w:p w:rsidR="00B21B5F" w:rsidRPr="00C15057" w:rsidRDefault="00B21B5F" w:rsidP="00ED540A">
      <w:pPr>
        <w:pStyle w:val="NormalWeb"/>
        <w:spacing w:before="0" w:beforeAutospacing="0" w:after="0" w:afterAutospacing="0"/>
        <w:ind w:firstLine="708"/>
        <w:jc w:val="both"/>
      </w:pPr>
    </w:p>
    <w:p w:rsidR="00B21B5F" w:rsidRPr="00C15057" w:rsidRDefault="00B21B5F" w:rsidP="00ED540A">
      <w:pPr>
        <w:pStyle w:val="NormalWeb"/>
        <w:spacing w:before="0" w:beforeAutospacing="0" w:after="0" w:afterAutospacing="0"/>
        <w:ind w:firstLine="708"/>
        <w:jc w:val="both"/>
      </w:pPr>
    </w:p>
    <w:p w:rsidR="00B21B5F"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rPr>
        <w:t>Приложение Е</w:t>
      </w:r>
    </w:p>
    <w:p w:rsidR="00B21B5F" w:rsidRPr="00C15057" w:rsidRDefault="00B21B5F" w:rsidP="00ED540A">
      <w:pPr>
        <w:autoSpaceDE w:val="0"/>
        <w:autoSpaceDN w:val="0"/>
        <w:adjustRightInd w:val="0"/>
        <w:rPr>
          <w:rFonts w:ascii="TimesNewRomanPS-BoldMT" w:hAnsi="TimesNewRomanPS-BoldMT" w:cs="TimesNewRomanPS-BoldMT"/>
          <w:b/>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ED540A">
        <w:rPr>
          <w:rFonts w:ascii="TimesNewRomanPS-BoldMT" w:hAnsi="TimesNewRomanPS-BoldMT" w:cs="TimesNewRomanPS-BoldMT"/>
          <w:b/>
          <w:bCs/>
          <w:color w:val="000000"/>
        </w:rPr>
        <w:t>Немецко - р</w:t>
      </w:r>
      <w:r w:rsidRPr="00C15057">
        <w:rPr>
          <w:rFonts w:ascii="TimesNewRomanPS-BoldMT" w:hAnsi="TimesNewRomanPS-BoldMT" w:cs="TimesNewRomanPS-BoldMT"/>
          <w:b/>
          <w:bCs/>
          <w:color w:val="000000"/>
        </w:rPr>
        <w:t>усск</w:t>
      </w:r>
      <w:r>
        <w:rPr>
          <w:rFonts w:ascii="TimesNewRomanPS-BoldMT" w:hAnsi="TimesNewRomanPS-BoldMT" w:cs="TimesNewRomanPS-BoldMT"/>
          <w:b/>
          <w:bCs/>
          <w:color w:val="000000"/>
        </w:rPr>
        <w:t>и</w:t>
      </w:r>
      <w:r w:rsidRPr="00C15057">
        <w:rPr>
          <w:rFonts w:ascii="TimesNewRomanPS-BoldMT" w:hAnsi="TimesNewRomanPS-BoldMT" w:cs="TimesNewRomanPS-BoldMT"/>
          <w:b/>
          <w:bCs/>
          <w:color w:val="000000"/>
        </w:rPr>
        <w:t>й словарь наиболее употребительных слов и выражений</w:t>
      </w: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rPr>
        <w:t>А</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en-US"/>
        </w:rPr>
        <w:t>a</w:t>
      </w:r>
      <w:r w:rsidRPr="00C15057">
        <w:rPr>
          <w:rFonts w:ascii="TimesNewRomanPSMT" w:hAnsi="TimesNewRomanPSMT" w:cs="TimesNewRomanPSMT"/>
          <w:color w:val="000000"/>
          <w:lang w:val="de-DE"/>
        </w:rPr>
        <w:t>nalysieren</w:t>
      </w:r>
      <w:r w:rsidRPr="00C15057">
        <w:rPr>
          <w:rFonts w:ascii="TimesNewRomanPSMT" w:hAnsi="TimesNewRomanPSMT" w:cs="TimesNewRomanPSMT"/>
          <w:color w:val="000000"/>
        </w:rPr>
        <w:t xml:space="preserve">                                                           исследовать, изучать</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Anwendung</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f</w:t>
      </w:r>
      <w:r w:rsidRPr="00C15057">
        <w:rPr>
          <w:rFonts w:ascii="TimesNewRomanPSMT" w:hAnsi="TimesNewRomanPSMT" w:cs="TimesNewRomanPSMT"/>
          <w:color w:val="000000"/>
        </w:rPr>
        <w:t xml:space="preserve">)                                                     применение                                                                                                                 </w:t>
      </w:r>
      <w:r w:rsidRPr="00C15057">
        <w:rPr>
          <w:rFonts w:ascii="TimesNewRomanPSMT" w:hAnsi="TimesNewRomanPSMT" w:cs="TimesNewRomanPSMT"/>
          <w:color w:val="000000"/>
          <w:lang w:val="de-DE"/>
        </w:rPr>
        <w:t>Aufgabe</w:t>
      </w:r>
      <w:r w:rsidRPr="00C15057">
        <w:rPr>
          <w:rFonts w:ascii="TimesNewRomanPSMT" w:hAnsi="TimesNewRomanPSMT" w:cs="TimesNewRomanPSMT"/>
          <w:color w:val="000000"/>
        </w:rPr>
        <w:t>(</w:t>
      </w:r>
      <w:r w:rsidRPr="00C15057">
        <w:rPr>
          <w:rFonts w:ascii="TimesNewRomanPSMT" w:hAnsi="TimesNewRomanPSMT" w:cs="TimesNewRomanPSMT"/>
          <w:color w:val="000000"/>
          <w:lang w:val="de-DE"/>
        </w:rPr>
        <w:t>f</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Anliegen</w:t>
      </w:r>
      <w:r w:rsidRPr="00C15057">
        <w:rPr>
          <w:rFonts w:ascii="TimesNewRomanPSMT" w:hAnsi="TimesNewRomanPSMT" w:cs="TimesNewRomanPSMT"/>
          <w:color w:val="000000"/>
        </w:rPr>
        <w:t>(</w:t>
      </w:r>
      <w:r w:rsidRPr="00C15057">
        <w:rPr>
          <w:rFonts w:ascii="TimesNewRomanPSMT" w:hAnsi="TimesNewRomanPSMT" w:cs="TimesNewRomanPSMT"/>
          <w:color w:val="000000"/>
          <w:lang w:val="de-DE"/>
        </w:rPr>
        <w:t>n</w:t>
      </w:r>
      <w:r w:rsidRPr="00C15057">
        <w:rPr>
          <w:rFonts w:ascii="TimesNewRomanPSMT" w:hAnsi="TimesNewRomanPSMT" w:cs="TimesNewRomanPSMT"/>
          <w:color w:val="000000"/>
        </w:rPr>
        <w:t>)                                      задача</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ablegen</w:t>
      </w:r>
      <w:r w:rsidRPr="00C15057">
        <w:rPr>
          <w:rFonts w:ascii="TimesNewRomanPS-BoldMT" w:hAnsi="TimesNewRomanPS-BoldMT" w:cs="TimesNewRomanPS-BoldMT"/>
          <w:bCs/>
          <w:color w:val="000000"/>
        </w:rPr>
        <w:t xml:space="preserve">                                                                 сдавать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also</w:t>
      </w:r>
      <w:r w:rsidRPr="00C15057">
        <w:rPr>
          <w:rFonts w:ascii="TimesNewRomanPS-BoldMT" w:hAnsi="TimesNewRomanPS-BoldMT" w:cs="TimesNewRomanPS-BoldMT"/>
          <w:bCs/>
          <w:color w:val="000000"/>
        </w:rPr>
        <w:t xml:space="preserve">                                                                       итак, таким образом</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Anfang</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m</w:t>
      </w:r>
      <w:r w:rsidRPr="00C15057">
        <w:rPr>
          <w:rFonts w:ascii="TimesNewRomanPS-BoldMT" w:hAnsi="TimesNewRomanPS-BoldMT" w:cs="TimesNewRomanPS-BoldMT"/>
          <w:bCs/>
          <w:color w:val="000000"/>
        </w:rPr>
        <w:t>)                                                            начало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anfertigen</w:t>
      </w:r>
      <w:r w:rsidRPr="00C15057">
        <w:rPr>
          <w:rFonts w:ascii="TimesNewRomanPS-BoldMT" w:hAnsi="TimesNewRomanPS-BoldMT" w:cs="TimesNewRomanPS-BoldMT"/>
          <w:bCs/>
          <w:color w:val="000000"/>
        </w:rPr>
        <w:t xml:space="preserve">                                                              изготовлять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ansehen</w:t>
      </w:r>
      <w:r w:rsidRPr="00C15057">
        <w:rPr>
          <w:rFonts w:ascii="TimesNewRomanPS-BoldMT" w:hAnsi="TimesNewRomanPS-BoldMT" w:cs="TimesNewRomanPS-BoldMT"/>
          <w:bCs/>
          <w:color w:val="000000"/>
        </w:rPr>
        <w:t xml:space="preserve">, </w:t>
      </w:r>
      <w:r w:rsidRPr="00C15057">
        <w:rPr>
          <w:rFonts w:ascii="TimesNewRomanPS-BoldMT" w:hAnsi="TimesNewRomanPS-BoldMT" w:cs="TimesNewRomanPS-BoldMT"/>
          <w:bCs/>
          <w:color w:val="000000"/>
          <w:lang w:val="de-DE"/>
        </w:rPr>
        <w:t>sich</w:t>
      </w:r>
      <w:r w:rsidRPr="00C15057">
        <w:rPr>
          <w:rFonts w:ascii="TimesNewRomanPS-BoldMT" w:hAnsi="TimesNewRomanPS-BoldMT" w:cs="TimesNewRomanPS-BoldMT"/>
          <w:bCs/>
          <w:color w:val="000000"/>
        </w:rPr>
        <w:t xml:space="preserve">                                                         рассматривать</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Artikel(m)                                                             </w:t>
      </w:r>
      <w:r w:rsidRPr="00C15057">
        <w:rPr>
          <w:rFonts w:ascii="TimesNewRomanPS-BoldMT" w:hAnsi="TimesNewRomanPS-BoldMT" w:cs="TimesNewRomanPS-BoldMT"/>
          <w:bCs/>
          <w:color w:val="000000"/>
        </w:rPr>
        <w:t>статья</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ausführlich                                                            </w:t>
      </w:r>
      <w:r w:rsidRPr="00C15057">
        <w:rPr>
          <w:rFonts w:ascii="TimesNewRomanPS-BoldMT" w:hAnsi="TimesNewRomanPS-BoldMT" w:cs="TimesNewRomanPS-BoldMT"/>
          <w:bCs/>
          <w:color w:val="000000"/>
        </w:rPr>
        <w:t>подробно</w:t>
      </w:r>
    </w:p>
    <w:p w:rsidR="00B21B5F" w:rsidRPr="00C15057" w:rsidRDefault="00B21B5F" w:rsidP="00ED540A">
      <w:pPr>
        <w:autoSpaceDE w:val="0"/>
        <w:autoSpaceDN w:val="0"/>
        <w:adjustRightInd w:val="0"/>
        <w:rPr>
          <w:rFonts w:ascii="TimesNewRomanPS-BoldMT" w:hAnsi="TimesNewRomanPS-BoldMT" w:cs="TimesNewRomanPS-BoldMT"/>
          <w:b/>
          <w:bCs/>
          <w:color w:val="000000"/>
          <w:lang w:val="de-DE"/>
        </w:rPr>
      </w:pPr>
    </w:p>
    <w:p w:rsidR="00B21B5F" w:rsidRPr="00C15057" w:rsidRDefault="00B21B5F" w:rsidP="00ED540A">
      <w:pPr>
        <w:autoSpaceDE w:val="0"/>
        <w:autoSpaceDN w:val="0"/>
        <w:adjustRightInd w:val="0"/>
        <w:rPr>
          <w:rFonts w:ascii="TimesNewRomanPS-BoldMT" w:hAnsi="TimesNewRomanPS-BoldMT" w:cs="TimesNewRomanPS-BoldMT"/>
          <w:b/>
          <w:bCs/>
          <w:color w:val="000000"/>
          <w:lang w:val="de-DE"/>
        </w:rPr>
      </w:pPr>
      <w:r w:rsidRPr="00C15057">
        <w:rPr>
          <w:rFonts w:ascii="TimesNewRomanPS-BoldMT" w:hAnsi="TimesNewRomanPS-BoldMT" w:cs="TimesNewRomanPS-BoldMT"/>
          <w:b/>
          <w:bCs/>
          <w:color w:val="000000"/>
          <w:lang w:val="de-DE"/>
        </w:rPr>
        <w:t>B</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best</w:t>
      </w:r>
      <w:r w:rsidRPr="00C15057">
        <w:rPr>
          <w:rFonts w:ascii="TimesNewRomanPSMT" w:hAnsi="TimesNewRomanPSMT" w:cs="TimesNewRomanPSMT"/>
          <w:color w:val="000000"/>
        </w:rPr>
        <w:t>ä</w:t>
      </w:r>
      <w:r w:rsidRPr="00C15057">
        <w:rPr>
          <w:rFonts w:ascii="TimesNewRomanPSMT" w:hAnsi="TimesNewRomanPSMT" w:cs="TimesNewRomanPSMT"/>
          <w:color w:val="000000"/>
          <w:lang w:val="de-DE"/>
        </w:rPr>
        <w:t>tigen</w:t>
      </w:r>
      <w:r w:rsidRPr="00C15057">
        <w:rPr>
          <w:rFonts w:ascii="TimesNewRomanPSMT" w:hAnsi="TimesNewRomanPSMT" w:cs="TimesNewRomanPSMT"/>
          <w:color w:val="000000"/>
        </w:rPr>
        <w:t xml:space="preserve">,  </w:t>
      </w:r>
      <w:r w:rsidRPr="00C15057">
        <w:rPr>
          <w:rFonts w:ascii="TimesNewRomanPSMT" w:hAnsi="TimesNewRomanPSMT" w:cs="TimesNewRomanPSMT"/>
          <w:color w:val="000000"/>
          <w:lang w:val="de-DE"/>
        </w:rPr>
        <w:t>beweisen</w:t>
      </w:r>
      <w:r w:rsidRPr="00C15057">
        <w:rPr>
          <w:rFonts w:ascii="TimesNewRomanPSMT" w:hAnsi="TimesNewRomanPSMT" w:cs="TimesNewRomanPSMT"/>
          <w:color w:val="000000"/>
        </w:rPr>
        <w:t xml:space="preserve">                                            подтверждать</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bestimmen</w:t>
      </w:r>
      <w:r w:rsidRPr="00C15057">
        <w:rPr>
          <w:rFonts w:ascii="TimesNewRomanPSMT" w:hAnsi="TimesNewRomanPSMT" w:cs="TimesNewRomanPSMT"/>
          <w:color w:val="000000"/>
        </w:rPr>
        <w:t xml:space="preserve">                                                             определять</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Bau</w:t>
      </w:r>
      <w:r w:rsidRPr="00C15057">
        <w:rPr>
          <w:rFonts w:ascii="TimesNewRomanPSMT" w:hAnsi="TimesNewRomanPSMT" w:cs="TimesNewRomanPSMT"/>
          <w:color w:val="000000"/>
        </w:rPr>
        <w:t>(</w:t>
      </w:r>
      <w:r w:rsidRPr="00C15057">
        <w:rPr>
          <w:rFonts w:ascii="TimesNewRomanPSMT" w:hAnsi="TimesNewRomanPSMT" w:cs="TimesNewRomanPSMT"/>
          <w:color w:val="000000"/>
          <w:lang w:val="de-DE"/>
        </w:rPr>
        <w:t>m</w:t>
      </w:r>
      <w:r w:rsidRPr="00C15057">
        <w:rPr>
          <w:rFonts w:ascii="TimesNewRomanPSMT" w:hAnsi="TimesNewRomanPSMT" w:cs="TimesNewRomanPSMT"/>
          <w:color w:val="000000"/>
        </w:rPr>
        <w:t>)                                                                   строительство</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bedeuten</w:t>
      </w:r>
      <w:r w:rsidRPr="00C15057">
        <w:rPr>
          <w:rFonts w:ascii="TimesNewRomanPSMT" w:hAnsi="TimesNewRomanPSMT" w:cs="TimesNewRomanPSMT"/>
          <w:color w:val="000000"/>
        </w:rPr>
        <w:t xml:space="preserve">                                                                значить, иметь значение</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beenden</w:t>
      </w:r>
      <w:r w:rsidRPr="00C15057">
        <w:rPr>
          <w:rFonts w:ascii="TimesNewRomanPSMT" w:hAnsi="TimesNewRomanPSMT" w:cs="TimesNewRomanPSMT"/>
          <w:color w:val="000000"/>
        </w:rPr>
        <w:t xml:space="preserve">                                                                 заканчивать</w:t>
      </w:r>
    </w:p>
    <w:p w:rsidR="00B21B5F" w:rsidRPr="00C15057" w:rsidRDefault="00B21B5F" w:rsidP="00ED540A">
      <w:pPr>
        <w:autoSpaceDE w:val="0"/>
        <w:autoSpaceDN w:val="0"/>
        <w:adjustRightInd w:val="0"/>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Begründer(m)                                                         </w:t>
      </w:r>
      <w:r w:rsidRPr="00C15057">
        <w:rPr>
          <w:rFonts w:ascii="TimesNewRomanPSMT" w:hAnsi="TimesNewRomanPSMT" w:cs="TimesNewRomanPSMT"/>
          <w:color w:val="000000"/>
        </w:rPr>
        <w:t>основатель</w:t>
      </w:r>
    </w:p>
    <w:p w:rsidR="00B21B5F" w:rsidRPr="00C15057" w:rsidRDefault="00B21B5F" w:rsidP="00ED540A">
      <w:pPr>
        <w:autoSpaceDE w:val="0"/>
        <w:autoSpaceDN w:val="0"/>
        <w:adjustRightInd w:val="0"/>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bekannt                                                                  </w:t>
      </w:r>
      <w:r w:rsidRPr="00C15057">
        <w:rPr>
          <w:rFonts w:ascii="TimesNewRomanPSMT" w:hAnsi="TimesNewRomanPSMT" w:cs="TimesNewRomanPSMT"/>
          <w:color w:val="000000"/>
        </w:rPr>
        <w:t>известный</w:t>
      </w:r>
    </w:p>
    <w:p w:rsidR="00B21B5F" w:rsidRPr="00C15057" w:rsidRDefault="00B21B5F" w:rsidP="00ED540A">
      <w:pPr>
        <w:autoSpaceDE w:val="0"/>
        <w:autoSpaceDN w:val="0"/>
        <w:adjustRightInd w:val="0"/>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belegen(den Platz belegen)                                    </w:t>
      </w:r>
      <w:r w:rsidRPr="00C15057">
        <w:rPr>
          <w:rFonts w:ascii="TimesNewRomanPSMT" w:hAnsi="TimesNewRomanPSMT" w:cs="TimesNewRomanPSMT"/>
          <w:color w:val="000000"/>
        </w:rPr>
        <w:t>занять</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место</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besonders</w:t>
      </w:r>
      <w:r w:rsidRPr="00C15057">
        <w:rPr>
          <w:rFonts w:ascii="TimesNewRomanPSMT" w:hAnsi="TimesNewRomanPSMT" w:cs="TimesNewRomanPSMT"/>
          <w:color w:val="000000"/>
        </w:rPr>
        <w:t xml:space="preserve">                                                               особенно</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Boden</w:t>
      </w:r>
      <w:r w:rsidRPr="00C15057">
        <w:rPr>
          <w:rFonts w:ascii="TimesNewRomanPSMT" w:hAnsi="TimesNewRomanPSMT" w:cs="TimesNewRomanPSMT"/>
          <w:color w:val="000000"/>
        </w:rPr>
        <w:t>(</w:t>
      </w:r>
      <w:r w:rsidRPr="00C15057">
        <w:rPr>
          <w:rFonts w:ascii="TimesNewRomanPSMT" w:hAnsi="TimesNewRomanPSMT" w:cs="TimesNewRomanPSMT"/>
          <w:color w:val="000000"/>
          <w:lang w:val="de-DE"/>
        </w:rPr>
        <w:t>m</w:t>
      </w:r>
      <w:r w:rsidRPr="00C15057">
        <w:rPr>
          <w:rFonts w:ascii="TimesNewRomanPSMT" w:hAnsi="TimesNewRomanPSMT" w:cs="TimesNewRomanPSMT"/>
          <w:color w:val="000000"/>
        </w:rPr>
        <w:t>)                                                               почва, земля</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rPr>
        <w:t xml:space="preserve">                                                                                                          </w:t>
      </w:r>
    </w:p>
    <w:p w:rsidR="00B21B5F" w:rsidRPr="00C15057" w:rsidRDefault="00B21B5F" w:rsidP="00ED540A">
      <w:pPr>
        <w:autoSpaceDE w:val="0"/>
        <w:autoSpaceDN w:val="0"/>
        <w:adjustRightInd w:val="0"/>
        <w:rPr>
          <w:rFonts w:ascii="TimesNewRomanPS-BoldMT" w:hAnsi="TimesNewRomanPS-BoldMT" w:cs="TimesNewRomanPS-BoldMT"/>
          <w:b/>
          <w:bCs/>
          <w:color w:val="000000"/>
          <w:lang w:val="de-DE"/>
        </w:rPr>
      </w:pPr>
      <w:r w:rsidRPr="00C15057">
        <w:rPr>
          <w:rFonts w:ascii="TimesNewRomanPSMT" w:hAnsi="TimesNewRomanPSMT" w:cs="TimesNewRomanPSMT"/>
          <w:color w:val="000000"/>
        </w:rPr>
        <w:t xml:space="preserve"> </w:t>
      </w:r>
      <w:r w:rsidRPr="00C15057">
        <w:rPr>
          <w:rFonts w:ascii="TimesNewRomanPS-BoldMT" w:hAnsi="TimesNewRomanPS-BoldMT" w:cs="TimesNewRomanPS-BoldMT"/>
          <w:b/>
          <w:bCs/>
          <w:color w:val="000000"/>
          <w:lang w:val="de-DE"/>
        </w:rPr>
        <w:t>C</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Charakter(m)                                                          </w:t>
      </w:r>
      <w:r w:rsidRPr="00C15057">
        <w:rPr>
          <w:rFonts w:ascii="TimesNewRomanPS-BoldMT" w:hAnsi="TimesNewRomanPS-BoldMT" w:cs="TimesNewRomanPS-BoldMT"/>
          <w:bCs/>
          <w:color w:val="000000"/>
        </w:rPr>
        <w:t>характер</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Chemie(f)                                                                </w:t>
      </w:r>
      <w:r w:rsidRPr="00C15057">
        <w:rPr>
          <w:rFonts w:ascii="TimesNewRomanPS-BoldMT" w:hAnsi="TimesNewRomanPS-BoldMT" w:cs="TimesNewRomanPS-BoldMT"/>
          <w:bCs/>
          <w:color w:val="000000"/>
        </w:rPr>
        <w:t>химия</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Chronik</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                                                               хроника, летопись</w:t>
      </w:r>
    </w:p>
    <w:p w:rsidR="00B21B5F" w:rsidRPr="00C15057" w:rsidRDefault="00B21B5F" w:rsidP="00ED540A">
      <w:pPr>
        <w:autoSpaceDE w:val="0"/>
        <w:autoSpaceDN w:val="0"/>
        <w:adjustRightInd w:val="0"/>
        <w:rPr>
          <w:rFonts w:ascii="TimesNewRomanPS-BoldMT" w:hAnsi="TimesNewRomanPS-BoldMT" w:cs="TimesNewRomanPS-BoldMT"/>
          <w:b/>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lang w:val="de-DE"/>
        </w:rPr>
        <w:t>D</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dabei</w:t>
      </w:r>
      <w:r w:rsidRPr="00C15057">
        <w:rPr>
          <w:rFonts w:ascii="TimesNewRomanPS-BoldMT" w:hAnsi="TimesNewRomanPS-BoldMT" w:cs="TimesNewRomanPS-BoldMT"/>
          <w:bCs/>
          <w:color w:val="000000"/>
        </w:rPr>
        <w:t xml:space="preserve">                                                                      при том, при этом</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damit</w:t>
      </w:r>
      <w:r w:rsidRPr="00C15057">
        <w:rPr>
          <w:rFonts w:ascii="TimesNewRomanPS-BoldMT" w:hAnsi="TimesNewRomanPS-BoldMT" w:cs="TimesNewRomanPS-BoldMT"/>
          <w:bCs/>
          <w:color w:val="000000"/>
        </w:rPr>
        <w:t xml:space="preserve">                                                                      для того,  чтобы</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darstellen</w:t>
      </w:r>
      <w:r w:rsidRPr="00C15057">
        <w:rPr>
          <w:rFonts w:ascii="TimesNewRomanPS-BoldMT" w:hAnsi="TimesNewRomanPS-BoldMT" w:cs="TimesNewRomanPS-BoldMT"/>
          <w:bCs/>
          <w:color w:val="000000"/>
        </w:rPr>
        <w:t xml:space="preserve">                                                               изображать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dauern</w:t>
      </w:r>
      <w:r w:rsidRPr="00C15057">
        <w:rPr>
          <w:rFonts w:ascii="TimesNewRomanPS-BoldMT" w:hAnsi="TimesNewRomanPS-BoldMT" w:cs="TimesNewRomanPS-BoldMT"/>
          <w:bCs/>
          <w:color w:val="000000"/>
        </w:rPr>
        <w:t xml:space="preserve">                                                                    продолжаться, длиться</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deshalb</w:t>
      </w:r>
      <w:r w:rsidRPr="00C15057">
        <w:rPr>
          <w:rFonts w:ascii="TimesNewRomanPS-BoldMT" w:hAnsi="TimesNewRomanPS-BoldMT" w:cs="TimesNewRomanPS-BoldMT"/>
          <w:bCs/>
          <w:color w:val="000000"/>
        </w:rPr>
        <w:t xml:space="preserve">                                                                   поэтому</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Drittel</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n</w:t>
      </w:r>
      <w:r w:rsidRPr="00C15057">
        <w:rPr>
          <w:rFonts w:ascii="TimesNewRomanPS-BoldMT" w:hAnsi="TimesNewRomanPS-BoldMT" w:cs="TimesNewRomanPS-BoldMT"/>
          <w:bCs/>
          <w:color w:val="000000"/>
        </w:rPr>
        <w:t>)                                                                 треть, третья часть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durchnehmen</w:t>
      </w:r>
      <w:r w:rsidRPr="00C15057">
        <w:rPr>
          <w:rFonts w:ascii="TimesNewRomanPS-BoldMT" w:hAnsi="TimesNewRomanPS-BoldMT" w:cs="TimesNewRomanPS-BoldMT"/>
          <w:bCs/>
          <w:color w:val="000000"/>
        </w:rPr>
        <w:t xml:space="preserve">                                                           изучать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durften</w:t>
      </w:r>
      <w:r w:rsidRPr="00C15057">
        <w:rPr>
          <w:rFonts w:ascii="TimesNewRomanPS-BoldMT" w:hAnsi="TimesNewRomanPS-BoldMT" w:cs="TimesNewRomanPS-BoldMT"/>
          <w:bCs/>
          <w:color w:val="000000"/>
        </w:rPr>
        <w:t xml:space="preserve">                                                                     иметь право или разрешение</w:t>
      </w:r>
    </w:p>
    <w:p w:rsidR="00B21B5F" w:rsidRPr="00C15057" w:rsidRDefault="00B21B5F" w:rsidP="00ED540A">
      <w:pPr>
        <w:autoSpaceDE w:val="0"/>
        <w:autoSpaceDN w:val="0"/>
        <w:adjustRightInd w:val="0"/>
        <w:rPr>
          <w:rFonts w:ascii="TimesNewRomanPS-BoldMT" w:hAnsi="TimesNewRomanPS-BoldMT" w:cs="TimesNewRomanPS-BoldMT"/>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lang w:val="de-DE"/>
        </w:rPr>
        <w:t>E</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eifrig</w:t>
      </w:r>
      <w:r w:rsidRPr="00C15057">
        <w:rPr>
          <w:rFonts w:ascii="TimesNewRomanPS-BoldMT" w:hAnsi="TimesNewRomanPS-BoldMT" w:cs="TimesNewRomanPS-BoldMT"/>
          <w:bCs/>
          <w:color w:val="000000"/>
        </w:rPr>
        <w:t xml:space="preserve">                                                                              усердный</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eigen</w:t>
      </w:r>
      <w:r w:rsidRPr="00C15057">
        <w:rPr>
          <w:rFonts w:ascii="TimesNewRomanPS-BoldMT" w:hAnsi="TimesNewRomanPS-BoldMT" w:cs="TimesNewRomanPS-BoldMT"/>
          <w:bCs/>
          <w:color w:val="000000"/>
        </w:rPr>
        <w:t xml:space="preserve">                                                                              собственный</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Eigenschaft</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                                                                свойство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Eindruck</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m</w:t>
      </w:r>
      <w:r w:rsidRPr="00C15057">
        <w:rPr>
          <w:rFonts w:ascii="TimesNewRomanPS-BoldMT" w:hAnsi="TimesNewRomanPS-BoldMT" w:cs="TimesNewRomanPS-BoldMT"/>
          <w:bCs/>
          <w:color w:val="000000"/>
        </w:rPr>
        <w:t xml:space="preserve">) </w:t>
      </w:r>
      <w:r w:rsidRPr="00C15057">
        <w:rPr>
          <w:rFonts w:ascii="TimesNewRomanPS-BoldMT" w:hAnsi="TimesNewRomanPS-BoldMT" w:cs="TimesNewRomanPS-BoldMT"/>
          <w:bCs/>
          <w:color w:val="000000"/>
          <w:lang w:val="de-DE"/>
        </w:rPr>
        <w:t>machen</w:t>
      </w:r>
      <w:r w:rsidRPr="00C15057">
        <w:rPr>
          <w:rFonts w:ascii="TimesNewRomanPS-BoldMT" w:hAnsi="TimesNewRomanPS-BoldMT" w:cs="TimesNewRomanPS-BoldMT"/>
          <w:bCs/>
          <w:color w:val="000000"/>
        </w:rPr>
        <w:t xml:space="preserve">                                                      производить впечатление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einfach</w:t>
      </w:r>
      <w:r w:rsidRPr="00C15057">
        <w:rPr>
          <w:rFonts w:ascii="TimesNewRomanPS-BoldMT" w:hAnsi="TimesNewRomanPS-BoldMT" w:cs="TimesNewRomanPS-BoldMT"/>
          <w:bCs/>
          <w:color w:val="000000"/>
        </w:rPr>
        <w:t xml:space="preserve">                                                                           простой, несложный</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Eisen</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n</w:t>
      </w:r>
      <w:r w:rsidRPr="00C15057">
        <w:rPr>
          <w:rFonts w:ascii="TimesNewRomanPS-BoldMT" w:hAnsi="TimesNewRomanPS-BoldMT" w:cs="TimesNewRomanPS-BoldMT"/>
          <w:bCs/>
          <w:color w:val="000000"/>
        </w:rPr>
        <w:t>)                                                                          железо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entdecken</w:t>
      </w:r>
      <w:r w:rsidRPr="00C15057">
        <w:rPr>
          <w:rFonts w:ascii="TimesNewRomanPS-BoldMT" w:hAnsi="TimesNewRomanPS-BoldMT" w:cs="TimesNewRomanPS-BoldMT"/>
          <w:bCs/>
          <w:color w:val="000000"/>
        </w:rPr>
        <w:t xml:space="preserve">                                                                       открывать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enthalten</w:t>
      </w:r>
      <w:r w:rsidRPr="00C15057">
        <w:rPr>
          <w:rFonts w:ascii="TimesNewRomanPS-BoldMT" w:hAnsi="TimesNewRomanPS-BoldMT" w:cs="TimesNewRomanPS-BoldMT"/>
          <w:bCs/>
          <w:color w:val="000000"/>
        </w:rPr>
        <w:t xml:space="preserve">                                                                         содержать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entstehen</w:t>
      </w:r>
      <w:r w:rsidRPr="00C15057">
        <w:rPr>
          <w:rFonts w:ascii="TimesNewRomanPS-BoldMT" w:hAnsi="TimesNewRomanPS-BoldMT" w:cs="TimesNewRomanPS-BoldMT"/>
          <w:bCs/>
          <w:color w:val="000000"/>
        </w:rPr>
        <w:t xml:space="preserve">                                                                        возникать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Entwicklung</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                                                                развитие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Erfindung</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                                                                    изобретение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Errungenschaft</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                                                            достижение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etwa</w:t>
      </w:r>
      <w:r w:rsidRPr="00C15057">
        <w:rPr>
          <w:rFonts w:ascii="TimesNewRomanPS-BoldMT" w:hAnsi="TimesNewRomanPS-BoldMT" w:cs="TimesNewRomanPS-BoldMT"/>
          <w:bCs/>
          <w:color w:val="000000"/>
        </w:rPr>
        <w:t xml:space="preserve">                                                                                приблизительно, около</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erarbeiten</w:t>
      </w:r>
      <w:r w:rsidRPr="00C15057">
        <w:rPr>
          <w:rFonts w:ascii="TimesNewRomanPSMT" w:hAnsi="TimesNewRomanPSMT" w:cs="TimesNewRomanPSMT"/>
          <w:color w:val="000000"/>
        </w:rPr>
        <w:t xml:space="preserve">                                                                        разрабатывать</w:t>
      </w:r>
    </w:p>
    <w:p w:rsidR="00B21B5F" w:rsidRPr="00C15057" w:rsidRDefault="00B21B5F" w:rsidP="00ED540A">
      <w:pPr>
        <w:autoSpaceDE w:val="0"/>
        <w:autoSpaceDN w:val="0"/>
        <w:adjustRightInd w:val="0"/>
        <w:rPr>
          <w:rFonts w:ascii="TimesNewRomanPSMT" w:hAnsi="TimesNewRomanPSMT" w:cs="TimesNewRomanPSMT"/>
          <w:color w:val="000000"/>
        </w:rPr>
      </w:pPr>
    </w:p>
    <w:p w:rsidR="00B21B5F" w:rsidRPr="00C15057" w:rsidRDefault="00B21B5F" w:rsidP="00ED540A">
      <w:pPr>
        <w:autoSpaceDE w:val="0"/>
        <w:autoSpaceDN w:val="0"/>
        <w:adjustRightInd w:val="0"/>
        <w:rPr>
          <w:rFonts w:ascii="TimesNewRomanPS-BoldMT" w:hAnsi="TimesNewRomanPS-BoldMT" w:cs="TimesNewRomanPS-BoldMT"/>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lang w:val="de-DE"/>
        </w:rPr>
        <w:t>F</w:t>
      </w: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bCs/>
          <w:iCs/>
          <w:color w:val="000000"/>
          <w:lang w:val="de-DE"/>
        </w:rPr>
        <w:t>fr</w:t>
      </w:r>
      <w:r w:rsidRPr="00C15057">
        <w:rPr>
          <w:bCs/>
          <w:iCs/>
          <w:color w:val="000000"/>
        </w:rPr>
        <w:t>ü</w:t>
      </w:r>
      <w:r w:rsidRPr="00C15057">
        <w:rPr>
          <w:bCs/>
          <w:iCs/>
          <w:color w:val="000000"/>
          <w:lang w:val="de-DE"/>
        </w:rPr>
        <w:t>her</w:t>
      </w:r>
      <w:r w:rsidRPr="00C15057">
        <w:rPr>
          <w:bCs/>
          <w:iCs/>
          <w:color w:val="000000"/>
        </w:rPr>
        <w:t xml:space="preserve">                                                                           ранее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Forschung</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                                                                исследование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falls</w:t>
      </w:r>
      <w:r w:rsidRPr="00C15057">
        <w:rPr>
          <w:rFonts w:ascii="TimesNewRomanPS-BoldMT" w:hAnsi="TimesNewRomanPS-BoldMT" w:cs="TimesNewRomanPS-BoldMT"/>
          <w:bCs/>
          <w:color w:val="000000"/>
        </w:rPr>
        <w:t xml:space="preserve">                                                                              в случае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Farbe</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                                                                        краска, цвет</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Fehler</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m</w:t>
      </w:r>
      <w:r w:rsidRPr="00C15057">
        <w:rPr>
          <w:rFonts w:ascii="TimesNewRomanPS-BoldMT" w:hAnsi="TimesNewRomanPS-BoldMT" w:cs="TimesNewRomanPS-BoldMT"/>
          <w:bCs/>
          <w:color w:val="000000"/>
        </w:rPr>
        <w:t xml:space="preserve">)                                                                     ошибка     </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fest</w:t>
      </w:r>
      <w:r w:rsidRPr="00C15057">
        <w:rPr>
          <w:rFonts w:ascii="TimesNewRomanPS-BoldMT" w:hAnsi="TimesNewRomanPS-BoldMT" w:cs="TimesNewRomanPS-BoldMT"/>
          <w:bCs/>
          <w:color w:val="000000"/>
        </w:rPr>
        <w:t xml:space="preserve">                                                                               твердый, плотный</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feststellen</w:t>
      </w:r>
      <w:r w:rsidRPr="00C15057">
        <w:rPr>
          <w:rFonts w:ascii="TimesNewRomanPS-BoldMT" w:hAnsi="TimesNewRomanPS-BoldMT" w:cs="TimesNewRomanPS-BoldMT"/>
          <w:bCs/>
          <w:color w:val="000000"/>
        </w:rPr>
        <w:t xml:space="preserve">                                                                     установить, констатировать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Fortschritt</w:t>
      </w:r>
      <w:r w:rsidRPr="00C15057">
        <w:rPr>
          <w:rFonts w:ascii="TimesNewRomanPS-BoldMT" w:hAnsi="TimesNewRomanPS-BoldMT" w:cs="TimesNewRomanPS-BoldMT"/>
          <w:bCs/>
          <w:color w:val="000000"/>
        </w:rPr>
        <w:t xml:space="preserve"> (</w:t>
      </w:r>
      <w:r w:rsidRPr="00C15057">
        <w:rPr>
          <w:rFonts w:ascii="TimesNewRomanPS-BoldMT" w:hAnsi="TimesNewRomanPS-BoldMT" w:cs="TimesNewRomanPS-BoldMT"/>
          <w:bCs/>
          <w:color w:val="000000"/>
          <w:lang w:val="en-US"/>
        </w:rPr>
        <w:t>m</w:t>
      </w:r>
      <w:r w:rsidRPr="00C15057">
        <w:rPr>
          <w:rFonts w:ascii="TimesNewRomanPS-BoldMT" w:hAnsi="TimesNewRomanPS-BoldMT" w:cs="TimesNewRomanPS-BoldMT"/>
          <w:bCs/>
          <w:color w:val="000000"/>
        </w:rPr>
        <w:t>)                                                              прогресс</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ü</w:t>
      </w:r>
      <w:r w:rsidRPr="00C15057">
        <w:rPr>
          <w:rFonts w:ascii="TimesNewRomanPS-BoldMT" w:hAnsi="TimesNewRomanPS-BoldMT" w:cs="TimesNewRomanPS-BoldMT"/>
          <w:bCs/>
          <w:color w:val="000000"/>
          <w:lang w:val="de-DE"/>
        </w:rPr>
        <w:t>llen</w:t>
      </w:r>
      <w:r w:rsidRPr="00C15057">
        <w:rPr>
          <w:rFonts w:ascii="TimesNewRomanPS-BoldMT" w:hAnsi="TimesNewRomanPS-BoldMT" w:cs="TimesNewRomanPS-BoldMT"/>
          <w:bCs/>
          <w:color w:val="000000"/>
        </w:rPr>
        <w:t xml:space="preserve">                                                                            наполнять</w:t>
      </w: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rPr>
        <w:t xml:space="preserve">                 </w:t>
      </w: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rPr>
        <w:t xml:space="preserve"> </w:t>
      </w:r>
      <w:r w:rsidRPr="00C15057">
        <w:rPr>
          <w:rFonts w:ascii="TimesNewRomanPS-BoldMT" w:hAnsi="TimesNewRomanPS-BoldMT" w:cs="TimesNewRomanPS-BoldMT"/>
          <w:b/>
          <w:bCs/>
          <w:color w:val="000000"/>
          <w:lang w:val="de-DE"/>
        </w:rPr>
        <w:t>G</w:t>
      </w:r>
      <w:r w:rsidRPr="00C15057">
        <w:rPr>
          <w:rFonts w:ascii="TimesNewRomanPS-BoldMT" w:hAnsi="TimesNewRomanPS-BoldMT" w:cs="TimesNewRomanPS-BoldMT"/>
          <w:b/>
          <w:bCs/>
          <w:color w:val="000000"/>
        </w:rPr>
        <w:t xml:space="preserve">                                                           </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ganz</w:t>
      </w:r>
      <w:r w:rsidRPr="00C15057">
        <w:rPr>
          <w:rFonts w:ascii="TimesNewRomanPS-BoldMT" w:hAnsi="TimesNewRomanPS-BoldMT" w:cs="TimesNewRomanPS-BoldMT"/>
          <w:bCs/>
          <w:color w:val="000000"/>
        </w:rPr>
        <w:t xml:space="preserve">                                                                             совсем, совершенно                                    </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Gedanke</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m</w:t>
      </w:r>
      <w:r w:rsidRPr="00C15057">
        <w:rPr>
          <w:rFonts w:ascii="TimesNewRomanPS-BoldMT" w:hAnsi="TimesNewRomanPS-BoldMT" w:cs="TimesNewRomanPS-BoldMT"/>
          <w:bCs/>
          <w:color w:val="000000"/>
        </w:rPr>
        <w:t>)                                                                  мысль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Gefahr</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                                                                       опасность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gegen</w:t>
      </w:r>
      <w:r w:rsidRPr="00C15057">
        <w:rPr>
          <w:rFonts w:ascii="TimesNewRomanPS-BoldMT" w:hAnsi="TimesNewRomanPS-BoldMT" w:cs="TimesNewRomanPS-BoldMT"/>
          <w:bCs/>
          <w:color w:val="000000"/>
        </w:rPr>
        <w:t>ü</w:t>
      </w:r>
      <w:r w:rsidRPr="00C15057">
        <w:rPr>
          <w:rFonts w:ascii="TimesNewRomanPS-BoldMT" w:hAnsi="TimesNewRomanPS-BoldMT" w:cs="TimesNewRomanPS-BoldMT"/>
          <w:bCs/>
          <w:color w:val="000000"/>
          <w:lang w:val="de-DE"/>
        </w:rPr>
        <w:t>ber</w:t>
      </w:r>
      <w:r w:rsidRPr="00C15057">
        <w:rPr>
          <w:rFonts w:ascii="TimesNewRomanPS-BoldMT" w:hAnsi="TimesNewRomanPS-BoldMT" w:cs="TimesNewRomanPS-BoldMT"/>
          <w:bCs/>
          <w:color w:val="000000"/>
        </w:rPr>
        <w:t xml:space="preserve">                                                                     напротив</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geh</w:t>
      </w:r>
      <w:r w:rsidRPr="00C15057">
        <w:rPr>
          <w:rFonts w:ascii="TimesNewRomanPS-BoldMT" w:hAnsi="TimesNewRomanPS-BoldMT" w:cs="TimesNewRomanPS-BoldMT"/>
          <w:bCs/>
          <w:color w:val="000000"/>
        </w:rPr>
        <w:t>ö</w:t>
      </w:r>
      <w:r w:rsidRPr="00C15057">
        <w:rPr>
          <w:rFonts w:ascii="TimesNewRomanPS-BoldMT" w:hAnsi="TimesNewRomanPS-BoldMT" w:cs="TimesNewRomanPS-BoldMT"/>
          <w:bCs/>
          <w:color w:val="000000"/>
          <w:lang w:val="de-DE"/>
        </w:rPr>
        <w:t>ren</w:t>
      </w:r>
      <w:r w:rsidRPr="00C15057">
        <w:rPr>
          <w:rFonts w:ascii="TimesNewRomanPS-BoldMT" w:hAnsi="TimesNewRomanPS-BoldMT" w:cs="TimesNewRomanPS-BoldMT"/>
          <w:bCs/>
          <w:color w:val="000000"/>
        </w:rPr>
        <w:t xml:space="preserve">                                                                        принадлежать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genau</w:t>
      </w:r>
      <w:r w:rsidRPr="00C15057">
        <w:rPr>
          <w:rFonts w:ascii="TimesNewRomanPS-BoldMT" w:hAnsi="TimesNewRomanPS-BoldMT" w:cs="TimesNewRomanPS-BoldMT"/>
          <w:bCs/>
          <w:color w:val="000000"/>
        </w:rPr>
        <w:t xml:space="preserve">                                                                            точно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Gesellschaft</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                                                               общество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Glas</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n</w:t>
      </w:r>
      <w:r w:rsidRPr="00C15057">
        <w:rPr>
          <w:rFonts w:ascii="TimesNewRomanPS-BoldMT" w:hAnsi="TimesNewRomanPS-BoldMT" w:cs="TimesNewRomanPS-BoldMT"/>
          <w:bCs/>
          <w:color w:val="000000"/>
        </w:rPr>
        <w:t>)                                                                           стекло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Gold</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n</w:t>
      </w:r>
      <w:r w:rsidRPr="00C15057">
        <w:rPr>
          <w:rFonts w:ascii="TimesNewRomanPS-BoldMT" w:hAnsi="TimesNewRomanPS-BoldMT" w:cs="TimesNewRomanPS-BoldMT"/>
          <w:bCs/>
          <w:color w:val="000000"/>
        </w:rPr>
        <w:t>)                                                                          золото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grenzen</w:t>
      </w:r>
      <w:r w:rsidRPr="00C15057">
        <w:rPr>
          <w:rFonts w:ascii="TimesNewRomanPS-BoldMT" w:hAnsi="TimesNewRomanPS-BoldMT" w:cs="TimesNewRomanPS-BoldMT"/>
          <w:bCs/>
          <w:color w:val="000000"/>
        </w:rPr>
        <w:t xml:space="preserve">                                                                         граничить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Grund</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m</w:t>
      </w:r>
      <w:r w:rsidRPr="00C15057">
        <w:rPr>
          <w:rFonts w:ascii="TimesNewRomanPS-BoldMT" w:hAnsi="TimesNewRomanPS-BoldMT" w:cs="TimesNewRomanPS-BoldMT"/>
          <w:bCs/>
          <w:color w:val="000000"/>
        </w:rPr>
        <w:t>)                                                                       основание, причина</w:t>
      </w:r>
    </w:p>
    <w:p w:rsidR="00B21B5F" w:rsidRPr="00C15057" w:rsidRDefault="00B21B5F" w:rsidP="00ED540A">
      <w:pPr>
        <w:autoSpaceDE w:val="0"/>
        <w:autoSpaceDN w:val="0"/>
        <w:adjustRightInd w:val="0"/>
        <w:rPr>
          <w:rFonts w:ascii="TimesNewRomanPS-BoldMT" w:hAnsi="TimesNewRomanPS-BoldMT" w:cs="TimesNewRomanPS-BoldMT"/>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lang w:val="de-DE"/>
        </w:rPr>
        <w:t>H</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Haupt</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n</w:t>
      </w:r>
      <w:r w:rsidRPr="00C15057">
        <w:rPr>
          <w:rFonts w:ascii="TimesNewRomanPS-BoldMT" w:hAnsi="TimesNewRomanPS-BoldMT" w:cs="TimesNewRomanPS-BoldMT"/>
          <w:bCs/>
          <w:color w:val="000000"/>
        </w:rPr>
        <w:t>)                                                                        глава</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herstellen</w:t>
      </w:r>
      <w:r w:rsidRPr="00C15057">
        <w:rPr>
          <w:rFonts w:ascii="TimesNewRomanPS-BoldMT" w:hAnsi="TimesNewRomanPS-BoldMT" w:cs="TimesNewRomanPS-BoldMT"/>
          <w:bCs/>
          <w:color w:val="000000"/>
        </w:rPr>
        <w:t xml:space="preserve">                                                                      создавать, изготовлять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Hilfe</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                                                                          помощь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hinab</w:t>
      </w:r>
      <w:r w:rsidRPr="00C15057">
        <w:rPr>
          <w:rFonts w:ascii="TimesNewRomanPS-BoldMT" w:hAnsi="TimesNewRomanPS-BoldMT" w:cs="TimesNewRomanPS-BoldMT"/>
          <w:bCs/>
          <w:color w:val="000000"/>
        </w:rPr>
        <w:t xml:space="preserve">                                                                             вниз</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hinaus</w:t>
      </w:r>
      <w:r w:rsidRPr="00C15057">
        <w:rPr>
          <w:rFonts w:ascii="TimesNewRomanPS-BoldMT" w:hAnsi="TimesNewRomanPS-BoldMT" w:cs="TimesNewRomanPS-BoldMT"/>
          <w:bCs/>
          <w:color w:val="000000"/>
        </w:rPr>
        <w:t xml:space="preserve">                                                                           наружу, вон</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hinauf</w:t>
      </w:r>
      <w:r w:rsidRPr="00C15057">
        <w:rPr>
          <w:rFonts w:ascii="TimesNewRomanPS-BoldMT" w:hAnsi="TimesNewRomanPS-BoldMT" w:cs="TimesNewRomanPS-BoldMT"/>
          <w:bCs/>
          <w:color w:val="000000"/>
        </w:rPr>
        <w:t xml:space="preserve">                                                                           вверх, кверху</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hinzuf</w:t>
      </w:r>
      <w:r w:rsidRPr="00C15057">
        <w:rPr>
          <w:rFonts w:ascii="TimesNewRomanPS-BoldMT" w:hAnsi="TimesNewRomanPS-BoldMT" w:cs="TimesNewRomanPS-BoldMT"/>
          <w:bCs/>
          <w:color w:val="000000"/>
        </w:rPr>
        <w:t>ü</w:t>
      </w:r>
      <w:r w:rsidRPr="00C15057">
        <w:rPr>
          <w:rFonts w:ascii="TimesNewRomanPS-BoldMT" w:hAnsi="TimesNewRomanPS-BoldMT" w:cs="TimesNewRomanPS-BoldMT"/>
          <w:bCs/>
          <w:color w:val="000000"/>
          <w:lang w:val="de-DE"/>
        </w:rPr>
        <w:t>gen</w:t>
      </w:r>
      <w:r w:rsidRPr="00C15057">
        <w:rPr>
          <w:rFonts w:ascii="TimesNewRomanPS-BoldMT" w:hAnsi="TimesNewRomanPS-BoldMT" w:cs="TimesNewRomanPS-BoldMT"/>
          <w:bCs/>
          <w:color w:val="000000"/>
        </w:rPr>
        <w:t xml:space="preserve">                                                                   добавлять </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Holz</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n</w:t>
      </w:r>
      <w:r w:rsidRPr="00C15057">
        <w:rPr>
          <w:rFonts w:ascii="TimesNewRomanPS-BoldMT" w:hAnsi="TimesNewRomanPS-BoldMT" w:cs="TimesNewRomanPS-BoldMT"/>
          <w:bCs/>
          <w:color w:val="000000"/>
        </w:rPr>
        <w:t xml:space="preserve">)                                                                         древесина, дерево                               </w:t>
      </w:r>
    </w:p>
    <w:p w:rsidR="00B21B5F" w:rsidRPr="00C15057" w:rsidRDefault="00B21B5F" w:rsidP="00ED540A">
      <w:pPr>
        <w:autoSpaceDE w:val="0"/>
        <w:autoSpaceDN w:val="0"/>
        <w:adjustRightInd w:val="0"/>
        <w:rPr>
          <w:rFonts w:ascii="TimesNewRomanPS-BoldMT" w:hAnsi="TimesNewRomanPS-BoldMT" w:cs="TimesNewRomanPS-BoldMT"/>
          <w:bCs/>
          <w:color w:val="000000"/>
          <w:lang w:val="en-US"/>
        </w:rPr>
      </w:pPr>
      <w:r w:rsidRPr="00C15057">
        <w:rPr>
          <w:rFonts w:ascii="TimesNewRomanPS-BoldMT" w:hAnsi="TimesNewRomanPS-BoldMT" w:cs="TimesNewRomanPS-BoldMT"/>
          <w:bCs/>
          <w:color w:val="000000"/>
          <w:lang w:val="de-DE"/>
        </w:rPr>
        <w:t>hinter</w:t>
      </w:r>
      <w:r w:rsidRPr="00C15057">
        <w:rPr>
          <w:rFonts w:ascii="TimesNewRomanPS-BoldMT" w:hAnsi="TimesNewRomanPS-BoldMT" w:cs="TimesNewRomanPS-BoldMT"/>
          <w:bCs/>
          <w:color w:val="000000"/>
          <w:lang w:val="en-US"/>
        </w:rPr>
        <w:t xml:space="preserve">                                                                            </w:t>
      </w:r>
      <w:r w:rsidRPr="00C15057">
        <w:rPr>
          <w:rFonts w:ascii="TimesNewRomanPS-BoldMT" w:hAnsi="TimesNewRomanPS-BoldMT" w:cs="TimesNewRomanPS-BoldMT"/>
          <w:bCs/>
          <w:color w:val="000000"/>
        </w:rPr>
        <w:t>позади</w:t>
      </w:r>
      <w:r w:rsidRPr="00C15057">
        <w:rPr>
          <w:rFonts w:ascii="TimesNewRomanPS-BoldMT" w:hAnsi="TimesNewRomanPS-BoldMT" w:cs="TimesNewRomanPS-BoldMT"/>
          <w:bCs/>
          <w:color w:val="000000"/>
          <w:lang w:val="en-US"/>
        </w:rPr>
        <w:t xml:space="preserve">, </w:t>
      </w:r>
      <w:r w:rsidRPr="00C15057">
        <w:rPr>
          <w:rFonts w:ascii="TimesNewRomanPS-BoldMT" w:hAnsi="TimesNewRomanPS-BoldMT" w:cs="TimesNewRomanPS-BoldMT"/>
          <w:bCs/>
          <w:color w:val="000000"/>
        </w:rPr>
        <w:t>задний</w:t>
      </w:r>
    </w:p>
    <w:p w:rsidR="00B21B5F" w:rsidRPr="00C15057" w:rsidRDefault="00B21B5F" w:rsidP="00ED540A">
      <w:pPr>
        <w:autoSpaceDE w:val="0"/>
        <w:autoSpaceDN w:val="0"/>
        <w:adjustRightInd w:val="0"/>
        <w:rPr>
          <w:rFonts w:ascii="TimesNewRomanPS-BoldMT" w:hAnsi="TimesNewRomanPS-BoldMT" w:cs="TimesNewRomanPS-BoldMT"/>
          <w:b/>
          <w:bCs/>
          <w:color w:val="000000"/>
          <w:lang w:val="en-US"/>
        </w:rPr>
      </w:pPr>
      <w:r w:rsidRPr="00C15057">
        <w:rPr>
          <w:rFonts w:ascii="TimesNewRomanPS-BoldMT" w:hAnsi="TimesNewRomanPS-BoldMT" w:cs="TimesNewRomanPS-BoldMT"/>
          <w:bCs/>
          <w:color w:val="000000"/>
          <w:lang w:val="de-DE"/>
        </w:rPr>
        <w:t>hinunter</w:t>
      </w:r>
      <w:r w:rsidRPr="00C15057">
        <w:rPr>
          <w:rFonts w:ascii="TimesNewRomanPS-BoldMT" w:hAnsi="TimesNewRomanPS-BoldMT" w:cs="TimesNewRomanPS-BoldMT"/>
          <w:bCs/>
          <w:color w:val="000000"/>
          <w:lang w:val="en-US"/>
        </w:rPr>
        <w:t xml:space="preserve">                                                                         </w:t>
      </w:r>
      <w:r w:rsidRPr="00C15057">
        <w:rPr>
          <w:rFonts w:ascii="TimesNewRomanPS-BoldMT" w:hAnsi="TimesNewRomanPS-BoldMT" w:cs="TimesNewRomanPS-BoldMT"/>
          <w:bCs/>
          <w:color w:val="000000"/>
        </w:rPr>
        <w:t>вниз</w:t>
      </w:r>
    </w:p>
    <w:p w:rsidR="00B21B5F" w:rsidRPr="00C15057" w:rsidRDefault="00B21B5F" w:rsidP="00ED540A">
      <w:pPr>
        <w:autoSpaceDE w:val="0"/>
        <w:autoSpaceDN w:val="0"/>
        <w:adjustRightInd w:val="0"/>
        <w:rPr>
          <w:rFonts w:ascii="TimesNewRomanPS-BoldMT" w:hAnsi="TimesNewRomanPS-BoldMT" w:cs="TimesNewRomanPS-BoldMT"/>
          <w:b/>
          <w:bCs/>
          <w:color w:val="000000"/>
          <w:lang w:val="en-US"/>
        </w:rPr>
      </w:pPr>
    </w:p>
    <w:p w:rsidR="00B21B5F" w:rsidRPr="00C15057" w:rsidRDefault="00B21B5F" w:rsidP="00ED540A">
      <w:pPr>
        <w:autoSpaceDE w:val="0"/>
        <w:autoSpaceDN w:val="0"/>
        <w:adjustRightInd w:val="0"/>
        <w:rPr>
          <w:rFonts w:ascii="TimesNewRomanPS-BoldMT" w:hAnsi="TimesNewRomanPS-BoldMT" w:cs="TimesNewRomanPS-BoldMT"/>
          <w:b/>
          <w:bCs/>
          <w:color w:val="000000"/>
          <w:lang w:val="en-US"/>
        </w:rPr>
      </w:pPr>
      <w:r w:rsidRPr="00C15057">
        <w:rPr>
          <w:rFonts w:ascii="TimesNewRomanPS-BoldMT" w:hAnsi="TimesNewRomanPS-BoldMT" w:cs="TimesNewRomanPS-BoldMT"/>
          <w:b/>
          <w:bCs/>
          <w:color w:val="000000"/>
          <w:lang w:val="de-DE"/>
        </w:rPr>
        <w:t>I</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immer</w:t>
      </w:r>
      <w:r w:rsidRPr="00C15057">
        <w:rPr>
          <w:rFonts w:ascii="TimesNewRomanPS-BoldMT" w:hAnsi="TimesNewRomanPS-BoldMT" w:cs="TimesNewRomanPS-BoldMT"/>
          <w:bCs/>
          <w:color w:val="000000"/>
        </w:rPr>
        <w:t xml:space="preserve">                                                                             всегда, все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Industrie</w:t>
      </w:r>
      <w:r w:rsidRPr="00C15057">
        <w:rPr>
          <w:rFonts w:ascii="TimesNewRomanPS-BoldMT" w:hAnsi="TimesNewRomanPS-BoldMT" w:cs="TimesNewRomanPS-BoldMT"/>
          <w:bCs/>
          <w:color w:val="000000"/>
        </w:rPr>
        <w:t xml:space="preserve"> (</w:t>
      </w:r>
      <w:r w:rsidRPr="00C15057">
        <w:rPr>
          <w:rFonts w:ascii="TimesNewRomanPS-BoldMT" w:hAnsi="TimesNewRomanPS-BoldMT" w:cs="TimesNewRomanPS-BoldMT"/>
          <w:bCs/>
          <w:color w:val="000000"/>
          <w:lang w:val="en-US"/>
        </w:rPr>
        <w:t>f</w:t>
      </w:r>
      <w:r w:rsidRPr="00C15057">
        <w:rPr>
          <w:rFonts w:ascii="TimesNewRomanPS-BoldMT" w:hAnsi="TimesNewRomanPS-BoldMT" w:cs="TimesNewRomanPS-BoldMT"/>
          <w:bCs/>
          <w:color w:val="000000"/>
        </w:rPr>
        <w:t>)                                                                    промышленность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Inhalt</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m</w:t>
      </w:r>
      <w:r w:rsidRPr="00C15057">
        <w:rPr>
          <w:rFonts w:ascii="TimesNewRomanPS-BoldMT" w:hAnsi="TimesNewRomanPS-BoldMT" w:cs="TimesNewRomanPS-BoldMT"/>
          <w:bCs/>
          <w:color w:val="000000"/>
        </w:rPr>
        <w:t>)                                                                        содержание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interessant</w:t>
      </w:r>
      <w:r w:rsidRPr="00C15057">
        <w:rPr>
          <w:rFonts w:ascii="TimesNewRomanPS-BoldMT" w:hAnsi="TimesNewRomanPS-BoldMT" w:cs="TimesNewRomanPS-BoldMT"/>
          <w:bCs/>
          <w:color w:val="000000"/>
        </w:rPr>
        <w:t xml:space="preserve">                                                                     интересный</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inzwischen</w:t>
      </w:r>
      <w:r w:rsidRPr="00C15057">
        <w:rPr>
          <w:rFonts w:ascii="TimesNewRomanPS-BoldMT" w:hAnsi="TimesNewRomanPS-BoldMT" w:cs="TimesNewRomanPS-BoldMT"/>
          <w:bCs/>
          <w:color w:val="000000"/>
        </w:rPr>
        <w:t xml:space="preserve">                                                                    между тем, тем временем</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irgendwo</w:t>
      </w:r>
      <w:r w:rsidRPr="00C15057">
        <w:rPr>
          <w:rFonts w:ascii="TimesNewRomanPS-BoldMT" w:hAnsi="TimesNewRomanPS-BoldMT" w:cs="TimesNewRomanPS-BoldMT"/>
          <w:bCs/>
          <w:color w:val="000000"/>
        </w:rPr>
        <w:t xml:space="preserve">                                                                        где-нибудь</w:t>
      </w: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Cs/>
          <w:color w:val="000000"/>
          <w:lang w:val="de-DE"/>
        </w:rPr>
        <w:t>irgendwohin</w:t>
      </w:r>
      <w:r w:rsidRPr="00C15057">
        <w:rPr>
          <w:rFonts w:ascii="TimesNewRomanPS-BoldMT" w:hAnsi="TimesNewRomanPS-BoldMT" w:cs="TimesNewRomanPS-BoldMT"/>
          <w:bCs/>
          <w:color w:val="000000"/>
        </w:rPr>
        <w:t xml:space="preserve">                                                                   куда-нибудь</w:t>
      </w:r>
    </w:p>
    <w:p w:rsidR="00B21B5F" w:rsidRPr="00C15057" w:rsidRDefault="00B21B5F" w:rsidP="00ED540A">
      <w:pPr>
        <w:autoSpaceDE w:val="0"/>
        <w:autoSpaceDN w:val="0"/>
        <w:adjustRightInd w:val="0"/>
        <w:rPr>
          <w:rFonts w:ascii="TimesNewRomanPS-BoldMT" w:hAnsi="TimesNewRomanPS-BoldMT" w:cs="TimesNewRomanPS-BoldMT"/>
          <w:b/>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lang w:val="de-DE"/>
        </w:rPr>
        <w:t>J</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ja</w:t>
      </w:r>
      <w:r w:rsidRPr="00C15057">
        <w:rPr>
          <w:rFonts w:ascii="TimesNewRomanPS-BoldMT" w:hAnsi="TimesNewRomanPS-BoldMT" w:cs="TimesNewRomanPS-BoldMT"/>
          <w:bCs/>
          <w:color w:val="000000"/>
        </w:rPr>
        <w:t xml:space="preserve">                                                                                   да, даже, ведь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Jahrhundert</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                                                                век, столетие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jeder</w:t>
      </w:r>
      <w:r w:rsidRPr="00C15057">
        <w:rPr>
          <w:rFonts w:ascii="TimesNewRomanPS-BoldMT" w:hAnsi="TimesNewRomanPS-BoldMT" w:cs="TimesNewRomanPS-BoldMT"/>
          <w:bCs/>
          <w:color w:val="000000"/>
        </w:rPr>
        <w:t xml:space="preserve">                                                                               каждый</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jedoch</w:t>
      </w:r>
      <w:r w:rsidRPr="00C15057">
        <w:rPr>
          <w:rFonts w:ascii="TimesNewRomanPS-BoldMT" w:hAnsi="TimesNewRomanPS-BoldMT" w:cs="TimesNewRomanPS-BoldMT"/>
          <w:bCs/>
          <w:color w:val="000000"/>
        </w:rPr>
        <w:t xml:space="preserve">                                                                             однако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jener</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jene</w:t>
      </w:r>
      <w:r w:rsidRPr="00C15057">
        <w:rPr>
          <w:rFonts w:ascii="TimesNewRomanPS-BoldMT" w:hAnsi="TimesNewRomanPS-BoldMT" w:cs="TimesNewRomanPS-BoldMT"/>
          <w:bCs/>
          <w:color w:val="000000"/>
        </w:rPr>
        <w:t xml:space="preserve">, </w:t>
      </w:r>
      <w:r w:rsidRPr="00C15057">
        <w:rPr>
          <w:rFonts w:ascii="TimesNewRomanPS-BoldMT" w:hAnsi="TimesNewRomanPS-BoldMT" w:cs="TimesNewRomanPS-BoldMT"/>
          <w:bCs/>
          <w:color w:val="000000"/>
          <w:lang w:val="de-DE"/>
        </w:rPr>
        <w:t>jenes</w:t>
      </w:r>
      <w:r w:rsidRPr="00C15057">
        <w:rPr>
          <w:rFonts w:ascii="TimesNewRomanPS-BoldMT" w:hAnsi="TimesNewRomanPS-BoldMT" w:cs="TimesNewRomanPS-BoldMT"/>
          <w:bCs/>
          <w:color w:val="000000"/>
        </w:rPr>
        <w:t xml:space="preserve">, </w:t>
      </w:r>
      <w:r w:rsidRPr="00C15057">
        <w:rPr>
          <w:rFonts w:ascii="TimesNewRomanPS-BoldMT" w:hAnsi="TimesNewRomanPS-BoldMT" w:cs="TimesNewRomanPS-BoldMT"/>
          <w:bCs/>
          <w:color w:val="000000"/>
          <w:lang w:val="de-DE"/>
        </w:rPr>
        <w:t>jene</w:t>
      </w:r>
      <w:r w:rsidRPr="00C15057">
        <w:rPr>
          <w:rFonts w:ascii="TimesNewRomanPS-BoldMT" w:hAnsi="TimesNewRomanPS-BoldMT" w:cs="TimesNewRomanPS-BoldMT"/>
          <w:bCs/>
          <w:color w:val="000000"/>
        </w:rPr>
        <w:t>)                                                    тот (та, то, те)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jetzt</w:t>
      </w:r>
      <w:r w:rsidRPr="00C15057">
        <w:rPr>
          <w:rFonts w:ascii="TimesNewRomanPS-BoldMT" w:hAnsi="TimesNewRomanPS-BoldMT" w:cs="TimesNewRomanPS-BoldMT"/>
          <w:bCs/>
          <w:color w:val="000000"/>
        </w:rPr>
        <w:t xml:space="preserve">                                                                                 сейчас, теперь</w:t>
      </w:r>
    </w:p>
    <w:p w:rsidR="00B21B5F" w:rsidRPr="00C15057" w:rsidRDefault="00B21B5F" w:rsidP="00ED540A">
      <w:pPr>
        <w:autoSpaceDE w:val="0"/>
        <w:autoSpaceDN w:val="0"/>
        <w:adjustRightInd w:val="0"/>
        <w:rPr>
          <w:rFonts w:ascii="TimesNewRomanPS-BoldMT" w:hAnsi="TimesNewRomanPS-BoldMT" w:cs="TimesNewRomanPS-BoldMT"/>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lang w:val="de-DE"/>
        </w:rPr>
      </w:pPr>
      <w:r w:rsidRPr="00C15057">
        <w:rPr>
          <w:rFonts w:ascii="TimesNewRomanPS-BoldMT" w:hAnsi="TimesNewRomanPS-BoldMT" w:cs="TimesNewRomanPS-BoldMT"/>
          <w:b/>
          <w:bCs/>
          <w:color w:val="000000"/>
          <w:lang w:val="de-DE"/>
        </w:rPr>
        <w:t>K</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Kapitel(n)                                                                            </w:t>
      </w:r>
      <w:r w:rsidRPr="00C15057">
        <w:rPr>
          <w:rFonts w:ascii="TimesNewRomanPS-BoldMT" w:hAnsi="TimesNewRomanPS-BoldMT" w:cs="TimesNewRomanPS-BoldMT"/>
          <w:bCs/>
          <w:color w:val="000000"/>
        </w:rPr>
        <w:t>глава</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kennen                                                                                 </w:t>
      </w:r>
      <w:r w:rsidRPr="00C15057">
        <w:rPr>
          <w:rFonts w:ascii="TimesNewRomanPS-BoldMT" w:hAnsi="TimesNewRomanPS-BoldMT" w:cs="TimesNewRomanPS-BoldMT"/>
          <w:bCs/>
          <w:color w:val="000000"/>
        </w:rPr>
        <w:t>знать</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kennenlernen                                                                       </w:t>
      </w:r>
      <w:r w:rsidRPr="00C15057">
        <w:rPr>
          <w:rFonts w:ascii="TimesNewRomanPS-BoldMT" w:hAnsi="TimesNewRomanPS-BoldMT" w:cs="TimesNewRomanPS-BoldMT"/>
          <w:bCs/>
          <w:color w:val="000000"/>
        </w:rPr>
        <w:t>знакомиться</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Kenntnis(f), Kenntnisse                                                      </w:t>
      </w:r>
      <w:r w:rsidRPr="00C15057">
        <w:rPr>
          <w:rFonts w:ascii="TimesNewRomanPS-BoldMT" w:hAnsi="TimesNewRomanPS-BoldMT" w:cs="TimesNewRomanPS-BoldMT"/>
          <w:bCs/>
          <w:color w:val="000000"/>
        </w:rPr>
        <w:t>знание</w:t>
      </w:r>
      <w:r w:rsidRPr="00C15057">
        <w:rPr>
          <w:rFonts w:ascii="TimesNewRomanPS-BoldMT" w:hAnsi="TimesNewRomanPS-BoldMT" w:cs="TimesNewRomanPS-BoldMT"/>
          <w:bCs/>
          <w:color w:val="000000"/>
          <w:lang w:val="de-DE"/>
        </w:rPr>
        <w:t xml:space="preserve">, </w:t>
      </w:r>
      <w:r w:rsidRPr="00C15057">
        <w:rPr>
          <w:rFonts w:ascii="TimesNewRomanPS-BoldMT" w:hAnsi="TimesNewRomanPS-BoldMT" w:cs="TimesNewRomanPS-BoldMT"/>
          <w:bCs/>
          <w:color w:val="000000"/>
        </w:rPr>
        <w:t>знания</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k</w:t>
      </w:r>
      <w:r w:rsidRPr="00C15057">
        <w:rPr>
          <w:rFonts w:ascii="TimesNewRomanPS-BoldMT" w:hAnsi="TimesNewRomanPS-BoldMT" w:cs="TimesNewRomanPS-BoldMT"/>
          <w:bCs/>
          <w:color w:val="000000"/>
        </w:rPr>
        <w:t>ö</w:t>
      </w:r>
      <w:r w:rsidRPr="00C15057">
        <w:rPr>
          <w:rFonts w:ascii="TimesNewRomanPS-BoldMT" w:hAnsi="TimesNewRomanPS-BoldMT" w:cs="TimesNewRomanPS-BoldMT"/>
          <w:bCs/>
          <w:color w:val="000000"/>
          <w:lang w:val="de-DE"/>
        </w:rPr>
        <w:t>nnen</w:t>
      </w:r>
      <w:r w:rsidRPr="00C15057">
        <w:rPr>
          <w:rFonts w:ascii="TimesNewRomanPS-BoldMT" w:hAnsi="TimesNewRomanPS-BoldMT" w:cs="TimesNewRomanPS-BoldMT"/>
          <w:bCs/>
          <w:color w:val="000000"/>
        </w:rPr>
        <w:t xml:space="preserve">                                                                                мочь, уметь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Kopf</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m</w:t>
      </w:r>
      <w:r w:rsidRPr="00C15057">
        <w:rPr>
          <w:rFonts w:ascii="TimesNewRomanPS-BoldMT" w:hAnsi="TimesNewRomanPS-BoldMT" w:cs="TimesNewRomanPS-BoldMT"/>
          <w:bCs/>
          <w:color w:val="000000"/>
        </w:rPr>
        <w:t>)                                                                               голова, заголовок (в газете)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Kreis</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m</w:t>
      </w:r>
      <w:r w:rsidRPr="00C15057">
        <w:rPr>
          <w:rFonts w:ascii="TimesNewRomanPS-BoldMT" w:hAnsi="TimesNewRomanPS-BoldMT" w:cs="TimesNewRomanPS-BoldMT"/>
          <w:bCs/>
          <w:color w:val="000000"/>
        </w:rPr>
        <w:t>)                                                                               круг</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k</w:t>
      </w:r>
      <w:r w:rsidRPr="00C15057">
        <w:rPr>
          <w:rFonts w:ascii="TimesNewRomanPS-BoldMT" w:hAnsi="TimesNewRomanPS-BoldMT" w:cs="TimesNewRomanPS-BoldMT"/>
          <w:bCs/>
          <w:color w:val="000000"/>
        </w:rPr>
        <w:t>ü</w:t>
      </w:r>
      <w:r w:rsidRPr="00C15057">
        <w:rPr>
          <w:rFonts w:ascii="TimesNewRomanPS-BoldMT" w:hAnsi="TimesNewRomanPS-BoldMT" w:cs="TimesNewRomanPS-BoldMT"/>
          <w:bCs/>
          <w:color w:val="000000"/>
          <w:lang w:val="de-DE"/>
        </w:rPr>
        <w:t>nftig</w:t>
      </w:r>
      <w:r w:rsidRPr="00C15057">
        <w:rPr>
          <w:rFonts w:ascii="TimesNewRomanPS-BoldMT" w:hAnsi="TimesNewRomanPS-BoldMT" w:cs="TimesNewRomanPS-BoldMT"/>
          <w:bCs/>
          <w:color w:val="000000"/>
        </w:rPr>
        <w:t xml:space="preserve">                                                                                 следующий</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vor</w:t>
      </w:r>
      <w:r w:rsidRPr="00C15057">
        <w:rPr>
          <w:rFonts w:ascii="TimesNewRomanPS-BoldMT" w:hAnsi="TimesNewRomanPS-BoldMT" w:cs="TimesNewRomanPS-BoldMT"/>
          <w:bCs/>
          <w:color w:val="000000"/>
        </w:rPr>
        <w:t xml:space="preserve"> </w:t>
      </w:r>
      <w:r w:rsidRPr="00C15057">
        <w:rPr>
          <w:rFonts w:ascii="TimesNewRomanPS-BoldMT" w:hAnsi="TimesNewRomanPS-BoldMT" w:cs="TimesNewRomanPS-BoldMT"/>
          <w:bCs/>
          <w:color w:val="000000"/>
          <w:lang w:val="de-DE"/>
        </w:rPr>
        <w:t>kurzem</w:t>
      </w:r>
      <w:r w:rsidRPr="00C15057">
        <w:rPr>
          <w:rFonts w:ascii="TimesNewRomanPS-BoldMT" w:hAnsi="TimesNewRomanPS-BoldMT" w:cs="TimesNewRomanPS-BoldMT"/>
          <w:bCs/>
          <w:color w:val="000000"/>
        </w:rPr>
        <w:t xml:space="preserve">                                                                          недавно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kurz</w:t>
      </w:r>
      <w:r w:rsidRPr="00C15057">
        <w:rPr>
          <w:rFonts w:ascii="TimesNewRomanPS-BoldMT" w:hAnsi="TimesNewRomanPS-BoldMT" w:cs="TimesNewRomanPS-BoldMT"/>
          <w:bCs/>
          <w:color w:val="000000"/>
        </w:rPr>
        <w:t xml:space="preserve"> </w:t>
      </w:r>
      <w:r w:rsidRPr="00C15057">
        <w:rPr>
          <w:rFonts w:ascii="TimesNewRomanPS-BoldMT" w:hAnsi="TimesNewRomanPS-BoldMT" w:cs="TimesNewRomanPS-BoldMT"/>
          <w:bCs/>
          <w:color w:val="000000"/>
          <w:lang w:val="de-DE"/>
        </w:rPr>
        <w:t>vor</w:t>
      </w:r>
      <w:r w:rsidRPr="00C15057">
        <w:rPr>
          <w:rFonts w:ascii="TimesNewRomanPS-BoldMT" w:hAnsi="TimesNewRomanPS-BoldMT" w:cs="TimesNewRomanPS-BoldMT"/>
          <w:bCs/>
          <w:color w:val="000000"/>
        </w:rPr>
        <w:t xml:space="preserve">                                                                               незадолго до….</w:t>
      </w:r>
    </w:p>
    <w:p w:rsidR="00B21B5F" w:rsidRPr="00C15057" w:rsidRDefault="00B21B5F" w:rsidP="00ED540A">
      <w:pPr>
        <w:autoSpaceDE w:val="0"/>
        <w:autoSpaceDN w:val="0"/>
        <w:adjustRightInd w:val="0"/>
        <w:rPr>
          <w:rFonts w:ascii="TimesNewRomanPS-BoldMT" w:hAnsi="TimesNewRomanPS-BoldMT" w:cs="TimesNewRomanPS-BoldMT"/>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lang w:val="de-DE"/>
        </w:rPr>
        <w:t>L</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Land</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n</w:t>
      </w:r>
      <w:r w:rsidRPr="00C15057">
        <w:rPr>
          <w:rFonts w:ascii="TimesNewRomanPS-BoldMT" w:hAnsi="TimesNewRomanPS-BoldMT" w:cs="TimesNewRomanPS-BoldMT"/>
          <w:bCs/>
          <w:color w:val="000000"/>
        </w:rPr>
        <w:t>)                                                                                 страна</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Landkarte</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                                                                          географическая карта</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lang(einen Tag, einen Jahr) lang                                           </w:t>
      </w:r>
      <w:r w:rsidRPr="00C15057">
        <w:rPr>
          <w:rFonts w:ascii="TimesNewRomanPS-BoldMT" w:hAnsi="TimesNewRomanPS-BoldMT" w:cs="TimesNewRomanPS-BoldMT"/>
          <w:bCs/>
          <w:color w:val="000000"/>
        </w:rPr>
        <w:t>в</w:t>
      </w:r>
      <w:r w:rsidRPr="00C15057">
        <w:rPr>
          <w:rFonts w:ascii="TimesNewRomanPS-BoldMT" w:hAnsi="TimesNewRomanPS-BoldMT" w:cs="TimesNewRomanPS-BoldMT"/>
          <w:bCs/>
          <w:color w:val="000000"/>
          <w:lang w:val="de-DE"/>
        </w:rPr>
        <w:t xml:space="preserve"> </w:t>
      </w:r>
      <w:r w:rsidRPr="00C15057">
        <w:rPr>
          <w:rFonts w:ascii="TimesNewRomanPS-BoldMT" w:hAnsi="TimesNewRomanPS-BoldMT" w:cs="TimesNewRomanPS-BoldMT"/>
          <w:bCs/>
          <w:color w:val="000000"/>
        </w:rPr>
        <w:t>течение</w:t>
      </w:r>
      <w:r w:rsidRPr="00C15057">
        <w:rPr>
          <w:rFonts w:ascii="TimesNewRomanPS-BoldMT" w:hAnsi="TimesNewRomanPS-BoldMT" w:cs="TimesNewRomanPS-BoldMT"/>
          <w:bCs/>
          <w:color w:val="000000"/>
          <w:lang w:val="de-DE"/>
        </w:rPr>
        <w:t xml:space="preserve"> </w:t>
      </w:r>
      <w:r w:rsidRPr="00C15057">
        <w:rPr>
          <w:rFonts w:ascii="TimesNewRomanPS-BoldMT" w:hAnsi="TimesNewRomanPS-BoldMT" w:cs="TimesNewRomanPS-BoldMT"/>
          <w:bCs/>
          <w:color w:val="000000"/>
        </w:rPr>
        <w:t>дня</w:t>
      </w:r>
      <w:r w:rsidRPr="00C15057">
        <w:rPr>
          <w:rFonts w:ascii="TimesNewRomanPS-BoldMT" w:hAnsi="TimesNewRomanPS-BoldMT" w:cs="TimesNewRomanPS-BoldMT"/>
          <w:bCs/>
          <w:color w:val="000000"/>
          <w:lang w:val="de-DE"/>
        </w:rPr>
        <w:t xml:space="preserve"> (</w:t>
      </w:r>
      <w:r w:rsidRPr="00C15057">
        <w:rPr>
          <w:rFonts w:ascii="TimesNewRomanPS-BoldMT" w:hAnsi="TimesNewRomanPS-BoldMT" w:cs="TimesNewRomanPS-BoldMT"/>
          <w:bCs/>
          <w:color w:val="000000"/>
        </w:rPr>
        <w:t>года</w:t>
      </w:r>
      <w:r w:rsidRPr="00C15057">
        <w:rPr>
          <w:rFonts w:ascii="TimesNewRomanPS-BoldMT" w:hAnsi="TimesNewRomanPS-BoldMT" w:cs="TimesNewRomanPS-BoldMT"/>
          <w:bCs/>
          <w:color w:val="000000"/>
          <w:lang w:val="de-DE"/>
        </w:rPr>
        <w:t>)</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langsam</w:t>
      </w:r>
      <w:r w:rsidRPr="00C15057">
        <w:rPr>
          <w:rFonts w:ascii="TimesNewRomanPS-BoldMT" w:hAnsi="TimesNewRomanPS-BoldMT" w:cs="TimesNewRomanPS-BoldMT"/>
          <w:bCs/>
          <w:color w:val="000000"/>
        </w:rPr>
        <w:t xml:space="preserve">                                                                                 медленно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legen</w:t>
      </w:r>
      <w:r w:rsidRPr="00C15057">
        <w:rPr>
          <w:rFonts w:ascii="TimesNewRomanPS-BoldMT" w:hAnsi="TimesNewRomanPS-BoldMT" w:cs="TimesNewRomanPS-BoldMT"/>
          <w:bCs/>
          <w:color w:val="000000"/>
        </w:rPr>
        <w:t xml:space="preserve">                                                                                      класть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letzte</w:t>
      </w:r>
      <w:r w:rsidRPr="00C15057">
        <w:rPr>
          <w:rFonts w:ascii="TimesNewRomanPS-BoldMT" w:hAnsi="TimesNewRomanPS-BoldMT" w:cs="TimesNewRomanPS-BoldMT"/>
          <w:bCs/>
          <w:color w:val="000000"/>
        </w:rPr>
        <w:t xml:space="preserve">                                                                                      последний</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losen</w:t>
      </w:r>
      <w:r w:rsidRPr="00C15057">
        <w:rPr>
          <w:rFonts w:ascii="TimesNewRomanPS-BoldMT" w:hAnsi="TimesNewRomanPS-BoldMT" w:cs="TimesNewRomanPS-BoldMT"/>
          <w:bCs/>
          <w:color w:val="000000"/>
        </w:rPr>
        <w:t xml:space="preserve">                                                                                      решать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Luft</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                                                                                     воздух</w:t>
      </w:r>
    </w:p>
    <w:p w:rsidR="00B21B5F" w:rsidRPr="00C15057" w:rsidRDefault="00B21B5F" w:rsidP="00ED540A">
      <w:pPr>
        <w:autoSpaceDE w:val="0"/>
        <w:autoSpaceDN w:val="0"/>
        <w:adjustRightInd w:val="0"/>
        <w:rPr>
          <w:rFonts w:ascii="TimesNewRomanPS-BoldMT" w:hAnsi="TimesNewRomanPS-BoldMT" w:cs="TimesNewRomanPS-BoldMT"/>
          <w:b/>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lang w:val="de-DE"/>
        </w:rPr>
        <w:t>M</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machen</w:t>
      </w:r>
      <w:r w:rsidRPr="00C15057">
        <w:rPr>
          <w:rFonts w:ascii="TimesNewRomanPS-BoldMT" w:hAnsi="TimesNewRomanPS-BoldMT" w:cs="TimesNewRomanPS-BoldMT"/>
          <w:bCs/>
          <w:color w:val="000000"/>
        </w:rPr>
        <w:t xml:space="preserve">                                                                                   делать                                                                            </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Macht</w:t>
      </w:r>
      <w:r w:rsidRPr="00C15057">
        <w:rPr>
          <w:rFonts w:ascii="TimesNewRomanPS-BoldMT" w:hAnsi="TimesNewRomanPS-BoldMT" w:cs="TimesNewRomanPS-BoldMT"/>
          <w:bCs/>
          <w:color w:val="000000"/>
        </w:rPr>
        <w:t xml:space="preserve"> (</w:t>
      </w:r>
      <w:r w:rsidRPr="00C15057">
        <w:rPr>
          <w:rFonts w:ascii="TimesNewRomanPS-BoldMT" w:hAnsi="TimesNewRomanPS-BoldMT" w:cs="TimesNewRomanPS-BoldMT"/>
          <w:bCs/>
          <w:color w:val="000000"/>
          <w:lang w:val="en-US"/>
        </w:rPr>
        <w:t>f</w:t>
      </w:r>
      <w:r w:rsidRPr="00C15057">
        <w:rPr>
          <w:rFonts w:ascii="TimesNewRomanPS-BoldMT" w:hAnsi="TimesNewRomanPS-BoldMT" w:cs="TimesNewRomanPS-BoldMT"/>
          <w:bCs/>
          <w:color w:val="000000"/>
        </w:rPr>
        <w:t>)                                                                                сила, мощь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manche</w:t>
      </w:r>
      <w:r w:rsidRPr="00C15057">
        <w:rPr>
          <w:rFonts w:ascii="TimesNewRomanPS-BoldMT" w:hAnsi="TimesNewRomanPS-BoldMT" w:cs="TimesNewRomanPS-BoldMT"/>
          <w:bCs/>
          <w:color w:val="000000"/>
        </w:rPr>
        <w:t xml:space="preserve">                                                                                   некоторые, многие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manchmal</w:t>
      </w:r>
      <w:r w:rsidRPr="00C15057">
        <w:rPr>
          <w:rFonts w:ascii="TimesNewRomanPS-BoldMT" w:hAnsi="TimesNewRomanPS-BoldMT" w:cs="TimesNewRomanPS-BoldMT"/>
          <w:bCs/>
          <w:color w:val="000000"/>
        </w:rPr>
        <w:t xml:space="preserve">                                                                              иногда</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meinen</w:t>
      </w:r>
      <w:r w:rsidRPr="00C15057">
        <w:rPr>
          <w:rFonts w:ascii="TimesNewRomanPS-BoldMT" w:hAnsi="TimesNewRomanPS-BoldMT" w:cs="TimesNewRomanPS-BoldMT"/>
          <w:bCs/>
          <w:color w:val="000000"/>
        </w:rPr>
        <w:t xml:space="preserve">                                                                                   думать, полагать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meistens</w:t>
      </w:r>
      <w:r w:rsidRPr="00C15057">
        <w:rPr>
          <w:rFonts w:ascii="TimesNewRomanPS-BoldMT" w:hAnsi="TimesNewRomanPS-BoldMT" w:cs="TimesNewRomanPS-BoldMT"/>
          <w:bCs/>
          <w:color w:val="000000"/>
        </w:rPr>
        <w:t xml:space="preserve">                                                                                большей частью</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merken</w:t>
      </w:r>
      <w:r w:rsidRPr="00C15057">
        <w:rPr>
          <w:rFonts w:ascii="TimesNewRomanPS-BoldMT" w:hAnsi="TimesNewRomanPS-BoldMT" w:cs="TimesNewRomanPS-BoldMT"/>
          <w:bCs/>
          <w:color w:val="000000"/>
        </w:rPr>
        <w:t xml:space="preserve">                                                                                  замечать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mitkommen</w:t>
      </w:r>
      <w:r w:rsidRPr="00C15057">
        <w:rPr>
          <w:rFonts w:ascii="TimesNewRomanPS-BoldMT" w:hAnsi="TimesNewRomanPS-BoldMT" w:cs="TimesNewRomanPS-BoldMT"/>
          <w:bCs/>
          <w:color w:val="000000"/>
        </w:rPr>
        <w:t xml:space="preserve">                                                                           идти вместе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mitnehmen</w:t>
      </w:r>
      <w:r w:rsidRPr="00C15057">
        <w:rPr>
          <w:rFonts w:ascii="TimesNewRomanPS-BoldMT" w:hAnsi="TimesNewRomanPS-BoldMT" w:cs="TimesNewRomanPS-BoldMT"/>
          <w:bCs/>
          <w:color w:val="000000"/>
        </w:rPr>
        <w:t xml:space="preserve">                                                                            брать с собой</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Mitte</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 xml:space="preserve">)                                                                                  середина                                                                    </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modern</w:t>
      </w:r>
      <w:r w:rsidRPr="00C15057">
        <w:rPr>
          <w:rFonts w:ascii="TimesNewRomanPS-BoldMT" w:hAnsi="TimesNewRomanPS-BoldMT" w:cs="TimesNewRomanPS-BoldMT"/>
          <w:bCs/>
          <w:color w:val="000000"/>
        </w:rPr>
        <w:t xml:space="preserve">                                                                                   современный</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m</w:t>
      </w:r>
      <w:r w:rsidRPr="00C15057">
        <w:rPr>
          <w:rFonts w:ascii="TimesNewRomanPS-BoldMT" w:hAnsi="TimesNewRomanPS-BoldMT" w:cs="TimesNewRomanPS-BoldMT"/>
          <w:bCs/>
          <w:color w:val="000000"/>
        </w:rPr>
        <w:t>ö</w:t>
      </w:r>
      <w:r w:rsidRPr="00C15057">
        <w:rPr>
          <w:rFonts w:ascii="TimesNewRomanPS-BoldMT" w:hAnsi="TimesNewRomanPS-BoldMT" w:cs="TimesNewRomanPS-BoldMT"/>
          <w:bCs/>
          <w:color w:val="000000"/>
          <w:lang w:val="de-DE"/>
        </w:rPr>
        <w:t>glich</w:t>
      </w:r>
      <w:r w:rsidRPr="00C15057">
        <w:rPr>
          <w:rFonts w:ascii="TimesNewRomanPS-BoldMT" w:hAnsi="TimesNewRomanPS-BoldMT" w:cs="TimesNewRomanPS-BoldMT"/>
          <w:bCs/>
          <w:color w:val="000000"/>
        </w:rPr>
        <w:t xml:space="preserve">                                                                                  возможный, возможно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m</w:t>
      </w:r>
      <w:r w:rsidRPr="00C15057">
        <w:rPr>
          <w:rFonts w:ascii="TimesNewRomanPS-BoldMT" w:hAnsi="TimesNewRomanPS-BoldMT" w:cs="TimesNewRomanPS-BoldMT"/>
          <w:bCs/>
          <w:color w:val="000000"/>
        </w:rPr>
        <w:t>ü</w:t>
      </w:r>
      <w:r w:rsidRPr="00C15057">
        <w:rPr>
          <w:rFonts w:ascii="TimesNewRomanPS-BoldMT" w:hAnsi="TimesNewRomanPS-BoldMT" w:cs="TimesNewRomanPS-BoldMT"/>
          <w:bCs/>
          <w:color w:val="000000"/>
          <w:lang w:val="de-DE"/>
        </w:rPr>
        <w:t>ndlich</w:t>
      </w:r>
      <w:r w:rsidRPr="00C15057">
        <w:rPr>
          <w:rFonts w:ascii="TimesNewRomanPS-BoldMT" w:hAnsi="TimesNewRomanPS-BoldMT" w:cs="TimesNewRomanPS-BoldMT"/>
          <w:bCs/>
          <w:color w:val="000000"/>
        </w:rPr>
        <w:t xml:space="preserve">                                                                                устный</w:t>
      </w:r>
    </w:p>
    <w:p w:rsidR="00B21B5F" w:rsidRPr="00C15057" w:rsidRDefault="00B21B5F" w:rsidP="00ED540A">
      <w:pPr>
        <w:autoSpaceDE w:val="0"/>
        <w:autoSpaceDN w:val="0"/>
        <w:adjustRightInd w:val="0"/>
        <w:rPr>
          <w:rFonts w:ascii="TimesNewRomanPS-BoldMT" w:hAnsi="TimesNewRomanPS-BoldMT" w:cs="TimesNewRomanPS-BoldMT"/>
          <w:b/>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lang w:val="de-DE"/>
        </w:rPr>
        <w:t>N</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en-US"/>
        </w:rPr>
        <w:t>n</w:t>
      </w:r>
      <w:r w:rsidRPr="00C15057">
        <w:rPr>
          <w:rFonts w:ascii="TimesNewRomanPS-BoldMT" w:hAnsi="TimesNewRomanPS-BoldMT" w:cs="TimesNewRomanPS-BoldMT"/>
          <w:bCs/>
          <w:color w:val="000000"/>
          <w:lang w:val="de-DE"/>
        </w:rPr>
        <w:t>achdem</w:t>
      </w:r>
      <w:r w:rsidRPr="00C15057">
        <w:rPr>
          <w:rFonts w:ascii="TimesNewRomanPS-BoldMT" w:hAnsi="TimesNewRomanPS-BoldMT" w:cs="TimesNewRomanPS-BoldMT"/>
          <w:bCs/>
          <w:color w:val="000000"/>
        </w:rPr>
        <w:t xml:space="preserve">                                                                                 после того как</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nachdenken</w:t>
      </w:r>
      <w:r w:rsidRPr="00C15057">
        <w:rPr>
          <w:rFonts w:ascii="TimesNewRomanPS-BoldMT" w:hAnsi="TimesNewRomanPS-BoldMT" w:cs="TimesNewRomanPS-BoldMT"/>
          <w:bCs/>
          <w:color w:val="000000"/>
        </w:rPr>
        <w:t xml:space="preserve">                                                                             размышлять, думать</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nächste (der, die, das)                                                             </w:t>
      </w:r>
      <w:r w:rsidRPr="00C15057">
        <w:rPr>
          <w:rFonts w:ascii="TimesNewRomanPS-BoldMT" w:hAnsi="TimesNewRomanPS-BoldMT" w:cs="TimesNewRomanPS-BoldMT"/>
          <w:bCs/>
          <w:color w:val="000000"/>
        </w:rPr>
        <w:t>следующий</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nähern                                                                                     </w:t>
      </w:r>
      <w:r w:rsidRPr="00C15057">
        <w:rPr>
          <w:rFonts w:ascii="TimesNewRomanPS-BoldMT" w:hAnsi="TimesNewRomanPS-BoldMT" w:cs="TimesNewRomanPS-BoldMT"/>
          <w:bCs/>
          <w:color w:val="000000"/>
        </w:rPr>
        <w:t>приближаться</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Naturforscher</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m</w:t>
      </w:r>
      <w:r w:rsidRPr="00C15057">
        <w:rPr>
          <w:rFonts w:ascii="TimesNewRomanPS-BoldMT" w:hAnsi="TimesNewRomanPS-BoldMT" w:cs="TimesNewRomanPS-BoldMT"/>
          <w:bCs/>
          <w:color w:val="000000"/>
        </w:rPr>
        <w:t>)                                                                     исследователь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nat</w:t>
      </w:r>
      <w:r w:rsidRPr="00C15057">
        <w:rPr>
          <w:rFonts w:ascii="TimesNewRomanPS-BoldMT" w:hAnsi="TimesNewRomanPS-BoldMT" w:cs="TimesNewRomanPS-BoldMT"/>
          <w:bCs/>
          <w:color w:val="000000"/>
        </w:rPr>
        <w:t>ü</w:t>
      </w:r>
      <w:r w:rsidRPr="00C15057">
        <w:rPr>
          <w:rFonts w:ascii="TimesNewRomanPS-BoldMT" w:hAnsi="TimesNewRomanPS-BoldMT" w:cs="TimesNewRomanPS-BoldMT"/>
          <w:bCs/>
          <w:color w:val="000000"/>
          <w:lang w:val="de-DE"/>
        </w:rPr>
        <w:t>rlich</w:t>
      </w:r>
      <w:r w:rsidRPr="00C15057">
        <w:rPr>
          <w:rFonts w:ascii="TimesNewRomanPS-BoldMT" w:hAnsi="TimesNewRomanPS-BoldMT" w:cs="TimesNewRomanPS-BoldMT"/>
          <w:bCs/>
          <w:color w:val="000000"/>
        </w:rPr>
        <w:t xml:space="preserve">                                                                                  конечно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neben</w:t>
      </w:r>
      <w:r w:rsidRPr="00C15057">
        <w:rPr>
          <w:rFonts w:ascii="TimesNewRomanPS-BoldMT" w:hAnsi="TimesNewRomanPS-BoldMT" w:cs="TimesNewRomanPS-BoldMT"/>
          <w:bCs/>
          <w:color w:val="000000"/>
        </w:rPr>
        <w:t xml:space="preserve">                                                                                      около, рядом, возле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nicht</w:t>
      </w:r>
      <w:r w:rsidRPr="00C15057">
        <w:rPr>
          <w:rFonts w:ascii="TimesNewRomanPS-BoldMT" w:hAnsi="TimesNewRomanPS-BoldMT" w:cs="TimesNewRomanPS-BoldMT"/>
          <w:bCs/>
          <w:color w:val="000000"/>
        </w:rPr>
        <w:t xml:space="preserve"> </w:t>
      </w:r>
      <w:r w:rsidRPr="00C15057">
        <w:rPr>
          <w:rFonts w:ascii="TimesNewRomanPS-BoldMT" w:hAnsi="TimesNewRomanPS-BoldMT" w:cs="TimesNewRomanPS-BoldMT"/>
          <w:bCs/>
          <w:color w:val="000000"/>
          <w:lang w:val="de-DE"/>
        </w:rPr>
        <w:t>nur</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sondern</w:t>
      </w:r>
      <w:r w:rsidRPr="00C15057">
        <w:rPr>
          <w:rFonts w:ascii="TimesNewRomanPS-BoldMT" w:hAnsi="TimesNewRomanPS-BoldMT" w:cs="TimesNewRomanPS-BoldMT"/>
          <w:bCs/>
          <w:color w:val="000000"/>
        </w:rPr>
        <w:t xml:space="preserve"> </w:t>
      </w:r>
      <w:r w:rsidRPr="00C15057">
        <w:rPr>
          <w:rFonts w:ascii="TimesNewRomanPS-BoldMT" w:hAnsi="TimesNewRomanPS-BoldMT" w:cs="TimesNewRomanPS-BoldMT"/>
          <w:bCs/>
          <w:color w:val="000000"/>
          <w:lang w:val="de-DE"/>
        </w:rPr>
        <w:t>auch</w:t>
      </w:r>
      <w:r w:rsidRPr="00C15057">
        <w:rPr>
          <w:rFonts w:ascii="TimesNewRomanPS-BoldMT" w:hAnsi="TimesNewRomanPS-BoldMT" w:cs="TimesNewRomanPS-BoldMT"/>
          <w:bCs/>
          <w:color w:val="000000"/>
        </w:rPr>
        <w:t xml:space="preserve">                                                        не только…..но и….</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n</w:t>
      </w:r>
      <w:r w:rsidRPr="00C15057">
        <w:rPr>
          <w:rFonts w:ascii="TimesNewRomanPS-BoldMT" w:hAnsi="TimesNewRomanPS-BoldMT" w:cs="TimesNewRomanPS-BoldMT"/>
          <w:bCs/>
          <w:color w:val="000000"/>
        </w:rPr>
        <w:t>ü</w:t>
      </w:r>
      <w:r w:rsidRPr="00C15057">
        <w:rPr>
          <w:rFonts w:ascii="TimesNewRomanPS-BoldMT" w:hAnsi="TimesNewRomanPS-BoldMT" w:cs="TimesNewRomanPS-BoldMT"/>
          <w:bCs/>
          <w:color w:val="000000"/>
          <w:lang w:val="de-DE"/>
        </w:rPr>
        <w:t>tzlich</w:t>
      </w:r>
      <w:r w:rsidRPr="00C15057">
        <w:rPr>
          <w:rFonts w:ascii="TimesNewRomanPS-BoldMT" w:hAnsi="TimesNewRomanPS-BoldMT" w:cs="TimesNewRomanPS-BoldMT"/>
          <w:bCs/>
          <w:color w:val="000000"/>
        </w:rPr>
        <w:t xml:space="preserve">                                                                                    полезный</w:t>
      </w:r>
    </w:p>
    <w:p w:rsidR="00B21B5F" w:rsidRPr="00C15057" w:rsidRDefault="00B21B5F" w:rsidP="00ED540A">
      <w:pPr>
        <w:autoSpaceDE w:val="0"/>
        <w:autoSpaceDN w:val="0"/>
        <w:adjustRightInd w:val="0"/>
        <w:rPr>
          <w:rFonts w:ascii="TimesNewRomanPS-BoldMT" w:hAnsi="TimesNewRomanPS-BoldMT" w:cs="TimesNewRomanPS-BoldMT"/>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lang w:val="de-DE"/>
        </w:rPr>
        <w:t>O</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en-US"/>
        </w:rPr>
        <w:t>o</w:t>
      </w:r>
      <w:r w:rsidRPr="00C15057">
        <w:rPr>
          <w:rFonts w:ascii="TimesNewRomanPS-BoldMT" w:hAnsi="TimesNewRomanPS-BoldMT" w:cs="TimesNewRomanPS-BoldMT"/>
          <w:bCs/>
          <w:color w:val="000000"/>
          <w:lang w:val="de-DE"/>
        </w:rPr>
        <w:t>ben</w:t>
      </w:r>
      <w:r w:rsidRPr="00C15057">
        <w:rPr>
          <w:rFonts w:ascii="TimesNewRomanPS-BoldMT" w:hAnsi="TimesNewRomanPS-BoldMT" w:cs="TimesNewRomanPS-BoldMT"/>
          <w:bCs/>
          <w:color w:val="000000"/>
        </w:rPr>
        <w:t xml:space="preserve">                                                                                       вверху</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offen</w:t>
      </w:r>
      <w:r w:rsidRPr="00C15057">
        <w:rPr>
          <w:rFonts w:ascii="TimesNewRomanPS-BoldMT" w:hAnsi="TimesNewRomanPS-BoldMT" w:cs="TimesNewRomanPS-BoldMT"/>
          <w:bCs/>
          <w:color w:val="000000"/>
        </w:rPr>
        <w:t xml:space="preserve">                                                                                      открытый</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rPr>
        <w:t>ö</w:t>
      </w:r>
      <w:r w:rsidRPr="00C15057">
        <w:rPr>
          <w:rFonts w:ascii="TimesNewRomanPS-BoldMT" w:hAnsi="TimesNewRomanPS-BoldMT" w:cs="TimesNewRomanPS-BoldMT"/>
          <w:bCs/>
          <w:color w:val="000000"/>
          <w:lang w:val="de-DE"/>
        </w:rPr>
        <w:t>ffnen</w:t>
      </w:r>
      <w:r w:rsidRPr="00C15057">
        <w:rPr>
          <w:rFonts w:ascii="TimesNewRomanPS-BoldMT" w:hAnsi="TimesNewRomanPS-BoldMT" w:cs="TimesNewRomanPS-BoldMT"/>
          <w:bCs/>
          <w:color w:val="000000"/>
        </w:rPr>
        <w:t xml:space="preserve">                                                                                    открывать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oft</w:t>
      </w:r>
      <w:r w:rsidRPr="00C15057">
        <w:rPr>
          <w:rFonts w:ascii="TimesNewRomanPS-BoldMT" w:hAnsi="TimesNewRomanPS-BoldMT" w:cs="TimesNewRomanPS-BoldMT"/>
          <w:bCs/>
          <w:color w:val="000000"/>
        </w:rPr>
        <w:t xml:space="preserve">                                                                                          часто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ohne</w:t>
      </w:r>
      <w:r w:rsidRPr="00C15057">
        <w:rPr>
          <w:rFonts w:ascii="TimesNewRomanPS-BoldMT" w:hAnsi="TimesNewRomanPS-BoldMT" w:cs="TimesNewRomanPS-BoldMT"/>
          <w:bCs/>
          <w:color w:val="000000"/>
        </w:rPr>
        <w:t xml:space="preserve">                                                                                       без</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in Ordnung sein                                                                      </w:t>
      </w:r>
      <w:r w:rsidRPr="00C15057">
        <w:rPr>
          <w:rFonts w:ascii="TimesNewRomanPS-BoldMT" w:hAnsi="TimesNewRomanPS-BoldMT" w:cs="TimesNewRomanPS-BoldMT"/>
          <w:bCs/>
          <w:color w:val="000000"/>
        </w:rPr>
        <w:t>быть</w:t>
      </w:r>
      <w:r w:rsidRPr="00C15057">
        <w:rPr>
          <w:rFonts w:ascii="TimesNewRomanPS-BoldMT" w:hAnsi="TimesNewRomanPS-BoldMT" w:cs="TimesNewRomanPS-BoldMT"/>
          <w:bCs/>
          <w:color w:val="000000"/>
          <w:lang w:val="de-DE"/>
        </w:rPr>
        <w:t xml:space="preserve"> </w:t>
      </w:r>
      <w:r w:rsidRPr="00C15057">
        <w:rPr>
          <w:rFonts w:ascii="TimesNewRomanPS-BoldMT" w:hAnsi="TimesNewRomanPS-BoldMT" w:cs="TimesNewRomanPS-BoldMT"/>
          <w:bCs/>
          <w:color w:val="000000"/>
        </w:rPr>
        <w:t>в</w:t>
      </w:r>
      <w:r w:rsidRPr="00C15057">
        <w:rPr>
          <w:rFonts w:ascii="TimesNewRomanPS-BoldMT" w:hAnsi="TimesNewRomanPS-BoldMT" w:cs="TimesNewRomanPS-BoldMT"/>
          <w:bCs/>
          <w:color w:val="000000"/>
          <w:lang w:val="de-DE"/>
        </w:rPr>
        <w:t xml:space="preserve"> </w:t>
      </w:r>
      <w:r w:rsidRPr="00C15057">
        <w:rPr>
          <w:rFonts w:ascii="TimesNewRomanPS-BoldMT" w:hAnsi="TimesNewRomanPS-BoldMT" w:cs="TimesNewRomanPS-BoldMT"/>
          <w:bCs/>
          <w:color w:val="000000"/>
        </w:rPr>
        <w:t>порядке</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p>
    <w:p w:rsidR="00B21B5F" w:rsidRPr="00C15057" w:rsidRDefault="00B21B5F" w:rsidP="00ED540A">
      <w:pPr>
        <w:autoSpaceDE w:val="0"/>
        <w:autoSpaceDN w:val="0"/>
        <w:adjustRightInd w:val="0"/>
        <w:rPr>
          <w:rFonts w:ascii="TimesNewRomanPS-BoldMT" w:hAnsi="TimesNewRomanPS-BoldMT" w:cs="TimesNewRomanPS-BoldMT"/>
          <w:b/>
          <w:bCs/>
          <w:color w:val="000000"/>
          <w:lang w:val="de-DE"/>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lang w:val="de-DE"/>
        </w:rPr>
        <w:t>P</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en-US"/>
        </w:rPr>
        <w:t>p</w:t>
      </w:r>
      <w:r w:rsidRPr="00C15057">
        <w:rPr>
          <w:rFonts w:ascii="TimesNewRomanPSMT" w:hAnsi="TimesNewRomanPSMT" w:cs="TimesNewRomanPSMT"/>
          <w:color w:val="000000"/>
          <w:lang w:val="de-DE"/>
        </w:rPr>
        <w:t>r</w:t>
      </w:r>
      <w:r w:rsidRPr="00C15057">
        <w:rPr>
          <w:rFonts w:ascii="TimesNewRomanPSMT" w:hAnsi="TimesNewRomanPSMT" w:cs="TimesNewRomanPSMT"/>
          <w:color w:val="000000"/>
        </w:rPr>
        <w:t>ä</w:t>
      </w:r>
      <w:r w:rsidRPr="00C15057">
        <w:rPr>
          <w:rFonts w:ascii="TimesNewRomanPSMT" w:hAnsi="TimesNewRomanPSMT" w:cs="TimesNewRomanPSMT"/>
          <w:color w:val="000000"/>
          <w:lang w:val="de-DE"/>
        </w:rPr>
        <w:t>sentieren</w:t>
      </w:r>
      <w:r w:rsidRPr="00C15057">
        <w:rPr>
          <w:rFonts w:ascii="TimesNewRomanPSMT" w:hAnsi="TimesNewRomanPSMT" w:cs="TimesNewRomanPSMT"/>
          <w:color w:val="000000"/>
        </w:rPr>
        <w:t xml:space="preserve">                                                                        представлять</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passen</w:t>
      </w:r>
      <w:r w:rsidRPr="00C15057">
        <w:rPr>
          <w:rFonts w:ascii="TimesNewRomanPSMT" w:hAnsi="TimesNewRomanPSMT" w:cs="TimesNewRomanPSMT"/>
          <w:color w:val="000000"/>
        </w:rPr>
        <w:t xml:space="preserve">                                                                                 подходить, устраивать</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passieren</w:t>
      </w:r>
      <w:r w:rsidRPr="00C15057">
        <w:rPr>
          <w:rFonts w:ascii="TimesNewRomanPSMT" w:hAnsi="TimesNewRomanPSMT" w:cs="TimesNewRomanPSMT"/>
          <w:color w:val="000000"/>
        </w:rPr>
        <w:t xml:space="preserve">                                                                             случаться, происходить</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pers</w:t>
      </w:r>
      <w:r w:rsidRPr="00C15057">
        <w:rPr>
          <w:rFonts w:ascii="TimesNewRomanPSMT" w:hAnsi="TimesNewRomanPSMT" w:cs="TimesNewRomanPSMT"/>
          <w:color w:val="000000"/>
        </w:rPr>
        <w:t>ö</w:t>
      </w:r>
      <w:r w:rsidRPr="00C15057">
        <w:rPr>
          <w:rFonts w:ascii="TimesNewRomanPSMT" w:hAnsi="TimesNewRomanPSMT" w:cs="TimesNewRomanPSMT"/>
          <w:color w:val="000000"/>
          <w:lang w:val="de-DE"/>
        </w:rPr>
        <w:t>nlich</w:t>
      </w:r>
      <w:r w:rsidRPr="00C15057">
        <w:rPr>
          <w:rFonts w:ascii="TimesNewRomanPSMT" w:hAnsi="TimesNewRomanPSMT" w:cs="TimesNewRomanPSMT"/>
          <w:color w:val="000000"/>
        </w:rPr>
        <w:t xml:space="preserve">                                                                           личный</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plotzlich</w:t>
      </w:r>
      <w:r w:rsidRPr="00C15057">
        <w:rPr>
          <w:rFonts w:ascii="TimesNewRomanPSMT" w:hAnsi="TimesNewRomanPSMT" w:cs="TimesNewRomanPSMT"/>
          <w:color w:val="000000"/>
        </w:rPr>
        <w:t xml:space="preserve">                                                                              вдруг</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praktisch</w:t>
      </w:r>
      <w:r w:rsidRPr="00C15057">
        <w:rPr>
          <w:rFonts w:ascii="TimesNewRomanPSMT" w:hAnsi="TimesNewRomanPSMT" w:cs="TimesNewRomanPSMT"/>
          <w:color w:val="000000"/>
        </w:rPr>
        <w:t xml:space="preserve">                                                                              практический </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produzieren</w:t>
      </w:r>
      <w:r w:rsidRPr="00C15057">
        <w:rPr>
          <w:rFonts w:ascii="TimesNewRomanPSMT" w:hAnsi="TimesNewRomanPSMT" w:cs="TimesNewRomanPSMT"/>
          <w:color w:val="000000"/>
        </w:rPr>
        <w:t xml:space="preserve">                                                                          производить</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pr</w:t>
      </w:r>
      <w:r w:rsidRPr="00C15057">
        <w:rPr>
          <w:rFonts w:ascii="TimesNewRomanPSMT" w:hAnsi="TimesNewRomanPSMT" w:cs="TimesNewRomanPSMT"/>
          <w:color w:val="000000"/>
        </w:rPr>
        <w:t>ü</w:t>
      </w:r>
      <w:r w:rsidRPr="00C15057">
        <w:rPr>
          <w:rFonts w:ascii="TimesNewRomanPSMT" w:hAnsi="TimesNewRomanPSMT" w:cs="TimesNewRomanPSMT"/>
          <w:color w:val="000000"/>
          <w:lang w:val="de-DE"/>
        </w:rPr>
        <w:t>fen</w:t>
      </w:r>
      <w:r w:rsidRPr="00C15057">
        <w:rPr>
          <w:rFonts w:ascii="TimesNewRomanPSMT" w:hAnsi="TimesNewRomanPSMT" w:cs="TimesNewRomanPSMT"/>
          <w:color w:val="000000"/>
        </w:rPr>
        <w:t xml:space="preserve">                                                                                  проверять, испытывать</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p</w:t>
      </w:r>
      <w:r w:rsidRPr="00C15057">
        <w:rPr>
          <w:rFonts w:ascii="TimesNewRomanPSMT" w:hAnsi="TimesNewRomanPSMT" w:cs="TimesNewRomanPSMT"/>
          <w:color w:val="000000"/>
        </w:rPr>
        <w:t>ü</w:t>
      </w:r>
      <w:r w:rsidRPr="00C15057">
        <w:rPr>
          <w:rFonts w:ascii="TimesNewRomanPSMT" w:hAnsi="TimesNewRomanPSMT" w:cs="TimesNewRomanPSMT"/>
          <w:color w:val="000000"/>
          <w:lang w:val="de-DE"/>
        </w:rPr>
        <w:t>nktlich</w:t>
      </w:r>
      <w:r w:rsidRPr="00C15057">
        <w:rPr>
          <w:rFonts w:ascii="TimesNewRomanPSMT" w:hAnsi="TimesNewRomanPSMT" w:cs="TimesNewRomanPSMT"/>
          <w:color w:val="000000"/>
        </w:rPr>
        <w:t xml:space="preserve">                                                                              точный</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rPr>
        <w:t xml:space="preserve"> </w:t>
      </w:r>
    </w:p>
    <w:p w:rsidR="00B21B5F" w:rsidRPr="00C15057" w:rsidRDefault="00B21B5F" w:rsidP="00ED540A">
      <w:pPr>
        <w:autoSpaceDE w:val="0"/>
        <w:autoSpaceDN w:val="0"/>
        <w:adjustRightInd w:val="0"/>
        <w:rPr>
          <w:rFonts w:ascii="TimesNewRomanPSMT" w:hAnsi="TimesNewRomanPSMT" w:cs="TimesNewRomanPSMT"/>
          <w:b/>
          <w:color w:val="000000"/>
        </w:rPr>
      </w:pPr>
      <w:r w:rsidRPr="00C15057">
        <w:rPr>
          <w:rFonts w:ascii="TimesNewRomanPSMT" w:hAnsi="TimesNewRomanPSMT" w:cs="TimesNewRomanPSMT"/>
          <w:b/>
          <w:color w:val="000000"/>
          <w:lang w:val="de-DE"/>
        </w:rPr>
        <w:t>Q</w:t>
      </w:r>
      <w:r w:rsidRPr="00C15057">
        <w:rPr>
          <w:rFonts w:ascii="TimesNewRomanPSMT" w:hAnsi="TimesNewRomanPSMT" w:cs="TimesNewRomanPSMT"/>
          <w:b/>
          <w:color w:val="000000"/>
        </w:rPr>
        <w:t xml:space="preserve">   </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Quadrat</w:t>
      </w:r>
      <w:r w:rsidRPr="00C15057">
        <w:rPr>
          <w:rFonts w:ascii="TimesNewRomanPSMT" w:hAnsi="TimesNewRomanPSMT" w:cs="TimesNewRomanPSMT"/>
          <w:color w:val="000000"/>
        </w:rPr>
        <w:t>(</w:t>
      </w:r>
      <w:r w:rsidRPr="00C15057">
        <w:rPr>
          <w:rFonts w:ascii="TimesNewRomanPSMT" w:hAnsi="TimesNewRomanPSMT" w:cs="TimesNewRomanPSMT"/>
          <w:color w:val="000000"/>
          <w:lang w:val="de-DE"/>
        </w:rPr>
        <w:t>n</w:t>
      </w:r>
      <w:r w:rsidRPr="00C15057">
        <w:rPr>
          <w:rFonts w:ascii="TimesNewRomanPSMT" w:hAnsi="TimesNewRomanPSMT" w:cs="TimesNewRomanPSMT"/>
          <w:color w:val="000000"/>
        </w:rPr>
        <w:t xml:space="preserve">)                                                                             квадрат     </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qualifiziert</w:t>
      </w:r>
      <w:r w:rsidRPr="00C15057">
        <w:rPr>
          <w:rFonts w:ascii="TimesNewRomanPSMT" w:hAnsi="TimesNewRomanPSMT" w:cs="TimesNewRomanPSMT"/>
          <w:color w:val="000000"/>
        </w:rPr>
        <w:t xml:space="preserve">                                                                             квалифицированный</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Qualit</w:t>
      </w:r>
      <w:r w:rsidRPr="00C15057">
        <w:rPr>
          <w:rFonts w:ascii="TimesNewRomanPSMT" w:hAnsi="TimesNewRomanPSMT" w:cs="TimesNewRomanPSMT"/>
          <w:color w:val="000000"/>
        </w:rPr>
        <w:t>ä</w:t>
      </w:r>
      <w:r w:rsidRPr="00C15057">
        <w:rPr>
          <w:rFonts w:ascii="TimesNewRomanPSMT" w:hAnsi="TimesNewRomanPSMT" w:cs="TimesNewRomanPSMT"/>
          <w:color w:val="000000"/>
          <w:lang w:val="de-DE"/>
        </w:rPr>
        <w:t>t</w:t>
      </w:r>
      <w:r w:rsidRPr="00C15057">
        <w:rPr>
          <w:rFonts w:ascii="TimesNewRomanPSMT" w:hAnsi="TimesNewRomanPSMT" w:cs="TimesNewRomanPSMT"/>
          <w:color w:val="000000"/>
        </w:rPr>
        <w:t>(</w:t>
      </w:r>
      <w:r w:rsidRPr="00C15057">
        <w:rPr>
          <w:rFonts w:ascii="TimesNewRomanPSMT" w:hAnsi="TimesNewRomanPSMT" w:cs="TimesNewRomanPSMT"/>
          <w:color w:val="000000"/>
          <w:lang w:val="de-DE"/>
        </w:rPr>
        <w:t>f</w:t>
      </w:r>
      <w:r w:rsidRPr="00C15057">
        <w:rPr>
          <w:rFonts w:ascii="TimesNewRomanPSMT" w:hAnsi="TimesNewRomanPSMT" w:cs="TimesNewRomanPSMT"/>
          <w:color w:val="000000"/>
        </w:rPr>
        <w:t>)                                                                              качество</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qualitativ</w:t>
      </w:r>
      <w:r w:rsidRPr="00C15057">
        <w:rPr>
          <w:rFonts w:ascii="TimesNewRomanPSMT" w:hAnsi="TimesNewRomanPSMT" w:cs="TimesNewRomanPSMT"/>
          <w:color w:val="000000"/>
        </w:rPr>
        <w:t xml:space="preserve">                                                                                качественный</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Quantum</w:t>
      </w:r>
      <w:r w:rsidRPr="00C15057">
        <w:rPr>
          <w:rFonts w:ascii="TimesNewRomanPSMT" w:hAnsi="TimesNewRomanPSMT" w:cs="TimesNewRomanPSMT"/>
          <w:color w:val="000000"/>
        </w:rPr>
        <w:t>(</w:t>
      </w:r>
      <w:r w:rsidRPr="00C15057">
        <w:rPr>
          <w:rFonts w:ascii="TimesNewRomanPSMT" w:hAnsi="TimesNewRomanPSMT" w:cs="TimesNewRomanPSMT"/>
          <w:color w:val="000000"/>
          <w:lang w:val="de-DE"/>
        </w:rPr>
        <w:t>n</w:t>
      </w:r>
      <w:r w:rsidRPr="00C15057">
        <w:rPr>
          <w:rFonts w:ascii="TimesNewRomanPSMT" w:hAnsi="TimesNewRomanPSMT" w:cs="TimesNewRomanPSMT"/>
          <w:color w:val="000000"/>
        </w:rPr>
        <w:t>)                                                                           количество, масса</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Quecksilber</w:t>
      </w:r>
      <w:r w:rsidRPr="00C15057">
        <w:rPr>
          <w:rFonts w:ascii="TimesNewRomanPSMT" w:hAnsi="TimesNewRomanPSMT" w:cs="TimesNewRomanPSMT"/>
          <w:color w:val="000000"/>
        </w:rPr>
        <w:t>(</w:t>
      </w:r>
      <w:r w:rsidRPr="00C15057">
        <w:rPr>
          <w:rFonts w:ascii="TimesNewRomanPSMT" w:hAnsi="TimesNewRomanPSMT" w:cs="TimesNewRomanPSMT"/>
          <w:color w:val="000000"/>
          <w:lang w:val="de-DE"/>
        </w:rPr>
        <w:t>n</w:t>
      </w:r>
      <w:r w:rsidRPr="00C15057">
        <w:rPr>
          <w:rFonts w:ascii="TimesNewRomanPSMT" w:hAnsi="TimesNewRomanPSMT" w:cs="TimesNewRomanPSMT"/>
          <w:color w:val="000000"/>
        </w:rPr>
        <w:t>)                                                                       ртуть</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Quelle</w:t>
      </w:r>
      <w:r w:rsidRPr="00C15057">
        <w:rPr>
          <w:rFonts w:ascii="TimesNewRomanPSMT" w:hAnsi="TimesNewRomanPSMT" w:cs="TimesNewRomanPSMT"/>
          <w:color w:val="000000"/>
        </w:rPr>
        <w:t>(</w:t>
      </w:r>
      <w:r w:rsidRPr="00C15057">
        <w:rPr>
          <w:rFonts w:ascii="TimesNewRomanPSMT" w:hAnsi="TimesNewRomanPSMT" w:cs="TimesNewRomanPSMT"/>
          <w:color w:val="000000"/>
          <w:lang w:val="de-DE"/>
        </w:rPr>
        <w:t>f</w:t>
      </w:r>
      <w:r w:rsidRPr="00C15057">
        <w:rPr>
          <w:rFonts w:ascii="TimesNewRomanPSMT" w:hAnsi="TimesNewRomanPSMT" w:cs="TimesNewRomanPSMT"/>
          <w:color w:val="000000"/>
        </w:rPr>
        <w:t>)                                                                                источник, родник, ключ</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quirlen</w:t>
      </w:r>
      <w:r w:rsidRPr="00C15057">
        <w:rPr>
          <w:rFonts w:ascii="TimesNewRomanPSMT" w:hAnsi="TimesNewRomanPSMT" w:cs="TimesNewRomanPSMT"/>
          <w:color w:val="000000"/>
        </w:rPr>
        <w:t xml:space="preserve">                                                                                   взбалтывать, мешать                                                               </w:t>
      </w:r>
    </w:p>
    <w:p w:rsidR="00B21B5F" w:rsidRPr="00C15057" w:rsidRDefault="00B21B5F" w:rsidP="00ED540A">
      <w:pPr>
        <w:autoSpaceDE w:val="0"/>
        <w:autoSpaceDN w:val="0"/>
        <w:adjustRightInd w:val="0"/>
        <w:rPr>
          <w:rFonts w:ascii="TimesNewRomanPS-BoldMT" w:hAnsi="TimesNewRomanPS-BoldMT" w:cs="TimesNewRomanPS-BoldMT"/>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lang w:val="de-DE"/>
        </w:rPr>
        <w:t>R</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Rat</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n</w:t>
      </w:r>
      <w:r w:rsidRPr="00C15057">
        <w:rPr>
          <w:rFonts w:ascii="TimesNewRomanPS-BoldMT" w:hAnsi="TimesNewRomanPS-BoldMT" w:cs="TimesNewRomanPS-BoldMT"/>
          <w:bCs/>
          <w:color w:val="000000"/>
        </w:rPr>
        <w:t>)                                                                                    совет</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Raum</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m</w:t>
      </w:r>
      <w:r w:rsidRPr="00C15057">
        <w:rPr>
          <w:rFonts w:ascii="TimesNewRomanPS-BoldMT" w:hAnsi="TimesNewRomanPS-BoldMT" w:cs="TimesNewRomanPS-BoldMT"/>
          <w:bCs/>
          <w:color w:val="000000"/>
        </w:rPr>
        <w:t>)                                                                               помещение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en-US"/>
        </w:rPr>
        <w:t>r</w:t>
      </w:r>
      <w:r w:rsidRPr="00C15057">
        <w:rPr>
          <w:rFonts w:ascii="TimesNewRomanPS-BoldMT" w:hAnsi="TimesNewRomanPS-BoldMT" w:cs="TimesNewRomanPS-BoldMT"/>
          <w:bCs/>
          <w:color w:val="000000"/>
          <w:lang w:val="de-DE"/>
        </w:rPr>
        <w:t>echnen</w:t>
      </w:r>
      <w:r w:rsidRPr="00C15057">
        <w:rPr>
          <w:rFonts w:ascii="TimesNewRomanPS-BoldMT" w:hAnsi="TimesNewRomanPS-BoldMT" w:cs="TimesNewRomanPS-BoldMT"/>
          <w:bCs/>
          <w:color w:val="000000"/>
        </w:rPr>
        <w:t xml:space="preserve">                                                                                считать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rechtzeitig</w:t>
      </w:r>
      <w:r w:rsidRPr="00C15057">
        <w:rPr>
          <w:rFonts w:ascii="TimesNewRomanPS-BoldMT" w:hAnsi="TimesNewRomanPS-BoldMT" w:cs="TimesNewRomanPS-BoldMT"/>
          <w:bCs/>
          <w:color w:val="000000"/>
        </w:rPr>
        <w:t xml:space="preserve">                                                                            своевременно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Regel</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n</w:t>
      </w:r>
      <w:r w:rsidRPr="00C15057">
        <w:rPr>
          <w:rFonts w:ascii="TimesNewRomanPS-BoldMT" w:hAnsi="TimesNewRomanPS-BoldMT" w:cs="TimesNewRomanPS-BoldMT"/>
          <w:bCs/>
          <w:color w:val="000000"/>
        </w:rPr>
        <w:t>)                                                                                правило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reparieren</w:t>
      </w:r>
      <w:r w:rsidRPr="00C15057">
        <w:rPr>
          <w:rFonts w:ascii="TimesNewRomanPS-BoldMT" w:hAnsi="TimesNewRomanPS-BoldMT" w:cs="TimesNewRomanPS-BoldMT"/>
          <w:bCs/>
          <w:color w:val="000000"/>
        </w:rPr>
        <w:t xml:space="preserve">                                                                             чинить, ремонтировать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retten</w:t>
      </w:r>
      <w:r w:rsidRPr="00C15057">
        <w:rPr>
          <w:rFonts w:ascii="TimesNewRomanPS-BoldMT" w:hAnsi="TimesNewRomanPS-BoldMT" w:cs="TimesNewRomanPS-BoldMT"/>
          <w:bCs/>
          <w:color w:val="000000"/>
        </w:rPr>
        <w:t xml:space="preserve">                                                                                    спасать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rund</w:t>
      </w:r>
      <w:r w:rsidRPr="00C15057">
        <w:rPr>
          <w:rFonts w:ascii="TimesNewRomanPS-BoldMT" w:hAnsi="TimesNewRomanPS-BoldMT" w:cs="TimesNewRomanPS-BoldMT"/>
          <w:bCs/>
          <w:color w:val="000000"/>
        </w:rPr>
        <w:t xml:space="preserve">                                                                                      круглый</w:t>
      </w:r>
    </w:p>
    <w:p w:rsidR="00B21B5F" w:rsidRPr="00C15057" w:rsidRDefault="00B21B5F" w:rsidP="00ED540A">
      <w:pPr>
        <w:autoSpaceDE w:val="0"/>
        <w:autoSpaceDN w:val="0"/>
        <w:adjustRightInd w:val="0"/>
        <w:rPr>
          <w:rFonts w:ascii="TimesNewRomanPS-BoldMT" w:hAnsi="TimesNewRomanPS-BoldMT" w:cs="TimesNewRomanPS-BoldMT"/>
          <w:b/>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lang w:val="de-DE"/>
        </w:rPr>
        <w:t>S</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Sache</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                                                                               дело, вещь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sammeln</w:t>
      </w:r>
      <w:r w:rsidRPr="00C15057">
        <w:rPr>
          <w:rFonts w:ascii="TimesNewRomanPS-BoldMT" w:hAnsi="TimesNewRomanPS-BoldMT" w:cs="TimesNewRomanPS-BoldMT"/>
          <w:bCs/>
          <w:color w:val="000000"/>
        </w:rPr>
        <w:t xml:space="preserve">                                                                              собирать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schaffen</w:t>
      </w:r>
      <w:r w:rsidRPr="00C15057">
        <w:rPr>
          <w:rFonts w:ascii="TimesNewRomanPS-BoldMT" w:hAnsi="TimesNewRomanPS-BoldMT" w:cs="TimesNewRomanPS-BoldMT"/>
          <w:bCs/>
          <w:color w:val="000000"/>
        </w:rPr>
        <w:t xml:space="preserve">                                                                               творить, создавать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schicken</w:t>
      </w:r>
      <w:r w:rsidRPr="00C15057">
        <w:rPr>
          <w:rFonts w:ascii="TimesNewRomanPS-BoldMT" w:hAnsi="TimesNewRomanPS-BoldMT" w:cs="TimesNewRomanPS-BoldMT"/>
          <w:bCs/>
          <w:color w:val="000000"/>
        </w:rPr>
        <w:t xml:space="preserve">                                                                               посылать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schildern</w:t>
      </w:r>
      <w:r w:rsidRPr="00C15057">
        <w:rPr>
          <w:rFonts w:ascii="TimesNewRomanPS-BoldMT" w:hAnsi="TimesNewRomanPS-BoldMT" w:cs="TimesNewRomanPS-BoldMT"/>
          <w:bCs/>
          <w:color w:val="000000"/>
        </w:rPr>
        <w:t xml:space="preserve">                                                                              описывать, изображать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schlie</w:t>
      </w:r>
      <w:r w:rsidRPr="00C15057">
        <w:rPr>
          <w:rFonts w:ascii="TimesNewRomanPS-BoldMT" w:hAnsi="TimesNewRomanPS-BoldMT" w:cs="TimesNewRomanPS-BoldMT"/>
          <w:bCs/>
          <w:color w:val="000000"/>
        </w:rPr>
        <w:t>ß</w:t>
      </w:r>
      <w:r w:rsidRPr="00C15057">
        <w:rPr>
          <w:rFonts w:ascii="TimesNewRomanPS-BoldMT" w:hAnsi="TimesNewRomanPS-BoldMT" w:cs="TimesNewRomanPS-BoldMT"/>
          <w:bCs/>
          <w:color w:val="000000"/>
          <w:lang w:val="de-DE"/>
        </w:rPr>
        <w:t>en</w:t>
      </w:r>
      <w:r w:rsidRPr="00C15057">
        <w:rPr>
          <w:rFonts w:ascii="TimesNewRomanPS-BoldMT" w:hAnsi="TimesNewRomanPS-BoldMT" w:cs="TimesNewRomanPS-BoldMT"/>
          <w:bCs/>
          <w:color w:val="000000"/>
        </w:rPr>
        <w:t xml:space="preserve">                                                                              закрывать, заканчивать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schlie</w:t>
      </w:r>
      <w:r w:rsidRPr="00C15057">
        <w:rPr>
          <w:rFonts w:ascii="TimesNewRomanPS-BoldMT" w:hAnsi="TimesNewRomanPS-BoldMT" w:cs="TimesNewRomanPS-BoldMT"/>
          <w:bCs/>
          <w:color w:val="000000"/>
        </w:rPr>
        <w:t>ß</w:t>
      </w:r>
      <w:r w:rsidRPr="00C15057">
        <w:rPr>
          <w:rFonts w:ascii="TimesNewRomanPS-BoldMT" w:hAnsi="TimesNewRomanPS-BoldMT" w:cs="TimesNewRomanPS-BoldMT"/>
          <w:bCs/>
          <w:color w:val="000000"/>
          <w:lang w:val="de-DE"/>
        </w:rPr>
        <w:t>lich</w:t>
      </w:r>
      <w:r w:rsidRPr="00C15057">
        <w:rPr>
          <w:rFonts w:ascii="TimesNewRomanPS-BoldMT" w:hAnsi="TimesNewRomanPS-BoldMT" w:cs="TimesNewRomanPS-BoldMT"/>
          <w:bCs/>
          <w:color w:val="000000"/>
        </w:rPr>
        <w:t xml:space="preserve">                                                                            в заключении</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Schluss(m), am Schluss, zum Schluss                                  </w:t>
      </w:r>
      <w:r w:rsidRPr="00C15057">
        <w:rPr>
          <w:rFonts w:ascii="TimesNewRomanPS-BoldMT" w:hAnsi="TimesNewRomanPS-BoldMT" w:cs="TimesNewRomanPS-BoldMT"/>
          <w:bCs/>
          <w:color w:val="000000"/>
        </w:rPr>
        <w:t>в</w:t>
      </w:r>
      <w:r w:rsidRPr="00C15057">
        <w:rPr>
          <w:rFonts w:ascii="TimesNewRomanPS-BoldMT" w:hAnsi="TimesNewRomanPS-BoldMT" w:cs="TimesNewRomanPS-BoldMT"/>
          <w:bCs/>
          <w:color w:val="000000"/>
          <w:lang w:val="de-DE"/>
        </w:rPr>
        <w:t xml:space="preserve"> </w:t>
      </w:r>
      <w:r w:rsidRPr="00C15057">
        <w:rPr>
          <w:rFonts w:ascii="TimesNewRomanPS-BoldMT" w:hAnsi="TimesNewRomanPS-BoldMT" w:cs="TimesNewRomanPS-BoldMT"/>
          <w:bCs/>
          <w:color w:val="000000"/>
        </w:rPr>
        <w:t>конце</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schreiben                                                                              </w:t>
      </w:r>
      <w:r w:rsidRPr="00C15057">
        <w:rPr>
          <w:rFonts w:ascii="TimesNewRomanPS-BoldMT" w:hAnsi="TimesNewRomanPS-BoldMT" w:cs="TimesNewRomanPS-BoldMT"/>
          <w:bCs/>
          <w:color w:val="000000"/>
        </w:rPr>
        <w:t>писать</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schwach                                                                                </w:t>
      </w:r>
      <w:r w:rsidRPr="00C15057">
        <w:rPr>
          <w:rFonts w:ascii="TimesNewRomanPS-BoldMT" w:hAnsi="TimesNewRomanPS-BoldMT" w:cs="TimesNewRomanPS-BoldMT"/>
          <w:bCs/>
          <w:color w:val="000000"/>
        </w:rPr>
        <w:t>слабый</w:t>
      </w:r>
      <w:r w:rsidRPr="00C15057">
        <w:rPr>
          <w:rFonts w:ascii="TimesNewRomanPS-BoldMT" w:hAnsi="TimesNewRomanPS-BoldMT" w:cs="TimesNewRomanPS-BoldMT"/>
          <w:bCs/>
          <w:color w:val="000000"/>
          <w:lang w:val="de-DE"/>
        </w:rPr>
        <w:t xml:space="preserve">, </w:t>
      </w:r>
      <w:r w:rsidRPr="00C15057">
        <w:rPr>
          <w:rFonts w:ascii="TimesNewRomanPS-BoldMT" w:hAnsi="TimesNewRomanPS-BoldMT" w:cs="TimesNewRomanPS-BoldMT"/>
          <w:bCs/>
          <w:color w:val="000000"/>
        </w:rPr>
        <w:t>слабо</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schwer                                                                                  </w:t>
      </w:r>
      <w:r w:rsidRPr="00C15057">
        <w:rPr>
          <w:rFonts w:ascii="TimesNewRomanPS-BoldMT" w:hAnsi="TimesNewRomanPS-BoldMT" w:cs="TimesNewRomanPS-BoldMT"/>
          <w:bCs/>
          <w:color w:val="000000"/>
        </w:rPr>
        <w:t>тяжелый</w:t>
      </w:r>
      <w:r w:rsidRPr="00C15057">
        <w:rPr>
          <w:rFonts w:ascii="TimesNewRomanPS-BoldMT" w:hAnsi="TimesNewRomanPS-BoldMT" w:cs="TimesNewRomanPS-BoldMT"/>
          <w:bCs/>
          <w:color w:val="000000"/>
          <w:lang w:val="de-DE"/>
        </w:rPr>
        <w:t xml:space="preserve">, </w:t>
      </w:r>
      <w:r w:rsidRPr="00C15057">
        <w:rPr>
          <w:rFonts w:ascii="TimesNewRomanPS-BoldMT" w:hAnsi="TimesNewRomanPS-BoldMT" w:cs="TimesNewRomanPS-BoldMT"/>
          <w:bCs/>
          <w:color w:val="000000"/>
        </w:rPr>
        <w:t>трудный</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seitdem</w:t>
      </w:r>
      <w:r w:rsidRPr="00C15057">
        <w:rPr>
          <w:rFonts w:ascii="TimesNewRomanPS-BoldMT" w:hAnsi="TimesNewRomanPS-BoldMT" w:cs="TimesNewRomanPS-BoldMT"/>
          <w:bCs/>
          <w:color w:val="000000"/>
        </w:rPr>
        <w:t xml:space="preserve">                                                                                 с тех пор, с тех пор как</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selbstverst</w:t>
      </w:r>
      <w:r w:rsidRPr="00C15057">
        <w:rPr>
          <w:rFonts w:ascii="TimesNewRomanPS-BoldMT" w:hAnsi="TimesNewRomanPS-BoldMT" w:cs="TimesNewRomanPS-BoldMT"/>
          <w:bCs/>
          <w:color w:val="000000"/>
        </w:rPr>
        <w:t>ä</w:t>
      </w:r>
      <w:r w:rsidRPr="00C15057">
        <w:rPr>
          <w:rFonts w:ascii="TimesNewRomanPS-BoldMT" w:hAnsi="TimesNewRomanPS-BoldMT" w:cs="TimesNewRomanPS-BoldMT"/>
          <w:bCs/>
          <w:color w:val="000000"/>
          <w:lang w:val="de-DE"/>
        </w:rPr>
        <w:t>ndlich</w:t>
      </w:r>
      <w:r w:rsidRPr="00C15057">
        <w:rPr>
          <w:rFonts w:ascii="TimesNewRomanPS-BoldMT" w:hAnsi="TimesNewRomanPS-BoldMT" w:cs="TimesNewRomanPS-BoldMT"/>
          <w:bCs/>
          <w:color w:val="000000"/>
        </w:rPr>
        <w:t xml:space="preserve">                                                                само собой разумеется</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selten</w:t>
      </w:r>
      <w:r w:rsidRPr="00C15057">
        <w:rPr>
          <w:rFonts w:ascii="TimesNewRomanPS-BoldMT" w:hAnsi="TimesNewRomanPS-BoldMT" w:cs="TimesNewRomanPS-BoldMT"/>
          <w:bCs/>
          <w:color w:val="000000"/>
        </w:rPr>
        <w:t xml:space="preserve">                                                                                    редкий, редко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senden</w:t>
      </w:r>
      <w:r w:rsidRPr="00C15057">
        <w:rPr>
          <w:rFonts w:ascii="TimesNewRomanPS-BoldMT" w:hAnsi="TimesNewRomanPS-BoldMT" w:cs="TimesNewRomanPS-BoldMT"/>
          <w:bCs/>
          <w:color w:val="000000"/>
        </w:rPr>
        <w:t xml:space="preserve">                                                                                  посылать. передавать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sicher</w:t>
      </w:r>
      <w:r w:rsidRPr="00C15057">
        <w:rPr>
          <w:rFonts w:ascii="TimesNewRomanPS-BoldMT" w:hAnsi="TimesNewRomanPS-BoldMT" w:cs="TimesNewRomanPS-BoldMT"/>
          <w:bCs/>
          <w:color w:val="000000"/>
        </w:rPr>
        <w:t xml:space="preserve">                                                                                   наверное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sofort</w:t>
      </w:r>
      <w:r w:rsidRPr="00C15057">
        <w:rPr>
          <w:rFonts w:ascii="TimesNewRomanPS-BoldMT" w:hAnsi="TimesNewRomanPS-BoldMT" w:cs="TimesNewRomanPS-BoldMT"/>
          <w:bCs/>
          <w:color w:val="000000"/>
        </w:rPr>
        <w:t xml:space="preserve">                                                                                   тотчас, сейчас</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sollen</w:t>
      </w:r>
      <w:r w:rsidRPr="00C15057">
        <w:rPr>
          <w:rFonts w:ascii="TimesNewRomanPS-BoldMT" w:hAnsi="TimesNewRomanPS-BoldMT" w:cs="TimesNewRomanPS-BoldMT"/>
          <w:bCs/>
          <w:color w:val="000000"/>
        </w:rPr>
        <w:t xml:space="preserve">                                                                                    долженствовать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sonst</w:t>
      </w:r>
      <w:r w:rsidRPr="00C15057">
        <w:rPr>
          <w:rFonts w:ascii="TimesNewRomanPS-BoldMT" w:hAnsi="TimesNewRomanPS-BoldMT" w:cs="TimesNewRomanPS-BoldMT"/>
          <w:bCs/>
          <w:color w:val="000000"/>
        </w:rPr>
        <w:t xml:space="preserve">                                                                                     кроме того, иначе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Stahl</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m</w:t>
      </w:r>
      <w:r w:rsidRPr="00C15057">
        <w:rPr>
          <w:rFonts w:ascii="TimesNewRomanPS-BoldMT" w:hAnsi="TimesNewRomanPS-BoldMT" w:cs="TimesNewRomanPS-BoldMT"/>
          <w:bCs/>
          <w:color w:val="000000"/>
        </w:rPr>
        <w:t>)                                                                                 сталь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stammen</w:t>
      </w:r>
      <w:r w:rsidRPr="00C15057">
        <w:rPr>
          <w:rFonts w:ascii="TimesNewRomanPS-BoldMT" w:hAnsi="TimesNewRomanPS-BoldMT" w:cs="TimesNewRomanPS-BoldMT"/>
          <w:bCs/>
          <w:color w:val="000000"/>
        </w:rPr>
        <w:t xml:space="preserve">                                                                               происходить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statt</w:t>
      </w:r>
      <w:r w:rsidRPr="00C15057">
        <w:rPr>
          <w:rFonts w:ascii="TimesNewRomanPS-BoldMT" w:hAnsi="TimesNewRomanPS-BoldMT" w:cs="TimesNewRomanPS-BoldMT"/>
          <w:bCs/>
          <w:color w:val="000000"/>
        </w:rPr>
        <w:t xml:space="preserve">                                                                                       вместо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statt</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zu</w:t>
      </w:r>
      <w:r w:rsidRPr="00C15057">
        <w:rPr>
          <w:rFonts w:ascii="TimesNewRomanPS-BoldMT" w:hAnsi="TimesNewRomanPS-BoldMT" w:cs="TimesNewRomanPS-BoldMT"/>
          <w:bCs/>
          <w:color w:val="000000"/>
        </w:rPr>
        <w:t xml:space="preserve">                                                                              вместо того, чтобы</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stehenbleiben</w:t>
      </w:r>
      <w:r w:rsidRPr="00C15057">
        <w:rPr>
          <w:rFonts w:ascii="TimesNewRomanPS-BoldMT" w:hAnsi="TimesNewRomanPS-BoldMT" w:cs="TimesNewRomanPS-BoldMT"/>
          <w:bCs/>
          <w:color w:val="000000"/>
        </w:rPr>
        <w:t xml:space="preserve">                                                                        останавливаться</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Stein</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m</w:t>
      </w:r>
      <w:r w:rsidRPr="00C15057">
        <w:rPr>
          <w:rFonts w:ascii="TimesNewRomanPS-BoldMT" w:hAnsi="TimesNewRomanPS-BoldMT" w:cs="TimesNewRomanPS-BoldMT"/>
          <w:bCs/>
          <w:color w:val="000000"/>
        </w:rPr>
        <w:t>)                                                                                камень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stellen</w:t>
      </w:r>
      <w:r w:rsidRPr="00C15057">
        <w:rPr>
          <w:rFonts w:ascii="TimesNewRomanPS-BoldMT" w:hAnsi="TimesNewRomanPS-BoldMT" w:cs="TimesNewRomanPS-BoldMT"/>
          <w:bCs/>
          <w:color w:val="000000"/>
        </w:rPr>
        <w:t xml:space="preserve">                                                                                   ставить, становиться</w:t>
      </w:r>
    </w:p>
    <w:p w:rsidR="00B21B5F" w:rsidRPr="00C15057" w:rsidRDefault="00B21B5F" w:rsidP="00ED540A">
      <w:pPr>
        <w:autoSpaceDE w:val="0"/>
        <w:autoSpaceDN w:val="0"/>
        <w:adjustRightInd w:val="0"/>
        <w:rPr>
          <w:rFonts w:ascii="TimesNewRomanPS-BoldMT" w:hAnsi="TimesNewRomanPS-BoldMT" w:cs="TimesNewRomanPS-BoldMT"/>
          <w:b/>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lang w:val="de-DE"/>
        </w:rPr>
        <w:t>T</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Tabelle</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                                                                             таблица</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en-US"/>
        </w:rPr>
        <w:t>t</w:t>
      </w:r>
      <w:r w:rsidRPr="00C15057">
        <w:rPr>
          <w:rFonts w:ascii="TimesNewRomanPS-BoldMT" w:hAnsi="TimesNewRomanPS-BoldMT" w:cs="TimesNewRomanPS-BoldMT"/>
          <w:bCs/>
          <w:color w:val="000000"/>
        </w:rPr>
        <w:t>ä</w:t>
      </w:r>
      <w:r w:rsidRPr="00C15057">
        <w:rPr>
          <w:rFonts w:ascii="TimesNewRomanPS-BoldMT" w:hAnsi="TimesNewRomanPS-BoldMT" w:cs="TimesNewRomanPS-BoldMT"/>
          <w:bCs/>
          <w:color w:val="000000"/>
          <w:lang w:val="de-DE"/>
        </w:rPr>
        <w:t>glich</w:t>
      </w:r>
      <w:r w:rsidRPr="00C15057">
        <w:rPr>
          <w:rFonts w:ascii="TimesNewRomanPS-BoldMT" w:hAnsi="TimesNewRomanPS-BoldMT" w:cs="TimesNewRomanPS-BoldMT"/>
          <w:bCs/>
          <w:color w:val="000000"/>
        </w:rPr>
        <w:t xml:space="preserve">                                                                                 ежедневно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T</w:t>
      </w:r>
      <w:r w:rsidRPr="00C15057">
        <w:rPr>
          <w:rFonts w:ascii="TimesNewRomanPS-BoldMT" w:hAnsi="TimesNewRomanPS-BoldMT" w:cs="TimesNewRomanPS-BoldMT"/>
          <w:bCs/>
          <w:color w:val="000000"/>
        </w:rPr>
        <w:t>ä</w:t>
      </w:r>
      <w:r w:rsidRPr="00C15057">
        <w:rPr>
          <w:rFonts w:ascii="TimesNewRomanPS-BoldMT" w:hAnsi="TimesNewRomanPS-BoldMT" w:cs="TimesNewRomanPS-BoldMT"/>
          <w:bCs/>
          <w:color w:val="000000"/>
          <w:lang w:val="de-DE"/>
        </w:rPr>
        <w:t>tigkeit</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f</w:t>
      </w:r>
      <w:r w:rsidRPr="00C15057">
        <w:rPr>
          <w:rFonts w:ascii="TimesNewRomanPS-BoldMT" w:hAnsi="TimesNewRomanPS-BoldMT" w:cs="TimesNewRomanPS-BoldMT"/>
          <w:bCs/>
          <w:color w:val="000000"/>
        </w:rPr>
        <w:t>)                                                                          деятельность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Teil</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m</w:t>
      </w:r>
      <w:r w:rsidRPr="00C15057">
        <w:rPr>
          <w:rFonts w:ascii="TimesNewRomanPS-BoldMT" w:hAnsi="TimesNewRomanPS-BoldMT" w:cs="TimesNewRomanPS-BoldMT"/>
          <w:bCs/>
          <w:color w:val="000000"/>
        </w:rPr>
        <w:t>)                                                                                 часть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tief</w:t>
      </w:r>
      <w:r w:rsidRPr="00C15057">
        <w:rPr>
          <w:rFonts w:ascii="TimesNewRomanPS-BoldMT" w:hAnsi="TimesNewRomanPS-BoldMT" w:cs="TimesNewRomanPS-BoldMT"/>
          <w:bCs/>
          <w:color w:val="000000"/>
        </w:rPr>
        <w:t xml:space="preserve">                                                                                       глубокий</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treffen</w:t>
      </w:r>
      <w:r w:rsidRPr="00C15057">
        <w:rPr>
          <w:rFonts w:ascii="TimesNewRomanPS-BoldMT" w:hAnsi="TimesNewRomanPS-BoldMT" w:cs="TimesNewRomanPS-BoldMT"/>
          <w:bCs/>
          <w:color w:val="000000"/>
        </w:rPr>
        <w:t xml:space="preserve">                                                                                  встречать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treten</w:t>
      </w:r>
      <w:r w:rsidRPr="00C15057">
        <w:rPr>
          <w:rFonts w:ascii="TimesNewRomanPS-BoldMT" w:hAnsi="TimesNewRomanPS-BoldMT" w:cs="TimesNewRomanPS-BoldMT"/>
          <w:bCs/>
          <w:color w:val="000000"/>
        </w:rPr>
        <w:t xml:space="preserve">                                                                                   вступать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trotz</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Gen</w:t>
      </w:r>
      <w:r w:rsidRPr="00C15057">
        <w:rPr>
          <w:rFonts w:ascii="TimesNewRomanPS-BoldMT" w:hAnsi="TimesNewRomanPS-BoldMT" w:cs="TimesNewRomanPS-BoldMT"/>
          <w:bCs/>
          <w:color w:val="000000"/>
        </w:rPr>
        <w:t>)                                                                            несмотря на</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t</w:t>
      </w:r>
      <w:r w:rsidRPr="00C15057">
        <w:rPr>
          <w:rFonts w:ascii="TimesNewRomanPS-BoldMT" w:hAnsi="TimesNewRomanPS-BoldMT" w:cs="TimesNewRomanPS-BoldMT"/>
          <w:bCs/>
          <w:color w:val="000000"/>
        </w:rPr>
        <w:t>ü</w:t>
      </w:r>
      <w:r w:rsidRPr="00C15057">
        <w:rPr>
          <w:rFonts w:ascii="TimesNewRomanPS-BoldMT" w:hAnsi="TimesNewRomanPS-BoldMT" w:cs="TimesNewRomanPS-BoldMT"/>
          <w:bCs/>
          <w:color w:val="000000"/>
          <w:lang w:val="de-DE"/>
        </w:rPr>
        <w:t>chtig</w:t>
      </w:r>
      <w:r w:rsidRPr="00C15057">
        <w:rPr>
          <w:rFonts w:ascii="TimesNewRomanPS-BoldMT" w:hAnsi="TimesNewRomanPS-BoldMT" w:cs="TimesNewRomanPS-BoldMT"/>
          <w:bCs/>
          <w:color w:val="000000"/>
        </w:rPr>
        <w:t xml:space="preserve">                                                                                способный</w:t>
      </w: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Cs/>
          <w:color w:val="000000"/>
          <w:lang w:val="de-DE"/>
        </w:rPr>
        <w:t>tun</w:t>
      </w:r>
      <w:r w:rsidRPr="00C15057">
        <w:rPr>
          <w:rFonts w:ascii="TimesNewRomanPS-BoldMT" w:hAnsi="TimesNewRomanPS-BoldMT" w:cs="TimesNewRomanPS-BoldMT"/>
          <w:bCs/>
          <w:color w:val="000000"/>
        </w:rPr>
        <w:t xml:space="preserve">                                                                                       делать</w:t>
      </w:r>
    </w:p>
    <w:p w:rsidR="00B21B5F" w:rsidRPr="00C15057" w:rsidRDefault="00B21B5F" w:rsidP="00ED540A">
      <w:pPr>
        <w:autoSpaceDE w:val="0"/>
        <w:autoSpaceDN w:val="0"/>
        <w:adjustRightInd w:val="0"/>
        <w:rPr>
          <w:rFonts w:ascii="TimesNewRomanPS-BoldMT" w:hAnsi="TimesNewRomanPS-BoldMT" w:cs="TimesNewRomanPS-BoldMT"/>
          <w:b/>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lang w:val="de-DE"/>
        </w:rPr>
        <w:t>U</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rPr>
        <w:t>ü</w:t>
      </w:r>
      <w:r w:rsidRPr="00C15057">
        <w:rPr>
          <w:rFonts w:ascii="TimesNewRomanPS-BoldMT" w:hAnsi="TimesNewRomanPS-BoldMT" w:cs="TimesNewRomanPS-BoldMT"/>
          <w:bCs/>
          <w:color w:val="000000"/>
          <w:lang w:val="de-DE"/>
        </w:rPr>
        <w:t>ben</w:t>
      </w:r>
      <w:r w:rsidRPr="00C15057">
        <w:rPr>
          <w:rFonts w:ascii="TimesNewRomanPS-BoldMT" w:hAnsi="TimesNewRomanPS-BoldMT" w:cs="TimesNewRomanPS-BoldMT"/>
          <w:bCs/>
          <w:color w:val="000000"/>
        </w:rPr>
        <w:t xml:space="preserve">, </w:t>
      </w:r>
      <w:r w:rsidRPr="00C15057">
        <w:rPr>
          <w:rFonts w:ascii="TimesNewRomanPS-BoldMT" w:hAnsi="TimesNewRomanPS-BoldMT" w:cs="TimesNewRomanPS-BoldMT"/>
          <w:bCs/>
          <w:color w:val="000000"/>
          <w:lang w:val="de-DE"/>
        </w:rPr>
        <w:t>sich</w:t>
      </w:r>
      <w:r w:rsidRPr="00C15057">
        <w:rPr>
          <w:rFonts w:ascii="TimesNewRomanPS-BoldMT" w:hAnsi="TimesNewRomanPS-BoldMT" w:cs="TimesNewRomanPS-BoldMT"/>
          <w:bCs/>
          <w:color w:val="000000"/>
        </w:rPr>
        <w:t xml:space="preserve">                                                                           упражняться</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rPr>
        <w:t>ü</w:t>
      </w:r>
      <w:r w:rsidRPr="00C15057">
        <w:rPr>
          <w:rFonts w:ascii="TimesNewRomanPS-BoldMT" w:hAnsi="TimesNewRomanPS-BoldMT" w:cs="TimesNewRomanPS-BoldMT"/>
          <w:bCs/>
          <w:color w:val="000000"/>
          <w:lang w:val="de-DE"/>
        </w:rPr>
        <w:t>berall</w:t>
      </w:r>
      <w:r w:rsidRPr="00C15057">
        <w:rPr>
          <w:rFonts w:ascii="TimesNewRomanPS-BoldMT" w:hAnsi="TimesNewRomanPS-BoldMT" w:cs="TimesNewRomanPS-BoldMT"/>
          <w:bCs/>
          <w:color w:val="000000"/>
        </w:rPr>
        <w:t xml:space="preserve">                                                                                везде. повсюду</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rPr>
        <w:t>ü</w:t>
      </w:r>
      <w:r w:rsidRPr="00C15057">
        <w:rPr>
          <w:rFonts w:ascii="TimesNewRomanPS-BoldMT" w:hAnsi="TimesNewRomanPS-BoldMT" w:cs="TimesNewRomanPS-BoldMT"/>
          <w:bCs/>
          <w:color w:val="000000"/>
          <w:lang w:val="de-DE"/>
        </w:rPr>
        <w:t>bergeben</w:t>
      </w:r>
      <w:r w:rsidRPr="00C15057">
        <w:rPr>
          <w:rFonts w:ascii="TimesNewRomanPS-BoldMT" w:hAnsi="TimesNewRomanPS-BoldMT" w:cs="TimesNewRomanPS-BoldMT"/>
          <w:bCs/>
          <w:color w:val="000000"/>
        </w:rPr>
        <w:t xml:space="preserve">                                                                           передавать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rPr>
        <w:t>ü</w:t>
      </w:r>
      <w:r w:rsidRPr="00C15057">
        <w:rPr>
          <w:rFonts w:ascii="TimesNewRomanPS-BoldMT" w:hAnsi="TimesNewRomanPS-BoldMT" w:cs="TimesNewRomanPS-BoldMT"/>
          <w:bCs/>
          <w:color w:val="000000"/>
          <w:lang w:val="de-DE"/>
        </w:rPr>
        <w:t>berhaupt</w:t>
      </w:r>
      <w:r w:rsidRPr="00C15057">
        <w:rPr>
          <w:rFonts w:ascii="TimesNewRomanPS-BoldMT" w:hAnsi="TimesNewRomanPS-BoldMT" w:cs="TimesNewRomanPS-BoldMT"/>
          <w:bCs/>
          <w:color w:val="000000"/>
        </w:rPr>
        <w:t xml:space="preserve">                                                                            вообще</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rPr>
        <w:t>ü</w:t>
      </w:r>
      <w:r w:rsidRPr="00C15057">
        <w:rPr>
          <w:rFonts w:ascii="TimesNewRomanPS-BoldMT" w:hAnsi="TimesNewRomanPS-BoldMT" w:cs="TimesNewRomanPS-BoldMT"/>
          <w:bCs/>
          <w:color w:val="000000"/>
          <w:lang w:val="de-DE"/>
        </w:rPr>
        <w:t>bersetzen</w:t>
      </w:r>
      <w:r w:rsidRPr="00C15057">
        <w:rPr>
          <w:rFonts w:ascii="TimesNewRomanPS-BoldMT" w:hAnsi="TimesNewRomanPS-BoldMT" w:cs="TimesNewRomanPS-BoldMT"/>
          <w:bCs/>
          <w:color w:val="000000"/>
        </w:rPr>
        <w:t xml:space="preserve">                                                                           переводить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umbauen</w:t>
      </w:r>
      <w:r w:rsidRPr="00C15057">
        <w:rPr>
          <w:rFonts w:ascii="TimesNewRomanPS-BoldMT" w:hAnsi="TimesNewRomanPS-BoldMT" w:cs="TimesNewRomanPS-BoldMT"/>
          <w:bCs/>
          <w:color w:val="000000"/>
        </w:rPr>
        <w:t xml:space="preserve">                                                                              перестраивать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umgestalten</w:t>
      </w:r>
      <w:r w:rsidRPr="00C15057">
        <w:rPr>
          <w:rFonts w:ascii="TimesNewRomanPS-BoldMT" w:hAnsi="TimesNewRomanPS-BoldMT" w:cs="TimesNewRomanPS-BoldMT"/>
          <w:bCs/>
          <w:color w:val="000000"/>
        </w:rPr>
        <w:t xml:space="preserve">                                                                        преобразовывать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unbedingt</w:t>
      </w:r>
      <w:r w:rsidRPr="00C15057">
        <w:rPr>
          <w:rFonts w:ascii="TimesNewRomanPS-BoldMT" w:hAnsi="TimesNewRomanPS-BoldMT" w:cs="TimesNewRomanPS-BoldMT"/>
          <w:bCs/>
          <w:color w:val="000000"/>
        </w:rPr>
        <w:t xml:space="preserve">                                                                            определенно, обязательно</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unternehmen</w:t>
      </w:r>
      <w:r w:rsidRPr="00C15057">
        <w:rPr>
          <w:rFonts w:ascii="TimesNewRomanPS-BoldMT" w:hAnsi="TimesNewRomanPS-BoldMT" w:cs="TimesNewRomanPS-BoldMT"/>
          <w:bCs/>
          <w:color w:val="000000"/>
        </w:rPr>
        <w:t xml:space="preserve">                                                                       предпринимать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unterscheiden</w:t>
      </w:r>
      <w:r w:rsidRPr="00C15057">
        <w:rPr>
          <w:rFonts w:ascii="TimesNewRomanPS-BoldMT" w:hAnsi="TimesNewRomanPS-BoldMT" w:cs="TimesNewRomanPS-BoldMT"/>
          <w:bCs/>
          <w:color w:val="000000"/>
        </w:rPr>
        <w:t xml:space="preserve">                                                                      различать</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untersuchen</w:t>
      </w:r>
      <w:r w:rsidRPr="00C15057">
        <w:rPr>
          <w:rFonts w:ascii="TimesNewRomanPS-BoldMT" w:hAnsi="TimesNewRomanPS-BoldMT" w:cs="TimesNewRomanPS-BoldMT"/>
          <w:bCs/>
          <w:color w:val="000000"/>
        </w:rPr>
        <w:t xml:space="preserve">                                                                         исследовать</w:t>
      </w:r>
    </w:p>
    <w:p w:rsidR="00B21B5F" w:rsidRPr="00C15057" w:rsidRDefault="00B21B5F" w:rsidP="00ED540A">
      <w:pPr>
        <w:autoSpaceDE w:val="0"/>
        <w:autoSpaceDN w:val="0"/>
        <w:adjustRightInd w:val="0"/>
        <w:rPr>
          <w:rFonts w:ascii="TimesNewRomanPS-BoldMT" w:hAnsi="TimesNewRomanPS-BoldMT" w:cs="TimesNewRomanPS-BoldMT"/>
          <w:b/>
          <w:bCs/>
          <w:color w:val="000000"/>
        </w:rPr>
      </w:pPr>
    </w:p>
    <w:p w:rsidR="00B21B5F" w:rsidRPr="00C15057" w:rsidRDefault="00B21B5F" w:rsidP="00ED540A">
      <w:pPr>
        <w:autoSpaceDE w:val="0"/>
        <w:autoSpaceDN w:val="0"/>
        <w:adjustRightInd w:val="0"/>
        <w:rPr>
          <w:rFonts w:ascii="TimesNewRomanPS-BoldMT" w:hAnsi="TimesNewRomanPS-BoldMT" w:cs="TimesNewRomanPS-BoldMT"/>
          <w:b/>
          <w:bCs/>
          <w:color w:val="000000"/>
        </w:rPr>
      </w:pPr>
      <w:r w:rsidRPr="00C15057">
        <w:rPr>
          <w:rFonts w:ascii="TimesNewRomanPS-BoldMT" w:hAnsi="TimesNewRomanPS-BoldMT" w:cs="TimesNewRomanPS-BoldMT"/>
          <w:b/>
          <w:bCs/>
          <w:color w:val="000000"/>
          <w:lang w:val="de-DE"/>
        </w:rPr>
        <w:t>V</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veranstalten</w:t>
      </w:r>
      <w:r w:rsidRPr="00C15057">
        <w:rPr>
          <w:rFonts w:ascii="TimesNewRomanPS-BoldMT" w:hAnsi="TimesNewRomanPS-BoldMT" w:cs="TimesNewRomanPS-BoldMT"/>
          <w:bCs/>
          <w:color w:val="000000"/>
        </w:rPr>
        <w:t xml:space="preserve">                                                                      устраивать                                                                  </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verbessern</w:t>
      </w:r>
      <w:r w:rsidRPr="00C15057">
        <w:rPr>
          <w:rFonts w:ascii="TimesNewRomanPS-BoldMT" w:hAnsi="TimesNewRomanPS-BoldMT" w:cs="TimesNewRomanPS-BoldMT"/>
          <w:bCs/>
          <w:color w:val="000000"/>
        </w:rPr>
        <w:t xml:space="preserve">                                                                        улучшать, исправлять</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verbinden                                                                        </w:t>
      </w:r>
      <w:r w:rsidRPr="00C15057">
        <w:rPr>
          <w:rFonts w:ascii="TimesNewRomanPS-BoldMT" w:hAnsi="TimesNewRomanPS-BoldMT" w:cs="TimesNewRomanPS-BoldMT"/>
          <w:bCs/>
          <w:color w:val="000000"/>
        </w:rPr>
        <w:t>связывать</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vereinigen                                                                        </w:t>
      </w:r>
      <w:r w:rsidRPr="00C15057">
        <w:rPr>
          <w:rFonts w:ascii="TimesNewRomanPS-BoldMT" w:hAnsi="TimesNewRomanPS-BoldMT" w:cs="TimesNewRomanPS-BoldMT"/>
          <w:bCs/>
          <w:color w:val="000000"/>
        </w:rPr>
        <w:t>объединять</w:t>
      </w:r>
    </w:p>
    <w:p w:rsidR="00B21B5F" w:rsidRPr="00C15057" w:rsidRDefault="00B21B5F" w:rsidP="00ED540A">
      <w:pPr>
        <w:autoSpaceDE w:val="0"/>
        <w:autoSpaceDN w:val="0"/>
        <w:adjustRightInd w:val="0"/>
        <w:rPr>
          <w:rFonts w:ascii="TimesNewRomanPS-BoldMT" w:hAnsi="TimesNewRomanPS-BoldMT" w:cs="TimesNewRomanPS-BoldMT"/>
          <w:bCs/>
          <w:color w:val="000000"/>
          <w:lang w:val="de-DE"/>
        </w:rPr>
      </w:pPr>
      <w:r w:rsidRPr="00C15057">
        <w:rPr>
          <w:rFonts w:ascii="TimesNewRomanPS-BoldMT" w:hAnsi="TimesNewRomanPS-BoldMT" w:cs="TimesNewRomanPS-BoldMT"/>
          <w:bCs/>
          <w:color w:val="000000"/>
          <w:lang w:val="de-DE"/>
        </w:rPr>
        <w:t xml:space="preserve">Versuch(m)                                                                       </w:t>
      </w:r>
      <w:r w:rsidRPr="00C15057">
        <w:rPr>
          <w:rFonts w:ascii="TimesNewRomanPS-BoldMT" w:hAnsi="TimesNewRomanPS-BoldMT" w:cs="TimesNewRomanPS-BoldMT"/>
          <w:bCs/>
          <w:color w:val="000000"/>
        </w:rPr>
        <w:t>попытка</w:t>
      </w:r>
      <w:r w:rsidRPr="00C15057">
        <w:rPr>
          <w:rFonts w:ascii="TimesNewRomanPS-BoldMT" w:hAnsi="TimesNewRomanPS-BoldMT" w:cs="TimesNewRomanPS-BoldMT"/>
          <w:bCs/>
          <w:color w:val="000000"/>
          <w:lang w:val="de-DE"/>
        </w:rPr>
        <w:t xml:space="preserve">                                                                 </w:t>
      </w:r>
    </w:p>
    <w:p w:rsidR="00B21B5F" w:rsidRPr="00C15057" w:rsidRDefault="00B21B5F" w:rsidP="00ED540A">
      <w:pPr>
        <w:autoSpaceDE w:val="0"/>
        <w:autoSpaceDN w:val="0"/>
        <w:adjustRightInd w:val="0"/>
        <w:rPr>
          <w:rFonts w:ascii="TimesNewRomanPS-BoldMT" w:hAnsi="TimesNewRomanPS-BoldMT" w:cs="TimesNewRomanPS-BoldMT"/>
          <w:bCs/>
          <w:color w:val="000000"/>
        </w:rPr>
      </w:pPr>
      <w:r w:rsidRPr="00C15057">
        <w:rPr>
          <w:rFonts w:ascii="TimesNewRomanPS-BoldMT" w:hAnsi="TimesNewRomanPS-BoldMT" w:cs="TimesNewRomanPS-BoldMT"/>
          <w:bCs/>
          <w:color w:val="000000"/>
          <w:lang w:val="de-DE"/>
        </w:rPr>
        <w:t>Vorschlag</w:t>
      </w:r>
      <w:r w:rsidRPr="00C15057">
        <w:rPr>
          <w:rFonts w:ascii="TimesNewRomanPS-BoldMT" w:hAnsi="TimesNewRomanPS-BoldMT" w:cs="TimesNewRomanPS-BoldMT"/>
          <w:bCs/>
          <w:color w:val="000000"/>
        </w:rPr>
        <w:t>(</w:t>
      </w:r>
      <w:r w:rsidRPr="00C15057">
        <w:rPr>
          <w:rFonts w:ascii="TimesNewRomanPS-BoldMT" w:hAnsi="TimesNewRomanPS-BoldMT" w:cs="TimesNewRomanPS-BoldMT"/>
          <w:bCs/>
          <w:color w:val="000000"/>
          <w:lang w:val="de-DE"/>
        </w:rPr>
        <w:t>m</w:t>
      </w:r>
      <w:r w:rsidRPr="00C15057">
        <w:rPr>
          <w:rFonts w:ascii="TimesNewRomanPS-BoldMT" w:hAnsi="TimesNewRomanPS-BoldMT" w:cs="TimesNewRomanPS-BoldMT"/>
          <w:bCs/>
          <w:color w:val="000000"/>
        </w:rPr>
        <w:t>)                                                                    предложение</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Verwendung</w:t>
      </w:r>
      <w:r w:rsidRPr="00C15057">
        <w:rPr>
          <w:rFonts w:ascii="TimesNewRomanPSMT" w:hAnsi="TimesNewRomanPSMT" w:cs="TimesNewRomanPSMT"/>
          <w:color w:val="000000"/>
        </w:rPr>
        <w:t>(</w:t>
      </w:r>
      <w:r w:rsidRPr="00C15057">
        <w:rPr>
          <w:rFonts w:ascii="TimesNewRomanPSMT" w:hAnsi="TimesNewRomanPSMT" w:cs="TimesNewRomanPSMT"/>
          <w:color w:val="000000"/>
          <w:lang w:val="de-DE"/>
        </w:rPr>
        <w:t>f</w:t>
      </w:r>
      <w:r w:rsidRPr="00C15057">
        <w:rPr>
          <w:rFonts w:ascii="TimesNewRomanPSMT" w:hAnsi="TimesNewRomanPSMT" w:cs="TimesNewRomanPSMT"/>
          <w:color w:val="000000"/>
        </w:rPr>
        <w:t>)                                                                  применение</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vorstellen</w:t>
      </w:r>
      <w:r w:rsidRPr="00C15057">
        <w:rPr>
          <w:rFonts w:ascii="TimesNewRomanPSMT" w:hAnsi="TimesNewRomanPSMT" w:cs="TimesNewRomanPSMT"/>
          <w:color w:val="000000"/>
        </w:rPr>
        <w:t xml:space="preserve">                                                                          представлять</w:t>
      </w:r>
    </w:p>
    <w:p w:rsidR="00B21B5F" w:rsidRPr="00C15057" w:rsidRDefault="00B21B5F" w:rsidP="00ED540A">
      <w:pPr>
        <w:autoSpaceDE w:val="0"/>
        <w:autoSpaceDN w:val="0"/>
        <w:adjustRightInd w:val="0"/>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vorschlagen                                                                       </w:t>
      </w:r>
      <w:r w:rsidRPr="00C15057">
        <w:rPr>
          <w:rFonts w:ascii="TimesNewRomanPSMT" w:hAnsi="TimesNewRomanPSMT" w:cs="TimesNewRomanPSMT"/>
          <w:color w:val="000000"/>
        </w:rPr>
        <w:t>предлагать</w:t>
      </w:r>
    </w:p>
    <w:p w:rsidR="00B21B5F" w:rsidRPr="00C15057" w:rsidRDefault="00B21B5F" w:rsidP="00ED540A">
      <w:pPr>
        <w:autoSpaceDE w:val="0"/>
        <w:autoSpaceDN w:val="0"/>
        <w:adjustRightInd w:val="0"/>
        <w:rPr>
          <w:rFonts w:ascii="TimesNewRomanPSMT" w:hAnsi="TimesNewRomanPSMT" w:cs="TimesNewRomanPSMT"/>
          <w:b/>
          <w:bCs/>
          <w:color w:val="000000"/>
          <w:lang w:val="de-DE"/>
        </w:rPr>
      </w:pPr>
      <w:r w:rsidRPr="00C15057">
        <w:rPr>
          <w:rFonts w:ascii="TimesNewRomanPSMT" w:hAnsi="TimesNewRomanPSMT" w:cs="TimesNewRomanPSMT"/>
          <w:b/>
          <w:bCs/>
          <w:color w:val="000000"/>
          <w:lang w:val="de-DE"/>
        </w:rPr>
        <w:t xml:space="preserve">                                                                                </w:t>
      </w:r>
    </w:p>
    <w:p w:rsidR="00B21B5F" w:rsidRPr="00C15057" w:rsidRDefault="00B21B5F" w:rsidP="00ED540A">
      <w:pPr>
        <w:autoSpaceDE w:val="0"/>
        <w:autoSpaceDN w:val="0"/>
        <w:adjustRightInd w:val="0"/>
        <w:rPr>
          <w:rFonts w:ascii="TimesNewRomanPS-BoldMT" w:hAnsi="TimesNewRomanPS-BoldMT" w:cs="TimesNewRomanPS-BoldMT"/>
          <w:b/>
          <w:bCs/>
          <w:color w:val="000000"/>
          <w:lang w:val="de-DE"/>
        </w:rPr>
      </w:pPr>
      <w:r w:rsidRPr="00C15057">
        <w:rPr>
          <w:rFonts w:ascii="TimesNewRomanPS-BoldMT" w:hAnsi="TimesNewRomanPS-BoldMT" w:cs="TimesNewRomanPS-BoldMT"/>
          <w:b/>
          <w:bCs/>
          <w:color w:val="000000"/>
          <w:lang w:val="de-DE"/>
        </w:rPr>
        <w:t>W</w:t>
      </w:r>
    </w:p>
    <w:p w:rsidR="00B21B5F" w:rsidRPr="00C15057" w:rsidRDefault="00B21B5F" w:rsidP="00ED540A">
      <w:pPr>
        <w:autoSpaceDE w:val="0"/>
        <w:autoSpaceDN w:val="0"/>
        <w:adjustRightInd w:val="0"/>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Wissenschaftliche Arbeit (f)                                           </w:t>
      </w:r>
      <w:r w:rsidRPr="00C15057">
        <w:rPr>
          <w:rFonts w:ascii="TimesNewRomanPSMT" w:hAnsi="TimesNewRomanPSMT" w:cs="TimesNewRomanPSMT"/>
          <w:color w:val="000000"/>
        </w:rPr>
        <w:t>научная</w:t>
      </w:r>
      <w:r w:rsidRPr="00C15057">
        <w:rPr>
          <w:rFonts w:ascii="TimesNewRomanPSMT" w:hAnsi="TimesNewRomanPSMT" w:cs="TimesNewRomanPSMT"/>
          <w:color w:val="000000"/>
          <w:lang w:val="de-DE"/>
        </w:rPr>
        <w:t xml:space="preserve"> </w:t>
      </w:r>
      <w:r w:rsidRPr="00C15057">
        <w:rPr>
          <w:rFonts w:ascii="TimesNewRomanPSMT" w:hAnsi="TimesNewRomanPSMT" w:cs="TimesNewRomanPSMT"/>
          <w:color w:val="000000"/>
        </w:rPr>
        <w:t>работа</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 xml:space="preserve"> w</w:t>
      </w:r>
      <w:r w:rsidRPr="00C15057">
        <w:rPr>
          <w:rFonts w:ascii="TimesNewRomanPSMT" w:hAnsi="TimesNewRomanPSMT" w:cs="TimesNewRomanPSMT"/>
          <w:color w:val="000000"/>
        </w:rPr>
        <w:t>ä</w:t>
      </w:r>
      <w:r w:rsidRPr="00C15057">
        <w:rPr>
          <w:rFonts w:ascii="TimesNewRomanPSMT" w:hAnsi="TimesNewRomanPSMT" w:cs="TimesNewRomanPSMT"/>
          <w:color w:val="000000"/>
          <w:lang w:val="de-DE"/>
        </w:rPr>
        <w:t>hlen</w:t>
      </w:r>
      <w:r w:rsidRPr="00C15057">
        <w:rPr>
          <w:rFonts w:ascii="TimesNewRomanPSMT" w:hAnsi="TimesNewRomanPSMT" w:cs="TimesNewRomanPSMT"/>
          <w:color w:val="000000"/>
        </w:rPr>
        <w:t xml:space="preserve">                                                                           выбирать</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wahrend</w:t>
      </w:r>
      <w:r w:rsidRPr="00C15057">
        <w:rPr>
          <w:rFonts w:ascii="TimesNewRomanPSMT" w:hAnsi="TimesNewRomanPSMT" w:cs="TimesNewRomanPSMT"/>
          <w:color w:val="000000"/>
        </w:rPr>
        <w:t xml:space="preserve">                                                                          во время, в то время как</w:t>
      </w:r>
    </w:p>
    <w:p w:rsidR="00B21B5F" w:rsidRPr="00C15057" w:rsidRDefault="00B21B5F" w:rsidP="00ED540A">
      <w:pPr>
        <w:autoSpaceDE w:val="0"/>
        <w:autoSpaceDN w:val="0"/>
        <w:adjustRightInd w:val="0"/>
        <w:rPr>
          <w:rFonts w:ascii="TimesNewRomanPSMT" w:hAnsi="TimesNewRomanPSMT" w:cs="TimesNewRomanPSMT"/>
          <w:color w:val="000000"/>
          <w:lang w:val="en-US"/>
        </w:rPr>
      </w:pPr>
      <w:r w:rsidRPr="00C15057">
        <w:rPr>
          <w:rFonts w:ascii="TimesNewRomanPSMT" w:hAnsi="TimesNewRomanPSMT" w:cs="TimesNewRomanPSMT"/>
          <w:color w:val="000000"/>
          <w:lang w:val="de-DE"/>
        </w:rPr>
        <w:t>wann</w:t>
      </w:r>
      <w:r w:rsidRPr="00C15057">
        <w:rPr>
          <w:rFonts w:ascii="TimesNewRomanPSMT" w:hAnsi="TimesNewRomanPSMT" w:cs="TimesNewRomanPSMT"/>
          <w:color w:val="000000"/>
          <w:lang w:val="en-US"/>
        </w:rPr>
        <w:t xml:space="preserve">                                                                               </w:t>
      </w:r>
      <w:r w:rsidRPr="00C15057">
        <w:rPr>
          <w:rFonts w:ascii="TimesNewRomanPSMT" w:hAnsi="TimesNewRomanPSMT" w:cs="TimesNewRomanPSMT"/>
          <w:color w:val="000000"/>
        </w:rPr>
        <w:t>когда</w:t>
      </w:r>
    </w:p>
    <w:p w:rsidR="00B21B5F" w:rsidRPr="00C15057" w:rsidRDefault="00B21B5F" w:rsidP="00ED540A">
      <w:pPr>
        <w:autoSpaceDE w:val="0"/>
        <w:autoSpaceDN w:val="0"/>
        <w:adjustRightInd w:val="0"/>
        <w:rPr>
          <w:rFonts w:ascii="TimesNewRomanPSMT" w:hAnsi="TimesNewRomanPSMT" w:cs="TimesNewRomanPSMT"/>
          <w:color w:val="000000"/>
          <w:lang w:val="en-US"/>
        </w:rPr>
      </w:pPr>
      <w:r w:rsidRPr="00C15057">
        <w:rPr>
          <w:rFonts w:ascii="TimesNewRomanPSMT" w:hAnsi="TimesNewRomanPSMT" w:cs="TimesNewRomanPSMT"/>
          <w:color w:val="000000"/>
          <w:lang w:val="de-DE"/>
        </w:rPr>
        <w:t>Wasser</w:t>
      </w:r>
      <w:r w:rsidRPr="00C15057">
        <w:rPr>
          <w:rFonts w:ascii="TimesNewRomanPSMT" w:hAnsi="TimesNewRomanPSMT" w:cs="TimesNewRomanPSMT"/>
          <w:color w:val="000000"/>
          <w:lang w:val="en-US"/>
        </w:rPr>
        <w:t>(</w:t>
      </w:r>
      <w:r w:rsidRPr="00C15057">
        <w:rPr>
          <w:rFonts w:ascii="TimesNewRomanPSMT" w:hAnsi="TimesNewRomanPSMT" w:cs="TimesNewRomanPSMT"/>
          <w:color w:val="000000"/>
          <w:lang w:val="de-DE"/>
        </w:rPr>
        <w:t>n</w:t>
      </w:r>
      <w:r w:rsidRPr="00C15057">
        <w:rPr>
          <w:rFonts w:ascii="TimesNewRomanPSMT" w:hAnsi="TimesNewRomanPSMT" w:cs="TimesNewRomanPSMT"/>
          <w:color w:val="000000"/>
          <w:lang w:val="en-US"/>
        </w:rPr>
        <w:t xml:space="preserve">)                                                                       </w:t>
      </w:r>
      <w:r w:rsidRPr="00C15057">
        <w:rPr>
          <w:rFonts w:ascii="TimesNewRomanPSMT" w:hAnsi="TimesNewRomanPSMT" w:cs="TimesNewRomanPSMT"/>
          <w:color w:val="000000"/>
        </w:rPr>
        <w:t>вода</w:t>
      </w:r>
    </w:p>
    <w:p w:rsidR="00B21B5F" w:rsidRPr="00C15057" w:rsidRDefault="00B21B5F" w:rsidP="00ED540A">
      <w:pPr>
        <w:autoSpaceDE w:val="0"/>
        <w:autoSpaceDN w:val="0"/>
        <w:adjustRightInd w:val="0"/>
        <w:rPr>
          <w:rFonts w:ascii="TimesNewRomanPSMT" w:hAnsi="TimesNewRomanPSMT" w:cs="TimesNewRomanPSMT"/>
          <w:color w:val="000000"/>
          <w:lang w:val="en-US"/>
        </w:rPr>
      </w:pPr>
      <w:r w:rsidRPr="00C15057">
        <w:rPr>
          <w:rFonts w:ascii="TimesNewRomanPSMT" w:hAnsi="TimesNewRomanPSMT" w:cs="TimesNewRomanPSMT"/>
          <w:color w:val="000000"/>
          <w:lang w:val="de-DE"/>
        </w:rPr>
        <w:t>Welle</w:t>
      </w:r>
      <w:r w:rsidRPr="00C15057">
        <w:rPr>
          <w:rFonts w:ascii="TimesNewRomanPSMT" w:hAnsi="TimesNewRomanPSMT" w:cs="TimesNewRomanPSMT"/>
          <w:color w:val="000000"/>
          <w:lang w:val="en-US"/>
        </w:rPr>
        <w:t>(</w:t>
      </w:r>
      <w:r w:rsidRPr="00C15057">
        <w:rPr>
          <w:rFonts w:ascii="TimesNewRomanPSMT" w:hAnsi="TimesNewRomanPSMT" w:cs="TimesNewRomanPSMT"/>
          <w:color w:val="000000"/>
          <w:lang w:val="de-DE"/>
        </w:rPr>
        <w:t>f</w:t>
      </w:r>
      <w:r w:rsidRPr="00C15057">
        <w:rPr>
          <w:rFonts w:ascii="TimesNewRomanPSMT" w:hAnsi="TimesNewRomanPSMT" w:cs="TimesNewRomanPSMT"/>
          <w:color w:val="000000"/>
          <w:lang w:val="en-US"/>
        </w:rPr>
        <w:t xml:space="preserve">)                                                                          </w:t>
      </w:r>
      <w:r w:rsidRPr="00C15057">
        <w:rPr>
          <w:rFonts w:ascii="TimesNewRomanPSMT" w:hAnsi="TimesNewRomanPSMT" w:cs="TimesNewRomanPSMT"/>
          <w:color w:val="000000"/>
        </w:rPr>
        <w:t>волна</w:t>
      </w:r>
    </w:p>
    <w:p w:rsidR="00B21B5F" w:rsidRPr="00C15057" w:rsidRDefault="00B21B5F" w:rsidP="00ED540A">
      <w:pPr>
        <w:autoSpaceDE w:val="0"/>
        <w:autoSpaceDN w:val="0"/>
        <w:adjustRightInd w:val="0"/>
        <w:rPr>
          <w:rFonts w:ascii="TimesNewRomanPSMT" w:hAnsi="TimesNewRomanPSMT" w:cs="TimesNewRomanPSMT"/>
          <w:color w:val="000000"/>
          <w:lang w:val="en-US"/>
        </w:rPr>
      </w:pPr>
      <w:r w:rsidRPr="00C15057">
        <w:rPr>
          <w:rFonts w:ascii="TimesNewRomanPSMT" w:hAnsi="TimesNewRomanPSMT" w:cs="TimesNewRomanPSMT"/>
          <w:color w:val="000000"/>
          <w:lang w:val="de-DE"/>
        </w:rPr>
        <w:t>Welt</w:t>
      </w:r>
      <w:r w:rsidRPr="00C15057">
        <w:rPr>
          <w:rFonts w:ascii="TimesNewRomanPSMT" w:hAnsi="TimesNewRomanPSMT" w:cs="TimesNewRomanPSMT"/>
          <w:color w:val="000000"/>
          <w:lang w:val="en-US"/>
        </w:rPr>
        <w:t>(</w:t>
      </w:r>
      <w:r w:rsidRPr="00C15057">
        <w:rPr>
          <w:rFonts w:ascii="TimesNewRomanPSMT" w:hAnsi="TimesNewRomanPSMT" w:cs="TimesNewRomanPSMT"/>
          <w:color w:val="000000"/>
          <w:lang w:val="de-DE"/>
        </w:rPr>
        <w:t>f</w:t>
      </w:r>
      <w:r w:rsidRPr="00C15057">
        <w:rPr>
          <w:rFonts w:ascii="TimesNewRomanPSMT" w:hAnsi="TimesNewRomanPSMT" w:cs="TimesNewRomanPSMT"/>
          <w:color w:val="000000"/>
          <w:lang w:val="en-US"/>
        </w:rPr>
        <w:t xml:space="preserve">)                                                                           </w:t>
      </w:r>
      <w:r w:rsidRPr="00C15057">
        <w:rPr>
          <w:rFonts w:ascii="TimesNewRomanPSMT" w:hAnsi="TimesNewRomanPSMT" w:cs="TimesNewRomanPSMT"/>
          <w:color w:val="000000"/>
        </w:rPr>
        <w:t>мир</w:t>
      </w:r>
    </w:p>
    <w:p w:rsidR="00B21B5F" w:rsidRPr="00C15057" w:rsidRDefault="00B21B5F" w:rsidP="00ED540A">
      <w:pPr>
        <w:autoSpaceDE w:val="0"/>
        <w:autoSpaceDN w:val="0"/>
        <w:adjustRightInd w:val="0"/>
        <w:rPr>
          <w:rFonts w:ascii="TimesNewRomanPSMT" w:hAnsi="TimesNewRomanPSMT" w:cs="TimesNewRomanPSMT"/>
          <w:color w:val="000000"/>
          <w:lang w:val="en-US"/>
        </w:rPr>
      </w:pPr>
      <w:r w:rsidRPr="00C15057">
        <w:rPr>
          <w:rFonts w:ascii="TimesNewRomanPSMT" w:hAnsi="TimesNewRomanPSMT" w:cs="TimesNewRomanPSMT"/>
          <w:color w:val="000000"/>
          <w:lang w:val="de-DE"/>
        </w:rPr>
        <w:t>wichtig</w:t>
      </w:r>
      <w:r w:rsidRPr="00C15057">
        <w:rPr>
          <w:rFonts w:ascii="TimesNewRomanPSMT" w:hAnsi="TimesNewRomanPSMT" w:cs="TimesNewRomanPSMT"/>
          <w:color w:val="000000"/>
          <w:lang w:val="en-US"/>
        </w:rPr>
        <w:t xml:space="preserve">                                                                           </w:t>
      </w:r>
      <w:r w:rsidRPr="00C15057">
        <w:rPr>
          <w:rFonts w:ascii="TimesNewRomanPSMT" w:hAnsi="TimesNewRomanPSMT" w:cs="TimesNewRomanPSMT"/>
          <w:color w:val="000000"/>
        </w:rPr>
        <w:t>важный</w:t>
      </w:r>
    </w:p>
    <w:p w:rsidR="00B21B5F" w:rsidRPr="00C15057" w:rsidRDefault="00B21B5F" w:rsidP="00ED540A">
      <w:pPr>
        <w:autoSpaceDE w:val="0"/>
        <w:autoSpaceDN w:val="0"/>
        <w:adjustRightInd w:val="0"/>
        <w:rPr>
          <w:rFonts w:ascii="TimesNewRomanPSMT" w:hAnsi="TimesNewRomanPSMT" w:cs="TimesNewRomanPSMT"/>
          <w:color w:val="000000"/>
          <w:lang w:val="en-US"/>
        </w:rPr>
      </w:pPr>
      <w:r w:rsidRPr="00C15057">
        <w:rPr>
          <w:rFonts w:ascii="TimesNewRomanPSMT" w:hAnsi="TimesNewRomanPSMT" w:cs="TimesNewRomanPSMT"/>
          <w:color w:val="000000"/>
          <w:lang w:val="de-DE"/>
        </w:rPr>
        <w:t>widmen</w:t>
      </w:r>
      <w:r w:rsidRPr="00C15057">
        <w:rPr>
          <w:rFonts w:ascii="TimesNewRomanPSMT" w:hAnsi="TimesNewRomanPSMT" w:cs="TimesNewRomanPSMT"/>
          <w:color w:val="000000"/>
          <w:lang w:val="en-US"/>
        </w:rPr>
        <w:t xml:space="preserve">                                                                          </w:t>
      </w:r>
      <w:r w:rsidRPr="00C15057">
        <w:rPr>
          <w:rFonts w:ascii="TimesNewRomanPSMT" w:hAnsi="TimesNewRomanPSMT" w:cs="TimesNewRomanPSMT"/>
          <w:color w:val="000000"/>
        </w:rPr>
        <w:t>посвятить</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Wiederholung</w:t>
      </w:r>
      <w:r w:rsidRPr="00C15057">
        <w:rPr>
          <w:rFonts w:ascii="TimesNewRomanPSMT" w:hAnsi="TimesNewRomanPSMT" w:cs="TimesNewRomanPSMT"/>
          <w:color w:val="000000"/>
        </w:rPr>
        <w:t>(</w:t>
      </w:r>
      <w:r w:rsidRPr="00C15057">
        <w:rPr>
          <w:rFonts w:ascii="TimesNewRomanPSMT" w:hAnsi="TimesNewRomanPSMT" w:cs="TimesNewRomanPSMT"/>
          <w:color w:val="000000"/>
          <w:lang w:val="de-DE"/>
        </w:rPr>
        <w:t>f</w:t>
      </w:r>
      <w:r w:rsidRPr="00C15057">
        <w:rPr>
          <w:rFonts w:ascii="TimesNewRomanPSMT" w:hAnsi="TimesNewRomanPSMT" w:cs="TimesNewRomanPSMT"/>
          <w:color w:val="000000"/>
        </w:rPr>
        <w:t>)                                                             повторение</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wieso</w:t>
      </w:r>
      <w:r w:rsidRPr="00C15057">
        <w:rPr>
          <w:rFonts w:ascii="TimesNewRomanPSMT" w:hAnsi="TimesNewRomanPSMT" w:cs="TimesNewRomanPSMT"/>
          <w:color w:val="000000"/>
        </w:rPr>
        <w:t xml:space="preserve">                                                                             как так</w:t>
      </w:r>
    </w:p>
    <w:p w:rsidR="00B21B5F" w:rsidRPr="00C15057" w:rsidRDefault="00B21B5F" w:rsidP="00ED540A">
      <w:pPr>
        <w:autoSpaceDE w:val="0"/>
        <w:autoSpaceDN w:val="0"/>
        <w:adjustRightInd w:val="0"/>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wirklich                                                                         </w:t>
      </w:r>
      <w:r w:rsidRPr="00C15057">
        <w:rPr>
          <w:rFonts w:ascii="TimesNewRomanPSMT" w:hAnsi="TimesNewRomanPSMT" w:cs="TimesNewRomanPSMT"/>
          <w:color w:val="000000"/>
        </w:rPr>
        <w:t>действительно</w:t>
      </w:r>
    </w:p>
    <w:p w:rsidR="00B21B5F" w:rsidRPr="00C15057" w:rsidRDefault="00B21B5F" w:rsidP="00ED540A">
      <w:pPr>
        <w:autoSpaceDE w:val="0"/>
        <w:autoSpaceDN w:val="0"/>
        <w:adjustRightInd w:val="0"/>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wirtschaftlich                                                                 </w:t>
      </w:r>
      <w:r w:rsidRPr="00C15057">
        <w:rPr>
          <w:rFonts w:ascii="TimesNewRomanPSMT" w:hAnsi="TimesNewRomanPSMT" w:cs="TimesNewRomanPSMT"/>
          <w:color w:val="000000"/>
        </w:rPr>
        <w:t>экономический</w:t>
      </w:r>
    </w:p>
    <w:p w:rsidR="00B21B5F" w:rsidRPr="00C15057" w:rsidRDefault="00B21B5F" w:rsidP="00ED540A">
      <w:pPr>
        <w:autoSpaceDE w:val="0"/>
        <w:autoSpaceDN w:val="0"/>
        <w:adjustRightInd w:val="0"/>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Wissenschaft(f)                                                              </w:t>
      </w:r>
      <w:r w:rsidRPr="00C15057">
        <w:rPr>
          <w:rFonts w:ascii="TimesNewRomanPSMT" w:hAnsi="TimesNewRomanPSMT" w:cs="TimesNewRomanPSMT"/>
          <w:color w:val="000000"/>
        </w:rPr>
        <w:t>наука</w:t>
      </w:r>
    </w:p>
    <w:p w:rsidR="00B21B5F" w:rsidRPr="00C15057" w:rsidRDefault="00B21B5F" w:rsidP="00ED540A">
      <w:pPr>
        <w:autoSpaceDE w:val="0"/>
        <w:autoSpaceDN w:val="0"/>
        <w:adjustRightInd w:val="0"/>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 </w:t>
      </w:r>
    </w:p>
    <w:p w:rsidR="00B21B5F" w:rsidRPr="00C15057" w:rsidRDefault="00B21B5F" w:rsidP="00ED540A">
      <w:pPr>
        <w:autoSpaceDE w:val="0"/>
        <w:autoSpaceDN w:val="0"/>
        <w:adjustRightInd w:val="0"/>
        <w:rPr>
          <w:rFonts w:ascii="TimesNewRomanPSMT" w:hAnsi="TimesNewRomanPSMT" w:cs="TimesNewRomanPSMT"/>
          <w:b/>
          <w:color w:val="000000"/>
        </w:rPr>
      </w:pPr>
      <w:r w:rsidRPr="00C15057">
        <w:rPr>
          <w:rFonts w:ascii="TimesNewRomanPSMT" w:hAnsi="TimesNewRomanPSMT" w:cs="TimesNewRomanPSMT"/>
          <w:b/>
          <w:color w:val="000000"/>
          <w:lang w:val="de-DE"/>
        </w:rPr>
        <w:t>X</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X</w:t>
      </w:r>
      <w:r w:rsidRPr="00C15057">
        <w:rPr>
          <w:rFonts w:ascii="TimesNewRomanPSMT" w:hAnsi="TimesNewRomanPSMT" w:cs="TimesNewRomanPSMT"/>
          <w:color w:val="000000"/>
        </w:rPr>
        <w:t>-</w:t>
      </w:r>
      <w:r w:rsidRPr="00C15057">
        <w:rPr>
          <w:rFonts w:ascii="TimesNewRomanPSMT" w:hAnsi="TimesNewRomanPSMT" w:cs="TimesNewRomanPSMT"/>
          <w:color w:val="000000"/>
          <w:lang w:val="de-DE"/>
        </w:rPr>
        <w:t>Strahlen</w:t>
      </w:r>
      <w:r w:rsidRPr="00C15057">
        <w:rPr>
          <w:rFonts w:ascii="TimesNewRomanPSMT" w:hAnsi="TimesNewRomanPSMT" w:cs="TimesNewRomanPSMT"/>
          <w:color w:val="000000"/>
        </w:rPr>
        <w:t>(</w:t>
      </w:r>
      <w:r w:rsidRPr="00C15057">
        <w:rPr>
          <w:rFonts w:ascii="TimesNewRomanPSMT" w:hAnsi="TimesNewRomanPSMT" w:cs="TimesNewRomanPSMT"/>
          <w:color w:val="000000"/>
          <w:lang w:val="de-DE"/>
        </w:rPr>
        <w:t>pl</w:t>
      </w:r>
      <w:r w:rsidRPr="00C15057">
        <w:rPr>
          <w:rFonts w:ascii="TimesNewRomanPSMT" w:hAnsi="TimesNewRomanPSMT" w:cs="TimesNewRomanPSMT"/>
          <w:color w:val="000000"/>
        </w:rPr>
        <w:t>)                                                               рентгеновские лучи</w:t>
      </w:r>
    </w:p>
    <w:p w:rsidR="00B21B5F" w:rsidRPr="00C15057" w:rsidRDefault="00B21B5F" w:rsidP="00ED540A">
      <w:pPr>
        <w:autoSpaceDE w:val="0"/>
        <w:autoSpaceDN w:val="0"/>
        <w:adjustRightInd w:val="0"/>
        <w:rPr>
          <w:rFonts w:ascii="TimesNewRomanPSMT" w:hAnsi="TimesNewRomanPSMT" w:cs="TimesNewRomanPSMT"/>
          <w:color w:val="000000"/>
        </w:rPr>
      </w:pP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rPr>
        <w:t xml:space="preserve">                                  </w:t>
      </w:r>
    </w:p>
    <w:p w:rsidR="00B21B5F" w:rsidRPr="00C15057" w:rsidRDefault="00B21B5F" w:rsidP="00ED540A">
      <w:pPr>
        <w:autoSpaceDE w:val="0"/>
        <w:autoSpaceDN w:val="0"/>
        <w:adjustRightInd w:val="0"/>
        <w:rPr>
          <w:rFonts w:ascii="TimesNewRomanPSMT" w:hAnsi="TimesNewRomanPSMT" w:cs="TimesNewRomanPSMT"/>
          <w:b/>
          <w:color w:val="000000"/>
          <w:lang w:val="de-DE"/>
        </w:rPr>
      </w:pPr>
      <w:r w:rsidRPr="00C15057">
        <w:rPr>
          <w:rFonts w:ascii="TimesNewRomanPSMT" w:hAnsi="TimesNewRomanPSMT" w:cs="TimesNewRomanPSMT"/>
          <w:b/>
          <w:color w:val="000000"/>
          <w:lang w:val="de-DE"/>
        </w:rPr>
        <w:t>Z</w:t>
      </w:r>
    </w:p>
    <w:p w:rsidR="00B21B5F" w:rsidRPr="00C15057" w:rsidRDefault="00B21B5F" w:rsidP="00ED540A">
      <w:pPr>
        <w:autoSpaceDE w:val="0"/>
        <w:autoSpaceDN w:val="0"/>
        <w:adjustRightInd w:val="0"/>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 Ziel(n)                                                                              </w:t>
      </w:r>
      <w:r w:rsidRPr="00C15057">
        <w:rPr>
          <w:rFonts w:ascii="TimesNewRomanPSMT" w:hAnsi="TimesNewRomanPSMT" w:cs="TimesNewRomanPSMT"/>
          <w:color w:val="000000"/>
        </w:rPr>
        <w:t>цель</w:t>
      </w:r>
    </w:p>
    <w:p w:rsidR="00B21B5F" w:rsidRPr="00C15057" w:rsidRDefault="00B21B5F" w:rsidP="00ED540A">
      <w:pPr>
        <w:autoSpaceDE w:val="0"/>
        <w:autoSpaceDN w:val="0"/>
        <w:adjustRightInd w:val="0"/>
        <w:rPr>
          <w:rFonts w:ascii="TimesNewRomanPSMT" w:hAnsi="TimesNewRomanPSMT" w:cs="TimesNewRomanPSMT"/>
          <w:color w:val="000000"/>
          <w:lang w:val="de-DE"/>
        </w:rPr>
      </w:pPr>
      <w:r w:rsidRPr="00C15057">
        <w:rPr>
          <w:rFonts w:ascii="TimesNewRomanPSMT" w:hAnsi="TimesNewRomanPSMT" w:cs="TimesNewRomanPSMT"/>
          <w:color w:val="000000"/>
          <w:lang w:val="de-DE"/>
        </w:rPr>
        <w:t xml:space="preserve">Zahl(f)                                                                               </w:t>
      </w:r>
      <w:r w:rsidRPr="00C15057">
        <w:rPr>
          <w:rFonts w:ascii="TimesNewRomanPSMT" w:hAnsi="TimesNewRomanPSMT" w:cs="TimesNewRomanPSMT"/>
          <w:color w:val="000000"/>
        </w:rPr>
        <w:t>число</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zahlreich</w:t>
      </w:r>
      <w:r w:rsidRPr="00C15057">
        <w:rPr>
          <w:rFonts w:ascii="TimesNewRomanPSMT" w:hAnsi="TimesNewRomanPSMT" w:cs="TimesNewRomanPSMT"/>
          <w:color w:val="000000"/>
        </w:rPr>
        <w:t xml:space="preserve">                                                                           многочисленный</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zerst</w:t>
      </w:r>
      <w:r w:rsidRPr="00C15057">
        <w:rPr>
          <w:rFonts w:ascii="TimesNewRomanPSMT" w:hAnsi="TimesNewRomanPSMT" w:cs="TimesNewRomanPSMT"/>
          <w:color w:val="000000"/>
        </w:rPr>
        <w:t>ö</w:t>
      </w:r>
      <w:r w:rsidRPr="00C15057">
        <w:rPr>
          <w:rFonts w:ascii="TimesNewRomanPSMT" w:hAnsi="TimesNewRomanPSMT" w:cs="TimesNewRomanPSMT"/>
          <w:color w:val="000000"/>
          <w:lang w:val="de-DE"/>
        </w:rPr>
        <w:t>ren</w:t>
      </w:r>
      <w:r w:rsidRPr="00C15057">
        <w:rPr>
          <w:rFonts w:ascii="TimesNewRomanPSMT" w:hAnsi="TimesNewRomanPSMT" w:cs="TimesNewRomanPSMT"/>
          <w:color w:val="000000"/>
        </w:rPr>
        <w:t xml:space="preserve">                                                                            разрушать</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zuerst</w:t>
      </w:r>
      <w:r w:rsidRPr="00C15057">
        <w:rPr>
          <w:rFonts w:ascii="TimesNewRomanPSMT" w:hAnsi="TimesNewRomanPSMT" w:cs="TimesNewRomanPSMT"/>
          <w:color w:val="000000"/>
        </w:rPr>
        <w:t xml:space="preserve">                                                                                 сначала</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Zukunft</w:t>
      </w:r>
      <w:r w:rsidRPr="00C15057">
        <w:rPr>
          <w:rFonts w:ascii="TimesNewRomanPSMT" w:hAnsi="TimesNewRomanPSMT" w:cs="TimesNewRomanPSMT"/>
          <w:color w:val="000000"/>
        </w:rPr>
        <w:t>(</w:t>
      </w:r>
      <w:r w:rsidRPr="00C15057">
        <w:rPr>
          <w:rFonts w:ascii="TimesNewRomanPSMT" w:hAnsi="TimesNewRomanPSMT" w:cs="TimesNewRomanPSMT"/>
          <w:color w:val="000000"/>
          <w:lang w:val="de-DE"/>
        </w:rPr>
        <w:t>f</w:t>
      </w:r>
      <w:r w:rsidRPr="00C15057">
        <w:rPr>
          <w:rFonts w:ascii="TimesNewRomanPSMT" w:hAnsi="TimesNewRomanPSMT" w:cs="TimesNewRomanPSMT"/>
          <w:color w:val="000000"/>
        </w:rPr>
        <w:t>)                                                                          будущее</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zumachen</w:t>
      </w:r>
      <w:r w:rsidRPr="00C15057">
        <w:rPr>
          <w:rFonts w:ascii="TimesNewRomanPSMT" w:hAnsi="TimesNewRomanPSMT" w:cs="TimesNewRomanPSMT"/>
          <w:color w:val="000000"/>
        </w:rPr>
        <w:t xml:space="preserve">                                                                          закрывать</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zusammen</w:t>
      </w:r>
      <w:r w:rsidRPr="00C15057">
        <w:rPr>
          <w:rFonts w:ascii="TimesNewRomanPSMT" w:hAnsi="TimesNewRomanPSMT" w:cs="TimesNewRomanPSMT"/>
          <w:color w:val="000000"/>
        </w:rPr>
        <w:t xml:space="preserve">                                                                         вместе</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zwischen</w:t>
      </w:r>
      <w:r w:rsidRPr="00C15057">
        <w:rPr>
          <w:rFonts w:ascii="TimesNewRomanPSMT" w:hAnsi="TimesNewRomanPSMT" w:cs="TimesNewRomanPSMT"/>
          <w:color w:val="000000"/>
        </w:rPr>
        <w:t xml:space="preserve">                                                                           между</w:t>
      </w:r>
    </w:p>
    <w:p w:rsidR="00B21B5F" w:rsidRPr="00C15057" w:rsidRDefault="00B21B5F" w:rsidP="00ED540A">
      <w:pPr>
        <w:autoSpaceDE w:val="0"/>
        <w:autoSpaceDN w:val="0"/>
        <w:adjustRightInd w:val="0"/>
        <w:rPr>
          <w:rFonts w:ascii="TimesNewRomanPSMT" w:hAnsi="TimesNewRomanPSMT" w:cs="TimesNewRomanPSMT"/>
          <w:color w:val="000000"/>
        </w:rPr>
      </w:pPr>
      <w:r w:rsidRPr="00C15057">
        <w:rPr>
          <w:rFonts w:ascii="TimesNewRomanPSMT" w:hAnsi="TimesNewRomanPSMT" w:cs="TimesNewRomanPSMT"/>
          <w:color w:val="000000"/>
          <w:lang w:val="de-DE"/>
        </w:rPr>
        <w:t>zur</w:t>
      </w:r>
      <w:r w:rsidRPr="00C15057">
        <w:rPr>
          <w:rFonts w:ascii="TimesNewRomanPSMT" w:hAnsi="TimesNewRomanPSMT" w:cs="TimesNewRomanPSMT"/>
          <w:color w:val="000000"/>
        </w:rPr>
        <w:t>ü</w:t>
      </w:r>
      <w:r w:rsidRPr="00C15057">
        <w:rPr>
          <w:rFonts w:ascii="TimesNewRomanPSMT" w:hAnsi="TimesNewRomanPSMT" w:cs="TimesNewRomanPSMT"/>
          <w:color w:val="000000"/>
          <w:lang w:val="de-DE"/>
        </w:rPr>
        <w:t>ck</w:t>
      </w:r>
      <w:r w:rsidRPr="00C15057">
        <w:rPr>
          <w:rFonts w:ascii="TimesNewRomanPSMT" w:hAnsi="TimesNewRomanPSMT" w:cs="TimesNewRomanPSMT"/>
          <w:color w:val="000000"/>
        </w:rPr>
        <w:t xml:space="preserve">                                                                               назад</w:t>
      </w:r>
    </w:p>
    <w:p w:rsidR="00B21B5F" w:rsidRPr="00C15057" w:rsidRDefault="00B21B5F" w:rsidP="00ED540A">
      <w:pPr>
        <w:pStyle w:val="NormalWeb"/>
        <w:spacing w:before="0" w:beforeAutospacing="0" w:after="0" w:afterAutospacing="0"/>
        <w:ind w:firstLine="708"/>
        <w:jc w:val="both"/>
      </w:pPr>
    </w:p>
    <w:p w:rsidR="00B21B5F" w:rsidRPr="00C15057" w:rsidRDefault="00B21B5F" w:rsidP="00ED540A">
      <w:pPr>
        <w:pStyle w:val="BodyTextIndent"/>
        <w:spacing w:line="240" w:lineRule="auto"/>
        <w:ind w:firstLine="540"/>
        <w:rPr>
          <w:sz w:val="24"/>
          <w:szCs w:val="24"/>
        </w:rPr>
      </w:pPr>
    </w:p>
    <w:sectPr w:rsidR="00B21B5F" w:rsidRPr="00C15057" w:rsidSect="00C46C6D">
      <w:footerReference w:type="even"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B5F" w:rsidRDefault="00B21B5F">
      <w:r>
        <w:separator/>
      </w:r>
    </w:p>
  </w:endnote>
  <w:endnote w:type="continuationSeparator" w:id="0">
    <w:p w:rsidR="00B21B5F" w:rsidRDefault="00B21B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5F" w:rsidRDefault="00B21B5F" w:rsidP="00FC6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1B5F" w:rsidRDefault="00B21B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5F" w:rsidRDefault="00B21B5F" w:rsidP="00FC6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B21B5F" w:rsidRDefault="00B21B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B5F" w:rsidRDefault="00B21B5F">
      <w:r>
        <w:separator/>
      </w:r>
    </w:p>
  </w:footnote>
  <w:footnote w:type="continuationSeparator" w:id="0">
    <w:p w:rsidR="00B21B5F" w:rsidRDefault="00B21B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91F"/>
    <w:rsid w:val="00041256"/>
    <w:rsid w:val="000430A4"/>
    <w:rsid w:val="000D19BF"/>
    <w:rsid w:val="000E7B56"/>
    <w:rsid w:val="00113E28"/>
    <w:rsid w:val="00244E19"/>
    <w:rsid w:val="002946CA"/>
    <w:rsid w:val="002F3F3A"/>
    <w:rsid w:val="0030344C"/>
    <w:rsid w:val="0032191F"/>
    <w:rsid w:val="003236C8"/>
    <w:rsid w:val="00340864"/>
    <w:rsid w:val="00366BBD"/>
    <w:rsid w:val="00376EDE"/>
    <w:rsid w:val="00420578"/>
    <w:rsid w:val="004468D5"/>
    <w:rsid w:val="00454BEB"/>
    <w:rsid w:val="0048406A"/>
    <w:rsid w:val="004D0E90"/>
    <w:rsid w:val="004F0DDC"/>
    <w:rsid w:val="005327DD"/>
    <w:rsid w:val="0057164E"/>
    <w:rsid w:val="00586A5B"/>
    <w:rsid w:val="005A7763"/>
    <w:rsid w:val="005C434A"/>
    <w:rsid w:val="005C5D94"/>
    <w:rsid w:val="00611424"/>
    <w:rsid w:val="006153E6"/>
    <w:rsid w:val="006B55FE"/>
    <w:rsid w:val="006C2CEC"/>
    <w:rsid w:val="006D0DA1"/>
    <w:rsid w:val="006F632B"/>
    <w:rsid w:val="00757038"/>
    <w:rsid w:val="00811541"/>
    <w:rsid w:val="00855AE0"/>
    <w:rsid w:val="008824EE"/>
    <w:rsid w:val="008B1A24"/>
    <w:rsid w:val="008B6ED2"/>
    <w:rsid w:val="008C7192"/>
    <w:rsid w:val="0091221B"/>
    <w:rsid w:val="00942C60"/>
    <w:rsid w:val="009653E3"/>
    <w:rsid w:val="009A5A33"/>
    <w:rsid w:val="009C1518"/>
    <w:rsid w:val="009C7E1C"/>
    <w:rsid w:val="00A43768"/>
    <w:rsid w:val="00A56DDD"/>
    <w:rsid w:val="00A85E30"/>
    <w:rsid w:val="00AA3640"/>
    <w:rsid w:val="00AB63B9"/>
    <w:rsid w:val="00AB7BE8"/>
    <w:rsid w:val="00B02A55"/>
    <w:rsid w:val="00B11024"/>
    <w:rsid w:val="00B16688"/>
    <w:rsid w:val="00B21B5F"/>
    <w:rsid w:val="00BC680C"/>
    <w:rsid w:val="00C00CE4"/>
    <w:rsid w:val="00C0506D"/>
    <w:rsid w:val="00C15057"/>
    <w:rsid w:val="00C17C22"/>
    <w:rsid w:val="00C23FE7"/>
    <w:rsid w:val="00C45331"/>
    <w:rsid w:val="00C46C6D"/>
    <w:rsid w:val="00C54306"/>
    <w:rsid w:val="00CA0A4D"/>
    <w:rsid w:val="00CC608C"/>
    <w:rsid w:val="00CC7F4A"/>
    <w:rsid w:val="00D03691"/>
    <w:rsid w:val="00D11498"/>
    <w:rsid w:val="00D348CC"/>
    <w:rsid w:val="00D5194D"/>
    <w:rsid w:val="00D65088"/>
    <w:rsid w:val="00D978E2"/>
    <w:rsid w:val="00E65D05"/>
    <w:rsid w:val="00EB47C3"/>
    <w:rsid w:val="00ED06A2"/>
    <w:rsid w:val="00ED540A"/>
    <w:rsid w:val="00ED591A"/>
    <w:rsid w:val="00F20FE1"/>
    <w:rsid w:val="00F31ACD"/>
    <w:rsid w:val="00F35D50"/>
    <w:rsid w:val="00F65377"/>
    <w:rsid w:val="00FA5AB7"/>
    <w:rsid w:val="00FC6A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1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2191F"/>
    <w:pPr>
      <w:spacing w:line="360" w:lineRule="auto"/>
      <w:ind w:firstLine="284"/>
      <w:jc w:val="both"/>
    </w:pPr>
    <w:rPr>
      <w:sz w:val="20"/>
      <w:szCs w:val="20"/>
    </w:rPr>
  </w:style>
  <w:style w:type="character" w:customStyle="1" w:styleId="BodyTextIndentChar">
    <w:name w:val="Body Text Indent Char"/>
    <w:basedOn w:val="DefaultParagraphFont"/>
    <w:link w:val="BodyTextIndent"/>
    <w:uiPriority w:val="99"/>
    <w:locked/>
    <w:rsid w:val="0032191F"/>
    <w:rPr>
      <w:rFonts w:ascii="Times New Roman" w:hAnsi="Times New Roman" w:cs="Times New Roman"/>
      <w:sz w:val="20"/>
      <w:szCs w:val="20"/>
      <w:lang w:eastAsia="ru-RU"/>
    </w:rPr>
  </w:style>
  <w:style w:type="paragraph" w:styleId="NormalWeb">
    <w:name w:val="Normal (Web)"/>
    <w:basedOn w:val="Normal"/>
    <w:uiPriority w:val="99"/>
    <w:rsid w:val="004D0E90"/>
    <w:pPr>
      <w:spacing w:before="100" w:beforeAutospacing="1" w:after="100" w:afterAutospacing="1"/>
    </w:pPr>
  </w:style>
  <w:style w:type="character" w:styleId="Strong">
    <w:name w:val="Strong"/>
    <w:basedOn w:val="DefaultParagraphFont"/>
    <w:uiPriority w:val="99"/>
    <w:qFormat/>
    <w:locked/>
    <w:rsid w:val="00ED591A"/>
    <w:rPr>
      <w:rFonts w:cs="Times New Roman"/>
      <w:b/>
      <w:bCs/>
    </w:rPr>
  </w:style>
  <w:style w:type="paragraph" w:customStyle="1" w:styleId="a4">
    <w:name w:val="a4"/>
    <w:basedOn w:val="Normal"/>
    <w:uiPriority w:val="99"/>
    <w:rsid w:val="00AB63B9"/>
    <w:pPr>
      <w:spacing w:before="100" w:beforeAutospacing="1" w:after="100" w:afterAutospacing="1"/>
    </w:pPr>
    <w:rPr>
      <w:rFonts w:eastAsia="Calibri"/>
    </w:rPr>
  </w:style>
  <w:style w:type="paragraph" w:customStyle="1" w:styleId="a">
    <w:name w:val="a"/>
    <w:basedOn w:val="Normal"/>
    <w:uiPriority w:val="99"/>
    <w:rsid w:val="00AB63B9"/>
    <w:pPr>
      <w:spacing w:before="100" w:beforeAutospacing="1" w:after="100" w:afterAutospacing="1"/>
    </w:pPr>
    <w:rPr>
      <w:rFonts w:eastAsia="Calibri"/>
    </w:rPr>
  </w:style>
  <w:style w:type="paragraph" w:styleId="Footer">
    <w:name w:val="footer"/>
    <w:basedOn w:val="Normal"/>
    <w:link w:val="FooterChar"/>
    <w:uiPriority w:val="99"/>
    <w:rsid w:val="00C46C6D"/>
    <w:pPr>
      <w:tabs>
        <w:tab w:val="center" w:pos="4677"/>
        <w:tab w:val="right" w:pos="9355"/>
      </w:tabs>
    </w:pPr>
  </w:style>
  <w:style w:type="character" w:customStyle="1" w:styleId="FooterChar">
    <w:name w:val="Footer Char"/>
    <w:basedOn w:val="DefaultParagraphFont"/>
    <w:link w:val="Footer"/>
    <w:uiPriority w:val="99"/>
    <w:semiHidden/>
    <w:locked/>
    <w:rsid w:val="00113E28"/>
    <w:rPr>
      <w:rFonts w:ascii="Times New Roman" w:hAnsi="Times New Roman" w:cs="Times New Roman"/>
      <w:sz w:val="24"/>
      <w:szCs w:val="24"/>
    </w:rPr>
  </w:style>
  <w:style w:type="character" w:styleId="PageNumber">
    <w:name w:val="page number"/>
    <w:basedOn w:val="DefaultParagraphFont"/>
    <w:uiPriority w:val="99"/>
    <w:rsid w:val="00C46C6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408</TotalTime>
  <Pages>20</Pages>
  <Words>6703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l.rasskazova</dc:creator>
  <cp:keywords/>
  <dc:description/>
  <cp:lastModifiedBy>User_57</cp:lastModifiedBy>
  <cp:revision>46</cp:revision>
  <cp:lastPrinted>2013-03-05T05:04:00Z</cp:lastPrinted>
  <dcterms:created xsi:type="dcterms:W3CDTF">2012-11-01T05:44:00Z</dcterms:created>
  <dcterms:modified xsi:type="dcterms:W3CDTF">2013-03-05T05:05:00Z</dcterms:modified>
</cp:coreProperties>
</file>